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508"/>
        <w:gridCol w:w="5743"/>
        <w:gridCol w:w="2453"/>
      </w:tblGrid>
      <w:tr w:rsidR="00781578" w:rsidTr="009637FD">
        <w:tc>
          <w:tcPr>
            <w:tcW w:w="2508" w:type="dxa"/>
          </w:tcPr>
          <w:p w:rsidR="00781578" w:rsidRPr="009637FD" w:rsidRDefault="00781578" w:rsidP="009637FD">
            <w:pPr>
              <w:pStyle w:val="NormalWeb"/>
              <w:spacing w:before="0" w:beforeAutospacing="0" w:after="0"/>
              <w:jc w:val="center"/>
              <w:rPr>
                <w:spacing w:val="-6"/>
                <w:lang w:val="ru-RU" w:eastAsia="ru-RU"/>
              </w:rPr>
            </w:pPr>
            <w:r w:rsidRPr="00D55F6F">
              <w:rPr>
                <w:noProof/>
                <w:spacing w:val="-6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05pt;height:104.4pt;visibility:visible">
                  <v:imagedata r:id="rId5" o:title="" croptop="7881f" cropbottom="7641f" cropleft="7039f" cropright="6568f"/>
                </v:shape>
              </w:pict>
            </w:r>
          </w:p>
        </w:tc>
        <w:tc>
          <w:tcPr>
            <w:tcW w:w="5743" w:type="dxa"/>
          </w:tcPr>
          <w:p w:rsidR="00781578" w:rsidRDefault="00781578" w:rsidP="009637FD">
            <w:pPr>
              <w:pStyle w:val="NormalWeb"/>
              <w:spacing w:before="0" w:beforeAutospacing="0" w:after="0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Министерство природных ресурсов и экологии РФ</w:t>
            </w:r>
          </w:p>
          <w:p w:rsidR="00781578" w:rsidRPr="009637FD" w:rsidRDefault="00781578" w:rsidP="009637FD">
            <w:pPr>
              <w:pStyle w:val="NormalWeb"/>
              <w:spacing w:before="0" w:beforeAutospacing="0" w:after="0"/>
              <w:jc w:val="center"/>
              <w:rPr>
                <w:spacing w:val="-6"/>
                <w:lang w:val="ru-RU" w:eastAsia="ru-RU"/>
              </w:rPr>
            </w:pPr>
            <w:r w:rsidRPr="009637FD">
              <w:rPr>
                <w:spacing w:val="-6"/>
                <w:lang w:eastAsia="ru-RU"/>
              </w:rPr>
              <w:t>Воронежск</w:t>
            </w:r>
            <w:r w:rsidRPr="009637FD">
              <w:rPr>
                <w:spacing w:val="-6"/>
                <w:lang w:val="ru-RU" w:eastAsia="ru-RU"/>
              </w:rPr>
              <w:t>ий</w:t>
            </w:r>
            <w:r w:rsidRPr="009637FD">
              <w:rPr>
                <w:spacing w:val="-6"/>
                <w:lang w:eastAsia="ru-RU"/>
              </w:rPr>
              <w:t xml:space="preserve"> государственн</w:t>
            </w:r>
            <w:r w:rsidRPr="009637FD">
              <w:rPr>
                <w:spacing w:val="-6"/>
                <w:lang w:val="ru-RU" w:eastAsia="ru-RU"/>
              </w:rPr>
              <w:t>ый</w:t>
            </w:r>
            <w:r w:rsidRPr="009637FD">
              <w:rPr>
                <w:spacing w:val="-6"/>
                <w:lang w:eastAsia="ru-RU"/>
              </w:rPr>
              <w:t xml:space="preserve"> </w:t>
            </w:r>
            <w:r w:rsidRPr="009637FD">
              <w:rPr>
                <w:spacing w:val="-6"/>
                <w:lang w:val="ru-RU" w:eastAsia="ru-RU"/>
              </w:rPr>
              <w:t xml:space="preserve">природный </w:t>
            </w:r>
            <w:r w:rsidRPr="009637FD">
              <w:rPr>
                <w:spacing w:val="-6"/>
                <w:lang w:eastAsia="ru-RU"/>
              </w:rPr>
              <w:t>биосферн</w:t>
            </w:r>
            <w:r w:rsidRPr="009637FD">
              <w:rPr>
                <w:spacing w:val="-6"/>
                <w:lang w:val="ru-RU" w:eastAsia="ru-RU"/>
              </w:rPr>
              <w:t>ый</w:t>
            </w:r>
            <w:r w:rsidRPr="009637FD">
              <w:rPr>
                <w:spacing w:val="-6"/>
                <w:lang w:eastAsia="ru-RU"/>
              </w:rPr>
              <w:t xml:space="preserve"> </w:t>
            </w:r>
          </w:p>
          <w:p w:rsidR="00781578" w:rsidRPr="009637FD" w:rsidRDefault="00781578" w:rsidP="009637FD">
            <w:pPr>
              <w:pStyle w:val="NormalWeb"/>
              <w:spacing w:before="0" w:beforeAutospacing="0" w:after="0"/>
              <w:jc w:val="center"/>
              <w:rPr>
                <w:color w:val="000000"/>
                <w:lang w:val="ru-RU"/>
              </w:rPr>
            </w:pPr>
            <w:r w:rsidRPr="009637FD">
              <w:rPr>
                <w:spacing w:val="-6"/>
                <w:lang w:eastAsia="ru-RU"/>
              </w:rPr>
              <w:t>заповедник</w:t>
            </w:r>
            <w:r w:rsidRPr="009637FD">
              <w:rPr>
                <w:color w:val="000000"/>
                <w:lang w:val="ru-RU"/>
              </w:rPr>
              <w:t xml:space="preserve"> имени В.М. Пескова</w:t>
            </w:r>
          </w:p>
          <w:p w:rsidR="00781578" w:rsidRPr="009637FD" w:rsidRDefault="00781578" w:rsidP="009637FD">
            <w:pPr>
              <w:pStyle w:val="NormalWeb"/>
              <w:spacing w:before="0" w:beforeAutospacing="0" w:after="0"/>
              <w:jc w:val="center"/>
              <w:rPr>
                <w:color w:val="000000"/>
                <w:lang w:val="ru-RU"/>
              </w:rPr>
            </w:pPr>
            <w:r w:rsidRPr="009637FD">
              <w:rPr>
                <w:color w:val="000000"/>
                <w:lang w:val="ru-RU"/>
              </w:rPr>
              <w:t>Южный федеральный университет</w:t>
            </w:r>
          </w:p>
          <w:p w:rsidR="00781578" w:rsidRPr="009637FD" w:rsidRDefault="00781578" w:rsidP="009637FD">
            <w:pPr>
              <w:pStyle w:val="NormalWeb"/>
              <w:spacing w:before="0" w:beforeAutospacing="0" w:after="0"/>
              <w:jc w:val="center"/>
              <w:rPr>
                <w:color w:val="000000"/>
                <w:lang w:val="ru-RU"/>
              </w:rPr>
            </w:pPr>
            <w:r w:rsidRPr="009637FD">
              <w:rPr>
                <w:color w:val="000000"/>
                <w:lang w:val="ru-RU"/>
              </w:rPr>
              <w:t>Мензбировское орнитологическое общество</w:t>
            </w:r>
          </w:p>
          <w:p w:rsidR="00781578" w:rsidRPr="009637FD" w:rsidRDefault="00781578" w:rsidP="009637FD">
            <w:pPr>
              <w:pStyle w:val="NormalWeb"/>
              <w:spacing w:before="0" w:beforeAutospacing="0" w:after="0"/>
              <w:jc w:val="center"/>
              <w:rPr>
                <w:spacing w:val="-6"/>
                <w:lang w:val="ru-RU" w:eastAsia="ru-RU"/>
              </w:rPr>
            </w:pPr>
            <w:r w:rsidRPr="009637FD">
              <w:rPr>
                <w:color w:val="000000"/>
                <w:lang w:val="ru-RU"/>
              </w:rPr>
              <w:t>Союз охраны птиц России</w:t>
            </w:r>
          </w:p>
        </w:tc>
        <w:tc>
          <w:tcPr>
            <w:tcW w:w="2453" w:type="dxa"/>
          </w:tcPr>
          <w:p w:rsidR="00781578" w:rsidRPr="009637FD" w:rsidRDefault="00781578" w:rsidP="009637FD">
            <w:pPr>
              <w:pStyle w:val="NormalWeb"/>
              <w:spacing w:before="0" w:beforeAutospacing="0" w:after="0"/>
              <w:jc w:val="center"/>
              <w:rPr>
                <w:spacing w:val="-6"/>
                <w:lang w:val="ru-RU" w:eastAsia="ru-RU"/>
              </w:rPr>
            </w:pPr>
            <w:r w:rsidRPr="00D55F6F">
              <w:rPr>
                <w:noProof/>
                <w:spacing w:val="-6"/>
                <w:lang w:val="ru-RU" w:eastAsia="ru-RU"/>
              </w:rPr>
              <w:pict>
                <v:shape id="Рисунок 1" o:spid="_x0000_i1026" type="#_x0000_t75" style="width:104.4pt;height:104.4pt;visibility:visible">
                  <v:imagedata r:id="rId6" o:title="" croptop="7145f" cropbottom="12393f" cropleft="8363f" cropright="11091f"/>
                </v:shape>
              </w:pict>
            </w:r>
          </w:p>
        </w:tc>
      </w:tr>
    </w:tbl>
    <w:p w:rsidR="00781578" w:rsidRDefault="00781578" w:rsidP="00525BC5">
      <w:pPr>
        <w:pStyle w:val="NormalWeb"/>
        <w:spacing w:before="0" w:beforeAutospacing="0" w:after="0"/>
        <w:jc w:val="center"/>
        <w:rPr>
          <w:b/>
          <w:color w:val="000000"/>
          <w:lang w:val="ru-RU"/>
        </w:rPr>
      </w:pPr>
    </w:p>
    <w:p w:rsidR="00781578" w:rsidRPr="00B155B8" w:rsidRDefault="00781578" w:rsidP="00525BC5">
      <w:pPr>
        <w:pStyle w:val="NormalWeb"/>
        <w:spacing w:before="0" w:beforeAutospacing="0" w:after="0"/>
        <w:jc w:val="center"/>
        <w:rPr>
          <w:b/>
          <w:color w:val="000000"/>
          <w:lang w:val="ru-RU"/>
        </w:rPr>
      </w:pPr>
      <w:r w:rsidRPr="00B155B8">
        <w:rPr>
          <w:b/>
          <w:color w:val="000000"/>
          <w:lang w:val="en-US"/>
        </w:rPr>
        <w:t>VIII</w:t>
      </w:r>
      <w:r w:rsidRPr="00B155B8">
        <w:rPr>
          <w:b/>
          <w:color w:val="000000"/>
        </w:rPr>
        <w:t xml:space="preserve"> Международ</w:t>
      </w:r>
      <w:r w:rsidRPr="00B155B8">
        <w:rPr>
          <w:b/>
          <w:color w:val="000000"/>
          <w:lang w:val="ru-RU"/>
        </w:rPr>
        <w:t>ная</w:t>
      </w:r>
      <w:r w:rsidRPr="00B155B8">
        <w:rPr>
          <w:b/>
          <w:color w:val="000000"/>
        </w:rPr>
        <w:t xml:space="preserve"> конференци</w:t>
      </w:r>
      <w:r w:rsidRPr="00B155B8">
        <w:rPr>
          <w:b/>
          <w:color w:val="000000"/>
          <w:lang w:val="ru-RU"/>
        </w:rPr>
        <w:t>я</w:t>
      </w:r>
      <w:r w:rsidRPr="00B155B8">
        <w:rPr>
          <w:b/>
          <w:color w:val="000000"/>
        </w:rPr>
        <w:t xml:space="preserve"> </w:t>
      </w:r>
    </w:p>
    <w:p w:rsidR="00781578" w:rsidRPr="00B155B8" w:rsidRDefault="00781578" w:rsidP="00525BC5">
      <w:pPr>
        <w:pStyle w:val="NormalWeb"/>
        <w:spacing w:before="0" w:beforeAutospacing="0" w:after="0"/>
        <w:jc w:val="center"/>
        <w:rPr>
          <w:b/>
          <w:color w:val="000000"/>
        </w:rPr>
      </w:pPr>
      <w:r w:rsidRPr="00B155B8">
        <w:rPr>
          <w:b/>
          <w:color w:val="000000"/>
        </w:rPr>
        <w:t>Рабочей группы по хищным птицам Северной Евразии</w:t>
      </w:r>
    </w:p>
    <w:p w:rsidR="00781578" w:rsidRPr="00B155B8" w:rsidRDefault="00781578" w:rsidP="00525BC5">
      <w:pPr>
        <w:pStyle w:val="NormalWeb"/>
        <w:spacing w:before="0" w:beforeAutospacing="0" w:after="0"/>
        <w:jc w:val="center"/>
        <w:rPr>
          <w:color w:val="000000"/>
          <w:lang w:val="ru-RU"/>
        </w:rPr>
      </w:pPr>
      <w:r w:rsidRPr="00B155B8">
        <w:rPr>
          <w:color w:val="000000"/>
        </w:rPr>
        <w:t xml:space="preserve">«Хищные птицы в антропогенных, природных и квазиприродных ландшафтах: </w:t>
      </w:r>
    </w:p>
    <w:p w:rsidR="00781578" w:rsidRPr="00B155B8" w:rsidRDefault="00781578" w:rsidP="00525BC5">
      <w:pPr>
        <w:pStyle w:val="NormalWeb"/>
        <w:spacing w:before="0" w:beforeAutospacing="0" w:after="0"/>
        <w:jc w:val="center"/>
        <w:rPr>
          <w:color w:val="000000"/>
          <w:lang w:val="ru-RU"/>
        </w:rPr>
      </w:pPr>
      <w:r w:rsidRPr="00B155B8">
        <w:rPr>
          <w:color w:val="000000"/>
        </w:rPr>
        <w:t>современные вызовы и тренды»</w:t>
      </w:r>
      <w:r w:rsidRPr="00B155B8">
        <w:rPr>
          <w:color w:val="000000"/>
          <w:lang w:val="ru-RU"/>
        </w:rPr>
        <w:t>,</w:t>
      </w:r>
    </w:p>
    <w:p w:rsidR="00781578" w:rsidRDefault="00781578" w:rsidP="00525BC5">
      <w:pPr>
        <w:pStyle w:val="NormalWeb"/>
        <w:spacing w:before="0" w:beforeAutospacing="0" w:after="0"/>
        <w:jc w:val="center"/>
        <w:rPr>
          <w:b/>
          <w:color w:val="000000"/>
          <w:lang w:val="ru-RU"/>
        </w:rPr>
      </w:pPr>
      <w:r w:rsidRPr="00B155B8">
        <w:rPr>
          <w:b/>
          <w:color w:val="000000"/>
          <w:lang w:val="ru-RU"/>
        </w:rPr>
        <w:t>посвященная памяти Александра Ивановича Шепеля</w:t>
      </w:r>
    </w:p>
    <w:p w:rsidR="00781578" w:rsidRPr="00501728" w:rsidRDefault="00781578" w:rsidP="00525BC5">
      <w:pPr>
        <w:pStyle w:val="NormalWeb"/>
        <w:spacing w:before="0" w:beforeAutospacing="0" w:after="0"/>
        <w:jc w:val="center"/>
        <w:rPr>
          <w:color w:val="000000"/>
          <w:lang w:val="ru-RU"/>
        </w:rPr>
      </w:pPr>
      <w:r w:rsidRPr="00501728">
        <w:rPr>
          <w:color w:val="000000"/>
          <w:highlight w:val="cyan"/>
          <w:lang w:val="ru-RU"/>
        </w:rPr>
        <w:t>20 – 25 сентября 2021 года</w:t>
      </w:r>
    </w:p>
    <w:p w:rsidR="00781578" w:rsidRPr="002D4747" w:rsidRDefault="00781578" w:rsidP="0023042D">
      <w:pPr>
        <w:pStyle w:val="NormalWeb"/>
        <w:spacing w:before="0" w:beforeAutospacing="0" w:after="0"/>
        <w:jc w:val="center"/>
        <w:rPr>
          <w:i/>
          <w:spacing w:val="-6"/>
          <w:lang w:val="ru-RU" w:eastAsia="ru-RU"/>
        </w:rPr>
      </w:pPr>
      <w:r w:rsidRPr="002011AF">
        <w:rPr>
          <w:i/>
          <w:spacing w:val="-6"/>
          <w:lang w:eastAsia="ru-RU"/>
        </w:rPr>
        <w:t>Воронежск</w:t>
      </w:r>
      <w:r w:rsidRPr="002011AF">
        <w:rPr>
          <w:i/>
          <w:spacing w:val="-6"/>
          <w:lang w:val="ru-RU" w:eastAsia="ru-RU"/>
        </w:rPr>
        <w:t>ий</w:t>
      </w:r>
      <w:r w:rsidRPr="002011AF">
        <w:rPr>
          <w:i/>
          <w:spacing w:val="-6"/>
          <w:lang w:eastAsia="ru-RU"/>
        </w:rPr>
        <w:t xml:space="preserve"> государственн</w:t>
      </w:r>
      <w:r w:rsidRPr="002011AF">
        <w:rPr>
          <w:i/>
          <w:spacing w:val="-6"/>
          <w:lang w:val="ru-RU" w:eastAsia="ru-RU"/>
        </w:rPr>
        <w:t>ый</w:t>
      </w:r>
      <w:r w:rsidRPr="002011AF">
        <w:rPr>
          <w:i/>
          <w:spacing w:val="-6"/>
          <w:lang w:eastAsia="ru-RU"/>
        </w:rPr>
        <w:t xml:space="preserve"> </w:t>
      </w:r>
      <w:r w:rsidRPr="002011AF">
        <w:rPr>
          <w:i/>
          <w:spacing w:val="-6"/>
          <w:lang w:val="ru-RU" w:eastAsia="ru-RU"/>
        </w:rPr>
        <w:t xml:space="preserve">природный </w:t>
      </w:r>
      <w:r w:rsidRPr="002011AF">
        <w:rPr>
          <w:i/>
          <w:spacing w:val="-6"/>
          <w:lang w:eastAsia="ru-RU"/>
        </w:rPr>
        <w:t>биосферн</w:t>
      </w:r>
      <w:r w:rsidRPr="002011AF">
        <w:rPr>
          <w:i/>
          <w:spacing w:val="-6"/>
          <w:lang w:val="ru-RU" w:eastAsia="ru-RU"/>
        </w:rPr>
        <w:t>ый</w:t>
      </w:r>
      <w:r w:rsidRPr="002011AF">
        <w:rPr>
          <w:i/>
          <w:spacing w:val="-6"/>
          <w:lang w:eastAsia="ru-RU"/>
        </w:rPr>
        <w:t xml:space="preserve"> </w:t>
      </w:r>
    </w:p>
    <w:p w:rsidR="00781578" w:rsidRPr="002011AF" w:rsidRDefault="00781578" w:rsidP="0023042D">
      <w:pPr>
        <w:pStyle w:val="NormalWeb"/>
        <w:spacing w:before="0" w:beforeAutospacing="0" w:after="0"/>
        <w:jc w:val="center"/>
        <w:rPr>
          <w:i/>
          <w:color w:val="000000"/>
          <w:lang w:val="ru-RU"/>
        </w:rPr>
      </w:pPr>
      <w:r w:rsidRPr="002011AF">
        <w:rPr>
          <w:i/>
          <w:spacing w:val="-6"/>
          <w:lang w:eastAsia="ru-RU"/>
        </w:rPr>
        <w:t>заповедник</w:t>
      </w:r>
      <w:r w:rsidRPr="002011AF">
        <w:rPr>
          <w:i/>
          <w:color w:val="000000"/>
          <w:lang w:val="ru-RU"/>
        </w:rPr>
        <w:t xml:space="preserve"> имени В.М. Пескова</w:t>
      </w:r>
    </w:p>
    <w:p w:rsidR="00781578" w:rsidRPr="00847AFD" w:rsidRDefault="00781578" w:rsidP="00525BC5">
      <w:pPr>
        <w:pStyle w:val="NormalWeb"/>
        <w:spacing w:before="0" w:beforeAutospacing="0" w:after="0"/>
        <w:jc w:val="center"/>
        <w:rPr>
          <w:color w:val="000000"/>
          <w:lang w:val="ru-RU"/>
        </w:rPr>
      </w:pPr>
    </w:p>
    <w:p w:rsidR="00781578" w:rsidRDefault="00781578" w:rsidP="00525BC5">
      <w:pPr>
        <w:pStyle w:val="NormalWeb"/>
        <w:spacing w:before="0" w:beforeAutospacing="0" w:after="0"/>
        <w:jc w:val="center"/>
        <w:rPr>
          <w:b/>
          <w:color w:val="000000"/>
          <w:sz w:val="28"/>
          <w:szCs w:val="28"/>
          <w:lang w:val="ru-RU"/>
        </w:rPr>
      </w:pPr>
      <w:r w:rsidRPr="001A33D7">
        <w:rPr>
          <w:b/>
          <w:color w:val="000000"/>
          <w:sz w:val="28"/>
          <w:szCs w:val="28"/>
          <w:lang w:val="ru-RU"/>
        </w:rPr>
        <w:t xml:space="preserve">Информационное письмо № </w:t>
      </w:r>
      <w:r>
        <w:rPr>
          <w:b/>
          <w:color w:val="000000"/>
          <w:sz w:val="28"/>
          <w:szCs w:val="28"/>
          <w:lang w:val="ru-RU"/>
        </w:rPr>
        <w:t>6</w:t>
      </w:r>
    </w:p>
    <w:p w:rsidR="00781578" w:rsidRDefault="00781578" w:rsidP="00525BC5">
      <w:pPr>
        <w:pStyle w:val="NormalWeb"/>
        <w:spacing w:before="0" w:beforeAutospacing="0" w:after="0"/>
        <w:jc w:val="center"/>
        <w:rPr>
          <w:b/>
          <w:color w:val="000000"/>
          <w:sz w:val="28"/>
          <w:szCs w:val="28"/>
          <w:lang w:val="ru-RU"/>
        </w:rPr>
      </w:pPr>
    </w:p>
    <w:p w:rsidR="00781578" w:rsidRPr="006C2135" w:rsidRDefault="00781578" w:rsidP="006C2135">
      <w:pPr>
        <w:pStyle w:val="NormalWeb"/>
        <w:spacing w:before="0" w:beforeAutospacing="0" w:after="0"/>
        <w:ind w:firstLine="540"/>
        <w:jc w:val="both"/>
        <w:rPr>
          <w:color w:val="000000"/>
          <w:lang w:val="ru-RU"/>
        </w:rPr>
      </w:pPr>
      <w:r w:rsidRPr="006C2135">
        <w:rPr>
          <w:color w:val="000000"/>
          <w:lang w:val="ru-RU"/>
        </w:rPr>
        <w:t>VIII Международная конференция Рабочей группы по хищным птицам Северной Евразии состоится 20 – 25 сентября 2021 года на Центральной усадьбе Воронежского заповедника.</w:t>
      </w:r>
    </w:p>
    <w:p w:rsidR="00781578" w:rsidRDefault="00781578" w:rsidP="006C2135">
      <w:pPr>
        <w:pStyle w:val="NormalWeb"/>
        <w:spacing w:before="0" w:beforeAutospacing="0" w:after="0"/>
        <w:ind w:firstLine="540"/>
        <w:jc w:val="both"/>
        <w:rPr>
          <w:color w:val="000000"/>
          <w:lang w:val="ru-RU"/>
        </w:rPr>
      </w:pPr>
    </w:p>
    <w:p w:rsidR="00781578" w:rsidRPr="006C2135" w:rsidRDefault="00781578" w:rsidP="006C2135">
      <w:pPr>
        <w:pStyle w:val="NormalWeb"/>
        <w:spacing w:before="0" w:beforeAutospacing="0" w:after="0"/>
        <w:ind w:firstLine="540"/>
        <w:jc w:val="both"/>
        <w:rPr>
          <w:color w:val="000000"/>
          <w:lang w:val="ru-RU"/>
        </w:rPr>
      </w:pPr>
      <w:r w:rsidRPr="006C2135">
        <w:rPr>
          <w:color w:val="000000"/>
          <w:lang w:val="ru-RU"/>
        </w:rPr>
        <w:t>Заезд участников конференции – 20 сентября.</w:t>
      </w:r>
    </w:p>
    <w:p w:rsidR="00781578" w:rsidRDefault="00781578" w:rsidP="006C2135">
      <w:pPr>
        <w:pStyle w:val="NormalWeb"/>
        <w:spacing w:before="0" w:beforeAutospacing="0" w:after="0"/>
        <w:ind w:firstLine="540"/>
        <w:jc w:val="both"/>
        <w:rPr>
          <w:color w:val="000000"/>
          <w:lang w:val="ru-RU"/>
        </w:rPr>
      </w:pPr>
      <w:r w:rsidRPr="006C2135">
        <w:rPr>
          <w:color w:val="000000"/>
          <w:lang w:val="ru-RU"/>
        </w:rPr>
        <w:t>Проведение конференции – 21</w:t>
      </w:r>
      <w:r>
        <w:rPr>
          <w:color w:val="000000"/>
          <w:lang w:val="ru-RU"/>
        </w:rPr>
        <w:t xml:space="preserve"> – 23 сентября.</w:t>
      </w:r>
    </w:p>
    <w:p w:rsidR="00781578" w:rsidRDefault="00781578" w:rsidP="006C2135">
      <w:pPr>
        <w:pStyle w:val="NormalWeb"/>
        <w:spacing w:before="0" w:beforeAutospacing="0" w:after="0"/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Экскурсии – 24 сентября.</w:t>
      </w:r>
    </w:p>
    <w:p w:rsidR="00781578" w:rsidRDefault="00781578" w:rsidP="006C2135">
      <w:pPr>
        <w:pStyle w:val="NormalWeb"/>
        <w:spacing w:before="0" w:beforeAutospacing="0" w:after="0"/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Отъезд участников конференции – 25 сентября.</w:t>
      </w:r>
    </w:p>
    <w:p w:rsidR="00781578" w:rsidRPr="00FA1D35" w:rsidRDefault="00781578" w:rsidP="00FA1D35">
      <w:pPr>
        <w:pStyle w:val="NormalWeb"/>
        <w:spacing w:before="0" w:beforeAutospacing="0" w:after="0"/>
        <w:ind w:firstLine="540"/>
        <w:jc w:val="both"/>
        <w:rPr>
          <w:color w:val="000000"/>
          <w:lang w:val="ru-RU"/>
        </w:rPr>
      </w:pPr>
    </w:p>
    <w:p w:rsidR="00781578" w:rsidRPr="00FA1D35" w:rsidRDefault="00781578" w:rsidP="00FA1D35">
      <w:pPr>
        <w:spacing w:line="240" w:lineRule="auto"/>
        <w:ind w:right="-57"/>
        <w:jc w:val="center"/>
        <w:rPr>
          <w:b/>
          <w:szCs w:val="28"/>
        </w:rPr>
      </w:pPr>
      <w:r w:rsidRPr="00FA1D35">
        <w:rPr>
          <w:b/>
          <w:szCs w:val="28"/>
        </w:rPr>
        <w:t>Программа</w:t>
      </w:r>
    </w:p>
    <w:p w:rsidR="00781578" w:rsidRDefault="00781578" w:rsidP="00FA1D35">
      <w:pPr>
        <w:spacing w:line="240" w:lineRule="auto"/>
        <w:ind w:right="-57"/>
        <w:jc w:val="both"/>
        <w:rPr>
          <w:b/>
          <w:sz w:val="24"/>
          <w:szCs w:val="24"/>
        </w:rPr>
      </w:pPr>
      <w:r w:rsidRPr="004A4DD5">
        <w:rPr>
          <w:b/>
          <w:sz w:val="24"/>
          <w:szCs w:val="24"/>
        </w:rPr>
        <w:t xml:space="preserve">VIII Международной конференции </w:t>
      </w:r>
      <w:r w:rsidRPr="004A4DD5">
        <w:rPr>
          <w:b/>
          <w:color w:val="000000"/>
          <w:sz w:val="24"/>
          <w:szCs w:val="24"/>
        </w:rPr>
        <w:t xml:space="preserve">Рабочей группы по хищным птицам Северной Евразии. </w:t>
      </w:r>
      <w:r w:rsidRPr="004A4DD5">
        <w:rPr>
          <w:b/>
          <w:sz w:val="24"/>
          <w:szCs w:val="24"/>
        </w:rPr>
        <w:t xml:space="preserve">Воронежский государственный природный биосферный заповедник имени В.М. Пескова, </w:t>
      </w:r>
    </w:p>
    <w:p w:rsidR="00781578" w:rsidRPr="00FA1D35" w:rsidRDefault="00781578" w:rsidP="00934ACB">
      <w:pPr>
        <w:spacing w:line="240" w:lineRule="auto"/>
        <w:ind w:right="-57"/>
        <w:jc w:val="center"/>
        <w:rPr>
          <w:sz w:val="24"/>
          <w:szCs w:val="24"/>
        </w:rPr>
      </w:pPr>
      <w:r w:rsidRPr="004A4DD5">
        <w:rPr>
          <w:b/>
          <w:sz w:val="24"/>
          <w:szCs w:val="24"/>
        </w:rPr>
        <w:t xml:space="preserve">20-25 сентября </w:t>
      </w:r>
      <w:smartTag w:uri="urn:schemas-microsoft-com:office:smarttags" w:element="metricconverter">
        <w:smartTagPr>
          <w:attr w:name="ProductID" w:val="2021 г"/>
        </w:smartTagPr>
        <w:r w:rsidRPr="004A4DD5">
          <w:rPr>
            <w:b/>
            <w:sz w:val="24"/>
            <w:szCs w:val="24"/>
          </w:rPr>
          <w:t>2021 г</w:t>
        </w:r>
      </w:smartTag>
      <w:r w:rsidRPr="00FA1D35">
        <w:rPr>
          <w:sz w:val="24"/>
          <w:szCs w:val="24"/>
        </w:rPr>
        <w:t>.</w:t>
      </w:r>
    </w:p>
    <w:p w:rsidR="00781578" w:rsidRPr="00FA1D35" w:rsidRDefault="00781578" w:rsidP="00FA1D35">
      <w:pPr>
        <w:shd w:val="clear" w:color="auto" w:fill="FFFFFF"/>
        <w:spacing w:after="0" w:line="240" w:lineRule="auto"/>
        <w:jc w:val="both"/>
        <w:rPr>
          <w:b/>
          <w:color w:val="000000"/>
          <w:sz w:val="24"/>
        </w:rPr>
      </w:pPr>
    </w:p>
    <w:p w:rsidR="00781578" w:rsidRPr="00FA1D35" w:rsidRDefault="00781578" w:rsidP="00FA1D35">
      <w:pPr>
        <w:spacing w:line="240" w:lineRule="auto"/>
        <w:ind w:right="-57"/>
        <w:jc w:val="both"/>
        <w:rPr>
          <w:b/>
          <w:color w:val="FF0000"/>
          <w:sz w:val="24"/>
        </w:rPr>
      </w:pPr>
      <w:r w:rsidRPr="00FA1D35">
        <w:rPr>
          <w:b/>
          <w:color w:val="FF0000"/>
          <w:sz w:val="24"/>
        </w:rPr>
        <w:t>20.09.2021 – понедельник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sz w:val="24"/>
        </w:rPr>
      </w:pPr>
      <w:r w:rsidRPr="00FA1D35">
        <w:rPr>
          <w:sz w:val="24"/>
        </w:rPr>
        <w:t>Заезд участников, регистрация в Воронежском заповеднике, размещение.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sz w:val="24"/>
        </w:rPr>
      </w:pPr>
      <w:r w:rsidRPr="004A4DD5">
        <w:rPr>
          <w:b/>
          <w:sz w:val="24"/>
        </w:rPr>
        <w:t>16:00-18:00</w:t>
      </w:r>
      <w:r w:rsidRPr="00FA1D35">
        <w:rPr>
          <w:sz w:val="24"/>
        </w:rPr>
        <w:t xml:space="preserve"> – регистрация в Визит-центре (Центральная усадьба заповедника).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b/>
          <w:color w:val="FF0000"/>
          <w:sz w:val="24"/>
        </w:rPr>
      </w:pPr>
      <w:r w:rsidRPr="00FA1D35">
        <w:rPr>
          <w:b/>
          <w:color w:val="FF0000"/>
          <w:sz w:val="24"/>
        </w:rPr>
        <w:t>21.09.2021 – вторник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sz w:val="24"/>
        </w:rPr>
      </w:pPr>
      <w:r w:rsidRPr="004A4DD5">
        <w:rPr>
          <w:b/>
          <w:sz w:val="24"/>
        </w:rPr>
        <w:t>09:00-10:00</w:t>
      </w:r>
      <w:r w:rsidRPr="00FA1D35">
        <w:rPr>
          <w:sz w:val="24"/>
        </w:rPr>
        <w:t xml:space="preserve"> – регистрация в Визит-центре (Центральная усадьба заповедника).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b/>
          <w:sz w:val="24"/>
        </w:rPr>
      </w:pPr>
      <w:r w:rsidRPr="00FA1D35">
        <w:rPr>
          <w:b/>
          <w:sz w:val="24"/>
        </w:rPr>
        <w:t>10:00-10:30 – Открытие Конференции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sz w:val="24"/>
        </w:rPr>
      </w:pPr>
      <w:r w:rsidRPr="00FA1D35">
        <w:rPr>
          <w:b/>
          <w:sz w:val="24"/>
        </w:rPr>
        <w:t>Выступление директора Воронежского заповедника, Председателя Оргкомитета Конференции Анатолия Алексеевича Тарасова</w:t>
      </w:r>
      <w:r w:rsidRPr="00FA1D35">
        <w:rPr>
          <w:sz w:val="24"/>
        </w:rPr>
        <w:t>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b/>
          <w:sz w:val="24"/>
        </w:rPr>
      </w:pPr>
      <w:r w:rsidRPr="004A4DD5">
        <w:rPr>
          <w:b/>
          <w:sz w:val="24"/>
        </w:rPr>
        <w:t>Послание от</w:t>
      </w:r>
      <w:r w:rsidRPr="00FA1D35">
        <w:rPr>
          <w:b/>
          <w:sz w:val="24"/>
        </w:rPr>
        <w:t xml:space="preserve"> В.М. Галушина </w:t>
      </w:r>
      <w:r>
        <w:rPr>
          <w:b/>
          <w:sz w:val="24"/>
        </w:rPr>
        <w:t>–</w:t>
      </w:r>
      <w:r w:rsidRPr="00FA1D35">
        <w:rPr>
          <w:b/>
          <w:sz w:val="24"/>
        </w:rPr>
        <w:t xml:space="preserve"> Почётного Президента РГХП 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b/>
          <w:color w:val="0070C0"/>
          <w:sz w:val="24"/>
        </w:rPr>
      </w:pPr>
      <w:r w:rsidRPr="00FA1D35">
        <w:rPr>
          <w:b/>
          <w:sz w:val="24"/>
        </w:rPr>
        <w:t>Приветствия гостей и участников Конференции.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b/>
          <w:sz w:val="24"/>
        </w:rPr>
      </w:pPr>
    </w:p>
    <w:p w:rsidR="00781578" w:rsidRDefault="00781578" w:rsidP="00FA1D35">
      <w:pPr>
        <w:spacing w:line="240" w:lineRule="auto"/>
        <w:ind w:right="-57"/>
        <w:jc w:val="both"/>
        <w:rPr>
          <w:b/>
          <w:sz w:val="24"/>
        </w:rPr>
      </w:pPr>
    </w:p>
    <w:p w:rsidR="00781578" w:rsidRDefault="00781578" w:rsidP="00FA1D35">
      <w:pPr>
        <w:spacing w:line="240" w:lineRule="auto"/>
        <w:ind w:right="-57"/>
        <w:jc w:val="both"/>
        <w:rPr>
          <w:b/>
          <w:sz w:val="24"/>
        </w:rPr>
      </w:pPr>
    </w:p>
    <w:p w:rsidR="00781578" w:rsidRPr="00FA1D35" w:rsidRDefault="00781578" w:rsidP="00FA1D35">
      <w:pPr>
        <w:spacing w:line="240" w:lineRule="auto"/>
        <w:ind w:right="-57"/>
        <w:jc w:val="both"/>
        <w:rPr>
          <w:b/>
          <w:sz w:val="24"/>
        </w:rPr>
      </w:pPr>
      <w:r w:rsidRPr="00037B66">
        <w:rPr>
          <w:b/>
          <w:sz w:val="24"/>
          <w:highlight w:val="green"/>
        </w:rPr>
        <w:t>10:30-14:00 – Пленарное заседание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sz w:val="24"/>
        </w:rPr>
      </w:pPr>
      <w:r w:rsidRPr="00DA1A97">
        <w:rPr>
          <w:b/>
          <w:sz w:val="24"/>
        </w:rPr>
        <w:t>Соколов А.А., Фуфачев И.А.</w:t>
      </w:r>
      <w:r w:rsidRPr="00FA1D35">
        <w:rPr>
          <w:sz w:val="24"/>
        </w:rPr>
        <w:t xml:space="preserve"> А.И. Шепель – 50 лет, отданных изучению и охране хищных птиц.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sz w:val="24"/>
        </w:rPr>
      </w:pPr>
      <w:r w:rsidRPr="00DA1A97">
        <w:rPr>
          <w:b/>
          <w:sz w:val="24"/>
        </w:rPr>
        <w:t>Хлызова Н.Ю.</w:t>
      </w:r>
      <w:r w:rsidRPr="00FA1D35">
        <w:rPr>
          <w:sz w:val="24"/>
        </w:rPr>
        <w:t xml:space="preserve"> В.М. Песков на защите хищных птиц.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sz w:val="24"/>
        </w:rPr>
      </w:pPr>
      <w:r w:rsidRPr="00FA1D35">
        <w:rPr>
          <w:color w:val="0000FF"/>
          <w:sz w:val="24"/>
        </w:rPr>
        <w:t>11:30-12:00 – Кофе-пауза</w:t>
      </w:r>
      <w:r w:rsidRPr="00FA1D35">
        <w:rPr>
          <w:sz w:val="24"/>
        </w:rPr>
        <w:t>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sz w:val="24"/>
        </w:rPr>
      </w:pPr>
      <w:r w:rsidRPr="00DA1A97">
        <w:rPr>
          <w:b/>
          <w:sz w:val="24"/>
        </w:rPr>
        <w:t>Венгеров П.Д</w:t>
      </w:r>
      <w:r w:rsidRPr="00DA1A97">
        <w:rPr>
          <w:sz w:val="24"/>
        </w:rPr>
        <w:t>.</w:t>
      </w:r>
      <w:r w:rsidRPr="00FA1D35">
        <w:rPr>
          <w:sz w:val="24"/>
        </w:rPr>
        <w:t xml:space="preserve"> Хищные птицы Воронежского заповедника и динамика их фауны в ХХ</w:t>
      </w:r>
      <w:r>
        <w:rPr>
          <w:sz w:val="24"/>
        </w:rPr>
        <w:t>–</w:t>
      </w:r>
      <w:r w:rsidRPr="00FA1D35">
        <w:rPr>
          <w:sz w:val="24"/>
        </w:rPr>
        <w:t>ХХI веках.</w:t>
      </w:r>
    </w:p>
    <w:p w:rsidR="00781578" w:rsidRDefault="00781578" w:rsidP="00FA1D35">
      <w:pPr>
        <w:spacing w:line="240" w:lineRule="auto"/>
        <w:ind w:right="-57"/>
        <w:jc w:val="both"/>
        <w:rPr>
          <w:sz w:val="24"/>
        </w:rPr>
      </w:pPr>
      <w:r w:rsidRPr="00DA1A97">
        <w:rPr>
          <w:b/>
          <w:sz w:val="24"/>
        </w:rPr>
        <w:t>Белик В.П</w:t>
      </w:r>
      <w:r w:rsidRPr="00DA1A97">
        <w:rPr>
          <w:sz w:val="24"/>
        </w:rPr>
        <w:t>.</w:t>
      </w:r>
      <w:r w:rsidRPr="00FA1D35">
        <w:rPr>
          <w:sz w:val="24"/>
        </w:rPr>
        <w:t xml:space="preserve"> Популяционная динамика хищных птиц Южной России и Северного Кавказа: хронология, причины, механизмы.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sz w:val="24"/>
        </w:rPr>
      </w:pPr>
      <w:r w:rsidRPr="00851D62">
        <w:rPr>
          <w:b/>
          <w:sz w:val="24"/>
        </w:rPr>
        <w:t>Кузнецов А.В</w:t>
      </w:r>
      <w:r w:rsidRPr="00851D62">
        <w:rPr>
          <w:sz w:val="24"/>
        </w:rPr>
        <w:t>. Изменения структуры сообщества хищных птиц вследствие антропогенной трансформации среды и процессов экогенеза</w:t>
      </w:r>
      <w:r>
        <w:rPr>
          <w:sz w:val="24"/>
        </w:rPr>
        <w:t>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sz w:val="24"/>
        </w:rPr>
      </w:pPr>
      <w:r w:rsidRPr="00DA1A97">
        <w:rPr>
          <w:rFonts w:cs="TimesNewRomanPSMT"/>
          <w:b/>
          <w:bCs/>
          <w:sz w:val="24"/>
        </w:rPr>
        <w:t>Нумеров А.Д., Венгеров П.Д.,</w:t>
      </w:r>
      <w:r w:rsidRPr="00FA1D35">
        <w:rPr>
          <w:rFonts w:cs="TimesNewRomanPSMT"/>
          <w:b/>
          <w:bCs/>
          <w:sz w:val="24"/>
        </w:rPr>
        <w:t xml:space="preserve"> Соколов А.Ю. </w:t>
      </w:r>
      <w:r w:rsidRPr="00FA1D35">
        <w:rPr>
          <w:rFonts w:cs="TimesNewRomanPSMT"/>
          <w:sz w:val="24"/>
        </w:rPr>
        <w:t>Соколообразные (Falconiformes) в Красной книге Воронежской области: статус и лимитирующие факторы.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color w:val="0000FF"/>
          <w:sz w:val="24"/>
        </w:rPr>
      </w:pPr>
      <w:r w:rsidRPr="00FA1D35">
        <w:rPr>
          <w:color w:val="0000FF"/>
          <w:sz w:val="24"/>
        </w:rPr>
        <w:t>14:00-16:00. Обед – (кафе заповедника). Экскурсия на Центральной усадьбе заповедника</w:t>
      </w:r>
      <w:r>
        <w:rPr>
          <w:color w:val="0000FF"/>
          <w:sz w:val="24"/>
        </w:rPr>
        <w:t>,</w:t>
      </w:r>
      <w:r w:rsidRPr="00FA1D35">
        <w:rPr>
          <w:color w:val="0000FF"/>
          <w:sz w:val="24"/>
        </w:rPr>
        <w:t xml:space="preserve"> музей Природы.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b/>
          <w:color w:val="FF0000"/>
          <w:sz w:val="24"/>
        </w:rPr>
      </w:pPr>
      <w:r w:rsidRPr="00FA1D35">
        <w:rPr>
          <w:b/>
          <w:color w:val="FF0000"/>
          <w:sz w:val="24"/>
        </w:rPr>
        <w:t>21.09.2021 – вторник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b/>
          <w:sz w:val="24"/>
        </w:rPr>
      </w:pPr>
      <w:r w:rsidRPr="006D16F9">
        <w:rPr>
          <w:b/>
          <w:sz w:val="24"/>
          <w:highlight w:val="green"/>
        </w:rPr>
        <w:t xml:space="preserve">16:00-18:00 – Симпозиум 1. </w:t>
      </w:r>
      <w:r w:rsidRPr="006D16F9">
        <w:rPr>
          <w:b/>
          <w:color w:val="000000"/>
          <w:sz w:val="24"/>
          <w:highlight w:val="green"/>
        </w:rPr>
        <w:t>Общие вопросы изучения и охраны хищных птиц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b/>
          <w:sz w:val="24"/>
        </w:rPr>
      </w:pPr>
      <w:r w:rsidRPr="006D16F9">
        <w:rPr>
          <w:b/>
          <w:sz w:val="24"/>
          <w:highlight w:val="green"/>
        </w:rPr>
        <w:t>Конвинеры: А.Д. Нумеров; А.В. Шариков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sz w:val="24"/>
        </w:rPr>
      </w:pPr>
      <w:r w:rsidRPr="00FA1D35">
        <w:rPr>
          <w:sz w:val="24"/>
        </w:rPr>
        <w:t xml:space="preserve">1. </w:t>
      </w:r>
      <w:r w:rsidRPr="00FA1D35">
        <w:rPr>
          <w:b/>
          <w:sz w:val="24"/>
        </w:rPr>
        <w:t xml:space="preserve">Галушин В.М., Богомолов Д.В., Егорова Н.А., Захарова Н.Ю., </w:t>
      </w:r>
      <w:r w:rsidRPr="00864EE6">
        <w:rPr>
          <w:b/>
          <w:sz w:val="24"/>
        </w:rPr>
        <w:t>Калашникова О.А.,</w:t>
      </w:r>
      <w:r w:rsidRPr="00FA1D35">
        <w:rPr>
          <w:b/>
          <w:sz w:val="24"/>
        </w:rPr>
        <w:t xml:space="preserve"> Костин А.Б., Соловков Д.А</w:t>
      </w:r>
      <w:r w:rsidRPr="00FA1D35">
        <w:rPr>
          <w:sz w:val="24"/>
        </w:rPr>
        <w:t>. Адаптации хищных птиц Окско-Донского междуречья к современным условиям их обитания.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rFonts w:cs="TimesNewRomanPSMT"/>
          <w:sz w:val="24"/>
        </w:rPr>
      </w:pPr>
      <w:r w:rsidRPr="00864EE6">
        <w:rPr>
          <w:rFonts w:cs="TimesNewRomanPSMT"/>
          <w:bCs/>
          <w:sz w:val="24"/>
        </w:rPr>
        <w:t>2.</w:t>
      </w:r>
      <w:r w:rsidRPr="00864EE6">
        <w:rPr>
          <w:rFonts w:cs="TimesNewRomanPSMT"/>
          <w:b/>
          <w:bCs/>
          <w:sz w:val="24"/>
        </w:rPr>
        <w:t xml:space="preserve"> Шариков А.В.,</w:t>
      </w:r>
      <w:r w:rsidRPr="00FA1D35">
        <w:rPr>
          <w:rFonts w:cs="TimesNewRomanPSMT"/>
          <w:b/>
          <w:bCs/>
          <w:sz w:val="24"/>
        </w:rPr>
        <w:t xml:space="preserve"> Волков С.В., Свиридова Т.В., Буслаков В.В. </w:t>
      </w:r>
      <w:r w:rsidRPr="00FA1D35">
        <w:rPr>
          <w:rFonts w:cs="TimesNewRomanPSMT"/>
          <w:sz w:val="24"/>
        </w:rPr>
        <w:t>Влияние трофического и погодно-климатического факторов на динамику численности птиц-миофагов в местах их размножения.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3</w:t>
      </w:r>
      <w:r w:rsidRPr="00FA1D35">
        <w:rPr>
          <w:rFonts w:cs="TimesNewRomanPSMT"/>
          <w:sz w:val="24"/>
        </w:rPr>
        <w:t xml:space="preserve">. </w:t>
      </w:r>
      <w:r w:rsidRPr="00864EE6">
        <w:rPr>
          <w:rFonts w:cs="TimesNewRomanPSMT"/>
          <w:b/>
          <w:bCs/>
          <w:sz w:val="24"/>
        </w:rPr>
        <w:t>Фуфачев И.А., Эрих Д., Соколов А.А.,</w:t>
      </w:r>
      <w:r w:rsidRPr="00FA1D35">
        <w:rPr>
          <w:rFonts w:cs="TimesNewRomanPSMT"/>
          <w:b/>
          <w:bCs/>
          <w:sz w:val="24"/>
        </w:rPr>
        <w:t xml:space="preserve"> Соколова Н.А., Соколов В.А. </w:t>
      </w:r>
      <w:r w:rsidRPr="00FA1D35">
        <w:rPr>
          <w:rFonts w:cs="TimesNewRomanPSMT"/>
          <w:sz w:val="24"/>
        </w:rPr>
        <w:t>Пластичность в изменяющихся пищевых цепях: могут ли зимняки приспособиться к изменениям в сообществе мелких грызунов?</w:t>
      </w:r>
    </w:p>
    <w:p w:rsidR="00781578" w:rsidRPr="00FA1D35" w:rsidRDefault="00781578" w:rsidP="00FA1D35">
      <w:pPr>
        <w:spacing w:line="240" w:lineRule="auto"/>
        <w:ind w:right="-57"/>
        <w:jc w:val="both"/>
        <w:rPr>
          <w:rFonts w:cs="TimesNewRomanPSMT"/>
          <w:sz w:val="24"/>
        </w:rPr>
      </w:pPr>
      <w:r>
        <w:rPr>
          <w:sz w:val="24"/>
        </w:rPr>
        <w:t>4</w:t>
      </w:r>
      <w:r w:rsidRPr="00FA1D35">
        <w:rPr>
          <w:sz w:val="24"/>
        </w:rPr>
        <w:t xml:space="preserve">. </w:t>
      </w:r>
      <w:r w:rsidRPr="00FA1D35">
        <w:rPr>
          <w:rFonts w:cs="TimesNewRomanPSMT"/>
          <w:b/>
          <w:bCs/>
          <w:sz w:val="24"/>
        </w:rPr>
        <w:t xml:space="preserve">Рожкова Д.Н., </w:t>
      </w:r>
      <w:r w:rsidRPr="00864EE6">
        <w:rPr>
          <w:rFonts w:cs="TimesNewRomanPSMT"/>
          <w:b/>
          <w:bCs/>
          <w:sz w:val="24"/>
        </w:rPr>
        <w:t>Зиневич Л.С.,</w:t>
      </w:r>
      <w:r w:rsidRPr="00FA1D35">
        <w:rPr>
          <w:rFonts w:cs="TimesNewRomanPSMT"/>
          <w:b/>
          <w:bCs/>
          <w:sz w:val="24"/>
        </w:rPr>
        <w:t xml:space="preserve"> Карякин И.В., Редькин Я.А., Тамбовцева В.Г., Шрамко Г., Сорокин А.Г. </w:t>
      </w:r>
      <w:r w:rsidRPr="00FA1D35">
        <w:rPr>
          <w:rFonts w:cs="TimesNewRomanPSMT"/>
          <w:sz w:val="24"/>
        </w:rPr>
        <w:t xml:space="preserve">Проблема генетической идентификации балобана </w:t>
      </w:r>
      <w:r w:rsidRPr="00FA1D35">
        <w:rPr>
          <w:rFonts w:cs="TimesNewRomanPS-ItalicMT"/>
          <w:i/>
          <w:iCs/>
          <w:sz w:val="24"/>
        </w:rPr>
        <w:t xml:space="preserve">Falco cherrug </w:t>
      </w:r>
      <w:r w:rsidRPr="00FA1D35">
        <w:rPr>
          <w:rFonts w:cs="TimesNewRomanPSMT"/>
          <w:sz w:val="24"/>
        </w:rPr>
        <w:t xml:space="preserve">и кречета </w:t>
      </w:r>
      <w:r w:rsidRPr="00FA1D35">
        <w:rPr>
          <w:rFonts w:cs="TimesNewRomanPS-ItalicMT"/>
          <w:i/>
          <w:iCs/>
          <w:sz w:val="24"/>
        </w:rPr>
        <w:t>Falco rusticolus</w:t>
      </w:r>
      <w:r w:rsidRPr="00FA1D35">
        <w:rPr>
          <w:rFonts w:cs="TimesNewRomanPSMT"/>
          <w:sz w:val="24"/>
        </w:rPr>
        <w:t>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5</w:t>
      </w:r>
      <w:r w:rsidRPr="00FA1D35">
        <w:rPr>
          <w:rFonts w:cs="TimesNewRomanPSMT"/>
          <w:sz w:val="24"/>
        </w:rPr>
        <w:t>.</w:t>
      </w:r>
      <w:r w:rsidRPr="00FA1D35">
        <w:rPr>
          <w:rFonts w:cs="TimesNewRomanPSMT"/>
          <w:b/>
          <w:sz w:val="24"/>
        </w:rPr>
        <w:t xml:space="preserve"> </w:t>
      </w:r>
      <w:r w:rsidRPr="00864EE6">
        <w:rPr>
          <w:rFonts w:cs="TimesNewRomanPSMT"/>
          <w:b/>
          <w:bCs/>
          <w:sz w:val="24"/>
        </w:rPr>
        <w:t>Соколов А.Ю.</w:t>
      </w:r>
      <w:r w:rsidRPr="00FA1D35">
        <w:rPr>
          <w:rFonts w:cs="TimesNewRomanPSMT"/>
          <w:b/>
          <w:bCs/>
          <w:sz w:val="24"/>
        </w:rPr>
        <w:t xml:space="preserve"> </w:t>
      </w:r>
      <w:r w:rsidRPr="00FA1D35">
        <w:rPr>
          <w:rFonts w:cs="TimesNewRomanPSMT"/>
          <w:sz w:val="24"/>
        </w:rPr>
        <w:t>Попытки привлечения дневных хищных птиц на гнездование в Воронежской области: первоначальные перспективы и текущие результаты.</w:t>
      </w:r>
    </w:p>
    <w:p w:rsidR="00781578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6</w:t>
      </w:r>
      <w:r w:rsidRPr="00FA1D35">
        <w:rPr>
          <w:rFonts w:cs="TimesNewRomanPSMT"/>
          <w:sz w:val="24"/>
        </w:rPr>
        <w:t xml:space="preserve">. </w:t>
      </w:r>
      <w:r w:rsidRPr="00864EE6">
        <w:rPr>
          <w:rFonts w:cs="TimesNewRomanPSMT"/>
          <w:b/>
          <w:sz w:val="24"/>
        </w:rPr>
        <w:t xml:space="preserve">Шушкевич </w:t>
      </w:r>
      <w:r w:rsidRPr="00864EE6">
        <w:rPr>
          <w:rFonts w:cs="TimesNewRomanPSMT"/>
          <w:b/>
          <w:bCs/>
          <w:sz w:val="24"/>
        </w:rPr>
        <w:t>И.Н.,</w:t>
      </w:r>
      <w:r w:rsidRPr="00FA1D35">
        <w:rPr>
          <w:rFonts w:cs="TimesNewRomanPSMT"/>
          <w:b/>
          <w:bCs/>
          <w:sz w:val="24"/>
        </w:rPr>
        <w:t xml:space="preserve"> Лыженков В.В. </w:t>
      </w:r>
      <w:r w:rsidRPr="00FA1D35">
        <w:rPr>
          <w:rFonts w:cs="TimesNewRomanPSMT"/>
          <w:sz w:val="24"/>
        </w:rPr>
        <w:t>Ловчие хищные птицы как биорепеллент: отбор и эффективная работа.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45793F">
        <w:rPr>
          <w:sz w:val="24"/>
        </w:rPr>
        <w:t>7.</w:t>
      </w:r>
      <w:r>
        <w:rPr>
          <w:b/>
          <w:sz w:val="24"/>
        </w:rPr>
        <w:t xml:space="preserve"> </w:t>
      </w:r>
      <w:r w:rsidRPr="0045793F">
        <w:rPr>
          <w:b/>
          <w:sz w:val="24"/>
        </w:rPr>
        <w:t>Еналеев И.Р., Сергеев С.А.</w:t>
      </w:r>
      <w:r>
        <w:rPr>
          <w:b/>
          <w:sz w:val="24"/>
        </w:rPr>
        <w:t xml:space="preserve">, </w:t>
      </w:r>
      <w:r w:rsidRPr="00864EE6">
        <w:rPr>
          <w:rFonts w:cs="TimesNewRomanPSMT"/>
          <w:b/>
          <w:sz w:val="24"/>
        </w:rPr>
        <w:t xml:space="preserve">Шушкевич </w:t>
      </w:r>
      <w:r w:rsidRPr="00864EE6">
        <w:rPr>
          <w:rFonts w:cs="TimesNewRomanPSMT"/>
          <w:b/>
          <w:bCs/>
          <w:sz w:val="24"/>
        </w:rPr>
        <w:t>И.Н.</w:t>
      </w:r>
      <w:r w:rsidRPr="0045793F">
        <w:rPr>
          <w:sz w:val="24"/>
        </w:rPr>
        <w:t xml:space="preserve"> Ловчие птицы и служебные птицы: что общего и в чем различие?</w:t>
      </w:r>
    </w:p>
    <w:p w:rsidR="00781578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>
        <w:rPr>
          <w:sz w:val="24"/>
        </w:rPr>
        <w:t>8</w:t>
      </w:r>
      <w:r w:rsidRPr="00FA1D35">
        <w:rPr>
          <w:sz w:val="24"/>
        </w:rPr>
        <w:t>.</w:t>
      </w:r>
      <w:r w:rsidRPr="00FA1D35">
        <w:rPr>
          <w:b/>
          <w:sz w:val="24"/>
        </w:rPr>
        <w:t xml:space="preserve"> </w:t>
      </w:r>
      <w:r w:rsidRPr="00864EE6">
        <w:rPr>
          <w:b/>
          <w:sz w:val="24"/>
        </w:rPr>
        <w:t>Романов В.В.</w:t>
      </w:r>
      <w:r w:rsidRPr="00FA1D35">
        <w:rPr>
          <w:sz w:val="24"/>
        </w:rPr>
        <w:t xml:space="preserve"> Кардиомиопатии у ослабленных диких хищных птиц</w:t>
      </w:r>
      <w:r>
        <w:rPr>
          <w:sz w:val="24"/>
        </w:rPr>
        <w:t>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FF"/>
          <w:sz w:val="24"/>
        </w:rPr>
      </w:pPr>
      <w:r w:rsidRPr="00FA1D35">
        <w:rPr>
          <w:rFonts w:cs="TimesNewRomanPSMT"/>
          <w:color w:val="0000FF"/>
          <w:sz w:val="24"/>
        </w:rPr>
        <w:t>18:00 – ужин (кафе заповедника)</w:t>
      </w:r>
      <w:r>
        <w:rPr>
          <w:rFonts w:cs="TimesNewRomanPSMT"/>
          <w:color w:val="0000FF"/>
          <w:sz w:val="24"/>
        </w:rPr>
        <w:t>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  <w:r w:rsidRPr="00FA1D35">
        <w:rPr>
          <w:rFonts w:cs="TimesNewRomanPSMT"/>
          <w:b/>
          <w:bCs/>
          <w:sz w:val="24"/>
        </w:rPr>
        <w:t xml:space="preserve">19:30-20:30 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  <w:r w:rsidRPr="00FA1D35">
        <w:rPr>
          <w:rFonts w:cs="TimesNewRomanPSMT"/>
          <w:b/>
          <w:bCs/>
          <w:sz w:val="24"/>
          <w:highlight w:val="yellow"/>
        </w:rPr>
        <w:t>Круглый стол</w:t>
      </w:r>
      <w:r w:rsidRPr="00FA1D35">
        <w:rPr>
          <w:rFonts w:cs="TimesNewRomanPSMT"/>
          <w:sz w:val="24"/>
          <w:highlight w:val="yellow"/>
        </w:rPr>
        <w:t xml:space="preserve">: </w:t>
      </w:r>
      <w:r w:rsidRPr="00FA1D35">
        <w:rPr>
          <w:rFonts w:cs="TimesNewRomanPSMT"/>
          <w:b/>
          <w:bCs/>
          <w:sz w:val="24"/>
        </w:rPr>
        <w:t>Негативное антропогенное воздействие на хищных птиц и пути его нейтрализации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  <w:r w:rsidRPr="00D56C73">
        <w:rPr>
          <w:rFonts w:cs="TimesNewRomanPSMT"/>
          <w:b/>
          <w:bCs/>
          <w:sz w:val="24"/>
        </w:rPr>
        <w:t>Конвинеры: А.Ю. Соколов; А.В. Салтыков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</w:p>
    <w:p w:rsidR="00781578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color w:val="FF0000"/>
          <w:sz w:val="24"/>
        </w:rPr>
      </w:pP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color w:val="FF0000"/>
          <w:sz w:val="24"/>
        </w:rPr>
      </w:pPr>
      <w:r w:rsidRPr="00FA1D35">
        <w:rPr>
          <w:rFonts w:cs="TimesNewRomanPSMT"/>
          <w:b/>
          <w:bCs/>
          <w:color w:val="FF0000"/>
          <w:sz w:val="24"/>
        </w:rPr>
        <w:t>22.09.2021 – среда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  <w:r w:rsidRPr="006D16F9">
        <w:rPr>
          <w:rFonts w:cs="TimesNewRomanPSMT"/>
          <w:b/>
          <w:bCs/>
          <w:sz w:val="24"/>
          <w:highlight w:val="green"/>
        </w:rPr>
        <w:t xml:space="preserve">9:00-12:30 – Симпозиум 2. </w:t>
      </w:r>
      <w:r w:rsidRPr="006D16F9">
        <w:rPr>
          <w:rFonts w:cs="TimesNewRomanPSMT"/>
          <w:b/>
          <w:bCs/>
          <w:color w:val="000000"/>
          <w:sz w:val="24"/>
          <w:highlight w:val="green"/>
        </w:rPr>
        <w:t>Соколы Северной Евразии, их изучение и охрана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  <w:r w:rsidRPr="006D16F9">
        <w:rPr>
          <w:rFonts w:cs="TimesNewRomanPSMT"/>
          <w:b/>
          <w:bCs/>
          <w:sz w:val="24"/>
          <w:highlight w:val="green"/>
        </w:rPr>
        <w:t>Конвинеры: А.Ю. Соколов; А.А. Соколов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1. </w:t>
      </w:r>
      <w:r w:rsidRPr="00D56C73">
        <w:rPr>
          <w:rFonts w:cs="TimesNewRomanPSMT"/>
          <w:b/>
          <w:bCs/>
          <w:sz w:val="24"/>
        </w:rPr>
        <w:t>Бёме И.Р.,</w:t>
      </w:r>
      <w:r w:rsidRPr="00FA1D35">
        <w:rPr>
          <w:rFonts w:cs="TimesNewRomanPSMT"/>
          <w:b/>
          <w:bCs/>
          <w:sz w:val="24"/>
        </w:rPr>
        <w:t xml:space="preserve"> Сарычев Е.И., Марченко А.А. </w:t>
      </w:r>
      <w:r w:rsidRPr="00FA1D35">
        <w:rPr>
          <w:rFonts w:cs="TimesNewRomanPSMT"/>
          <w:sz w:val="24"/>
        </w:rPr>
        <w:t>Разведение кречета в неволе: первые результаты программы по восстановлению популяции Чукотки.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2. </w:t>
      </w:r>
      <w:r w:rsidRPr="00FA1D35">
        <w:rPr>
          <w:rFonts w:cs="TimesNewRomanPSMT"/>
          <w:b/>
          <w:bCs/>
          <w:sz w:val="24"/>
        </w:rPr>
        <w:t xml:space="preserve">Давыгора А.В., </w:t>
      </w:r>
      <w:r w:rsidRPr="00D56C73">
        <w:rPr>
          <w:rFonts w:cs="TimesNewRomanPSMT"/>
          <w:b/>
          <w:bCs/>
          <w:sz w:val="24"/>
        </w:rPr>
        <w:t>Ленева. Е.А.</w:t>
      </w:r>
      <w:r w:rsidRPr="00FA1D35">
        <w:rPr>
          <w:rFonts w:cs="TimesNewRomanPSMT"/>
          <w:b/>
          <w:bCs/>
          <w:sz w:val="24"/>
        </w:rPr>
        <w:t xml:space="preserve"> </w:t>
      </w:r>
      <w:r w:rsidRPr="00FA1D35">
        <w:rPr>
          <w:rFonts w:cs="TimesNewRomanPSMT"/>
          <w:sz w:val="24"/>
        </w:rPr>
        <w:t>Распространение, численность и проблемы охраны трёх видов мелких соколов в степных ландшафтах Оренбургской области.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3. </w:t>
      </w:r>
      <w:r w:rsidRPr="00FA1D35">
        <w:rPr>
          <w:rFonts w:cs="TimesNewRomanPSMT"/>
          <w:b/>
          <w:bCs/>
          <w:sz w:val="24"/>
        </w:rPr>
        <w:t xml:space="preserve">Ильюх М.П. </w:t>
      </w:r>
      <w:r w:rsidRPr="00FA1D35">
        <w:rPr>
          <w:rFonts w:cs="TimesNewRomanPSMT"/>
          <w:sz w:val="24"/>
        </w:rPr>
        <w:t>Современное состояние популяций мелких соколов на Ставрополье.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4. </w:t>
      </w:r>
      <w:r w:rsidRPr="00D56C73">
        <w:rPr>
          <w:rFonts w:cs="TimesNewRomanPSMT"/>
          <w:b/>
          <w:bCs/>
          <w:sz w:val="24"/>
        </w:rPr>
        <w:t>Соколов А.Ю.</w:t>
      </w:r>
      <w:r w:rsidRPr="00FA1D35">
        <w:rPr>
          <w:rFonts w:cs="TimesNewRomanPSMT"/>
          <w:b/>
          <w:bCs/>
          <w:sz w:val="24"/>
        </w:rPr>
        <w:t xml:space="preserve"> </w:t>
      </w:r>
      <w:r w:rsidRPr="00FA1D35">
        <w:rPr>
          <w:rFonts w:cs="TimesNewRomanPSMT"/>
          <w:sz w:val="24"/>
        </w:rPr>
        <w:t>Современное распространение и статус мелких соколов в Белгородской области.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5. </w:t>
      </w:r>
      <w:r w:rsidRPr="00D56C73">
        <w:rPr>
          <w:rFonts w:cs="TimesNewRomanPSMT"/>
          <w:b/>
          <w:bCs/>
          <w:sz w:val="24"/>
        </w:rPr>
        <w:t>Соколов А.А., Фуфачев И.А.,</w:t>
      </w:r>
      <w:r w:rsidRPr="00FA1D35">
        <w:rPr>
          <w:rFonts w:cs="TimesNewRomanPSMT"/>
          <w:b/>
          <w:bCs/>
          <w:sz w:val="24"/>
        </w:rPr>
        <w:t xml:space="preserve"> Соколов В.А. </w:t>
      </w:r>
      <w:r w:rsidRPr="00FA1D35">
        <w:rPr>
          <w:rFonts w:cs="TimesNewRomanPSMT"/>
          <w:sz w:val="24"/>
        </w:rPr>
        <w:t>Расширение гнездового ареала кречета в связи с индустриальным освоением Ямала.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color w:val="0000FF"/>
          <w:sz w:val="24"/>
        </w:rPr>
        <w:t>10:30-11:00 – Кофе-пауза</w:t>
      </w:r>
      <w:r w:rsidRPr="00FA1D35">
        <w:rPr>
          <w:rFonts w:cs="TimesNewRomanPSMT"/>
          <w:sz w:val="24"/>
        </w:rPr>
        <w:t>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6. </w:t>
      </w:r>
      <w:r w:rsidRPr="00FA1D35">
        <w:rPr>
          <w:rFonts w:cs="TimesNewRomanPSMT"/>
          <w:b/>
          <w:bCs/>
          <w:sz w:val="24"/>
        </w:rPr>
        <w:t xml:space="preserve">Марченко А.А., </w:t>
      </w:r>
      <w:r w:rsidRPr="00D56C73">
        <w:rPr>
          <w:rFonts w:cs="TimesNewRomanPSMT"/>
          <w:b/>
          <w:bCs/>
          <w:sz w:val="24"/>
        </w:rPr>
        <w:t>Бёме И.Р.,</w:t>
      </w:r>
      <w:r w:rsidRPr="00FA1D35">
        <w:rPr>
          <w:rFonts w:cs="TimesNewRomanPSMT"/>
          <w:b/>
          <w:bCs/>
          <w:sz w:val="24"/>
        </w:rPr>
        <w:t xml:space="preserve"> Сарычев Е.И. </w:t>
      </w:r>
      <w:r w:rsidRPr="00FA1D35">
        <w:rPr>
          <w:rFonts w:cs="TimesNewRomanPSMT"/>
          <w:sz w:val="24"/>
        </w:rPr>
        <w:t>Сравнение вокализации балобана и кречета.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7. </w:t>
      </w:r>
      <w:r w:rsidRPr="00D56C73">
        <w:rPr>
          <w:rFonts w:cs="TimesNewRomanPSMT"/>
          <w:b/>
          <w:bCs/>
          <w:sz w:val="24"/>
        </w:rPr>
        <w:t>Свиридов Д.А.</w:t>
      </w:r>
      <w:r w:rsidRPr="00FA1D35">
        <w:rPr>
          <w:rFonts w:cs="TimesNewRomanPSMT"/>
          <w:b/>
          <w:bCs/>
          <w:sz w:val="24"/>
        </w:rPr>
        <w:t xml:space="preserve"> </w:t>
      </w:r>
      <w:r w:rsidRPr="00FA1D35">
        <w:rPr>
          <w:rFonts w:cs="TimesNewRomanPSMT"/>
          <w:sz w:val="24"/>
        </w:rPr>
        <w:t>Динамика численности обыкновенной пустельги на территории города Орёл за последние 20 лет.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8. </w:t>
      </w:r>
      <w:r w:rsidRPr="00D56C73">
        <w:rPr>
          <w:rFonts w:cs="TimesNewRomanPSMT"/>
          <w:b/>
          <w:bCs/>
          <w:sz w:val="24"/>
        </w:rPr>
        <w:t>Фуфачев И.А., Соколов А.А.,</w:t>
      </w:r>
      <w:r w:rsidRPr="00FA1D35">
        <w:rPr>
          <w:rFonts w:cs="TimesNewRomanPSMT"/>
          <w:b/>
          <w:bCs/>
          <w:sz w:val="24"/>
        </w:rPr>
        <w:t xml:space="preserve"> Покровская О.Б., Соколов В.А. </w:t>
      </w:r>
      <w:r w:rsidRPr="00FA1D35">
        <w:rPr>
          <w:rFonts w:cs="TimesNewRomanPSMT"/>
          <w:sz w:val="24"/>
        </w:rPr>
        <w:t>Анализ гнездования сапсана на южном Ямале на протяжении двадцати лет.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9. </w:t>
      </w:r>
      <w:r w:rsidRPr="00FA1D35">
        <w:rPr>
          <w:rFonts w:cs="TimesNewRomanPSMT"/>
          <w:b/>
          <w:bCs/>
          <w:sz w:val="24"/>
        </w:rPr>
        <w:t xml:space="preserve">Соловков Д.А. </w:t>
      </w:r>
      <w:r w:rsidRPr="00D56C73">
        <w:rPr>
          <w:rFonts w:cs="TimesNewRomanPSMT"/>
          <w:b/>
          <w:bCs/>
          <w:sz w:val="24"/>
        </w:rPr>
        <w:t>Калашникова О.А.</w:t>
      </w:r>
      <w:r w:rsidRPr="00FA1D35">
        <w:rPr>
          <w:rFonts w:cs="TimesNewRomanPSMT"/>
          <w:b/>
          <w:bCs/>
          <w:sz w:val="24"/>
        </w:rPr>
        <w:t xml:space="preserve"> </w:t>
      </w:r>
      <w:r w:rsidRPr="00FA1D35">
        <w:rPr>
          <w:rFonts w:cs="TimesNewRomanPSMT"/>
          <w:sz w:val="24"/>
        </w:rPr>
        <w:t>Сокола некоторых районов Липецкой области: численность, распределение и популяционные тренды.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sz w:val="24"/>
          <w:szCs w:val="28"/>
        </w:rPr>
      </w:pPr>
      <w:r w:rsidRPr="00FA1D35">
        <w:rPr>
          <w:rFonts w:cs="TimesNewRomanPSMT"/>
          <w:sz w:val="24"/>
        </w:rPr>
        <w:t xml:space="preserve">10. </w:t>
      </w:r>
      <w:r w:rsidRPr="00D56C73">
        <w:rPr>
          <w:rFonts w:cs="TimesNewRomanPSMT"/>
          <w:b/>
          <w:sz w:val="24"/>
        </w:rPr>
        <w:t>Тильба П.А.,</w:t>
      </w:r>
      <w:r w:rsidRPr="00FA1D35">
        <w:rPr>
          <w:rFonts w:cs="TimesNewRomanPSMT"/>
          <w:b/>
          <w:sz w:val="24"/>
        </w:rPr>
        <w:t xml:space="preserve"> Мнацеканов Р.А</w:t>
      </w:r>
      <w:r w:rsidRPr="00FA1D35">
        <w:rPr>
          <w:rFonts w:cs="TimesNewRomanPSMT"/>
          <w:sz w:val="24"/>
        </w:rPr>
        <w:t>. Многолетний мониторинг популяции сапсана на Черноморском побережье Кавказа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FF"/>
          <w:sz w:val="24"/>
        </w:rPr>
      </w:pPr>
      <w:r w:rsidRPr="00FA1D35">
        <w:rPr>
          <w:rFonts w:cs="TimesNewRomanPSMT"/>
          <w:color w:val="0000FF"/>
          <w:sz w:val="24"/>
        </w:rPr>
        <w:t>12:30-14:30. Обед – (кафе заповедника). Экскурсия на Центральной усадьбе заповедника, музей В.М. Пескова</w:t>
      </w:r>
      <w:r>
        <w:rPr>
          <w:rFonts w:cs="TimesNewRomanPSMT"/>
          <w:color w:val="0000FF"/>
          <w:sz w:val="24"/>
        </w:rPr>
        <w:t>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color w:val="FF0000"/>
          <w:sz w:val="24"/>
        </w:rPr>
      </w:pPr>
      <w:r w:rsidRPr="00FA1D35">
        <w:rPr>
          <w:rFonts w:cs="TimesNewRomanPSMT"/>
          <w:b/>
          <w:bCs/>
          <w:color w:val="FF0000"/>
          <w:sz w:val="24"/>
        </w:rPr>
        <w:t>22.09.2021 – среда</w:t>
      </w:r>
    </w:p>
    <w:p w:rsidR="00781578" w:rsidRPr="002333BE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color w:val="000000"/>
          <w:sz w:val="24"/>
        </w:rPr>
      </w:pPr>
      <w:r w:rsidRPr="006D16F9">
        <w:rPr>
          <w:rFonts w:cs="TimesNewRomanPSMT"/>
          <w:b/>
          <w:bCs/>
          <w:sz w:val="24"/>
          <w:highlight w:val="green"/>
        </w:rPr>
        <w:t xml:space="preserve">14:30-17:30 – Симпозиум 3. </w:t>
      </w:r>
      <w:r w:rsidRPr="006D16F9">
        <w:rPr>
          <w:rFonts w:cs="TimesNewRomanPSMT"/>
          <w:b/>
          <w:bCs/>
          <w:color w:val="000000"/>
          <w:sz w:val="24"/>
          <w:highlight w:val="green"/>
        </w:rPr>
        <w:t>Динамика популяций и фауны хищных птиц и сов Северной Евразии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  <w:r w:rsidRPr="006D16F9">
        <w:rPr>
          <w:rFonts w:cs="TimesNewRomanPSMT"/>
          <w:b/>
          <w:bCs/>
          <w:sz w:val="24"/>
          <w:highlight w:val="green"/>
        </w:rPr>
        <w:t>Конвинеры: А.А. Власов, В.С. Сарычев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1. </w:t>
      </w:r>
      <w:r w:rsidRPr="002333BE">
        <w:rPr>
          <w:rFonts w:cs="TimesNewRomanPSMT"/>
          <w:b/>
          <w:bCs/>
          <w:sz w:val="24"/>
        </w:rPr>
        <w:t>Белик В.П.</w:t>
      </w:r>
      <w:r w:rsidRPr="00FA1D35">
        <w:rPr>
          <w:rFonts w:cs="TimesNewRomanPSMT"/>
          <w:b/>
          <w:bCs/>
          <w:sz w:val="24"/>
        </w:rPr>
        <w:t xml:space="preserve"> </w:t>
      </w:r>
      <w:r w:rsidRPr="00FA1D35">
        <w:rPr>
          <w:rFonts w:cs="TimesNewRomanPSMT"/>
          <w:sz w:val="24"/>
        </w:rPr>
        <w:t>Хищные птицы Приэльбрусья, их связь с горным сусликом, и некоторые последствия трофической конкуренции.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2. </w:t>
      </w:r>
      <w:r w:rsidRPr="00DC73BE">
        <w:rPr>
          <w:rFonts w:cs="TimesNewRomanPSMT"/>
          <w:b/>
          <w:color w:val="000000"/>
          <w:sz w:val="24"/>
        </w:rPr>
        <w:t>Домбровский В.Ч</w:t>
      </w:r>
      <w:r w:rsidRPr="00DC73BE">
        <w:rPr>
          <w:rFonts w:cs="TimesNewRomanPSMT"/>
          <w:sz w:val="24"/>
        </w:rPr>
        <w:t>. Динамика численности хищных птиц в Полесском государственном радиационно-экологическом заповеднике (Беларусь).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sz w:val="24"/>
        </w:rPr>
        <w:t>3</w:t>
      </w:r>
      <w:r w:rsidRPr="00FA1D35">
        <w:rPr>
          <w:rFonts w:cs="TimesNewRomanPSMT"/>
          <w:sz w:val="24"/>
        </w:rPr>
        <w:t xml:space="preserve">. </w:t>
      </w:r>
      <w:r w:rsidRPr="00FA1D35">
        <w:rPr>
          <w:rFonts w:cs="TimesNewRomanPSMT"/>
          <w:b/>
          <w:bCs/>
          <w:sz w:val="24"/>
        </w:rPr>
        <w:t xml:space="preserve">Власов А.А., Миронов В.И., Власова О.П., Власов Е.А. </w:t>
      </w:r>
      <w:r w:rsidRPr="00FA1D35">
        <w:rPr>
          <w:rFonts w:cs="TimesNewRomanPSMT"/>
          <w:sz w:val="24"/>
        </w:rPr>
        <w:t>Редкие дневные хищные птицы Курской области.</w:t>
      </w:r>
    </w:p>
    <w:p w:rsidR="00781578" w:rsidRPr="00FA1D35" w:rsidRDefault="00781578" w:rsidP="00FA1D35">
      <w:pPr>
        <w:spacing w:line="240" w:lineRule="auto"/>
        <w:ind w:right="-113"/>
        <w:rPr>
          <w:rFonts w:cs="TimesNewRomanPSMT"/>
          <w:sz w:val="24"/>
        </w:rPr>
      </w:pPr>
      <w:r>
        <w:rPr>
          <w:rFonts w:cs="TimesNewRomanPSMT"/>
          <w:sz w:val="24"/>
        </w:rPr>
        <w:t>4</w:t>
      </w:r>
      <w:r w:rsidRPr="00FA1D35">
        <w:rPr>
          <w:rFonts w:cs="TimesNewRomanPSMT"/>
          <w:sz w:val="24"/>
        </w:rPr>
        <w:t xml:space="preserve">. </w:t>
      </w:r>
      <w:r w:rsidRPr="002333BE">
        <w:rPr>
          <w:rFonts w:cs="TimesNewRomanPSMT"/>
          <w:b/>
          <w:sz w:val="24"/>
        </w:rPr>
        <w:t>Насрулаев  Н.И</w:t>
      </w:r>
      <w:r w:rsidRPr="002333BE">
        <w:rPr>
          <w:rFonts w:cs="TimesNewRomanPSMT"/>
          <w:sz w:val="24"/>
        </w:rPr>
        <w:t>.</w:t>
      </w:r>
      <w:r w:rsidRPr="00FA1D35">
        <w:rPr>
          <w:rFonts w:cs="TimesNewRomanPSMT"/>
          <w:sz w:val="24"/>
        </w:rPr>
        <w:t xml:space="preserve"> Видовой состав дневных хищных птиц в окрестностях г. Махачкалы и его изменения</w:t>
      </w:r>
      <w:r>
        <w:rPr>
          <w:rFonts w:cs="TimesNewRomanPSMT"/>
          <w:sz w:val="24"/>
        </w:rPr>
        <w:t>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5</w:t>
      </w:r>
      <w:r w:rsidRPr="00FA1D35">
        <w:rPr>
          <w:rFonts w:cs="TimesNewRomanPSMT"/>
          <w:sz w:val="24"/>
        </w:rPr>
        <w:t xml:space="preserve">. </w:t>
      </w:r>
      <w:r w:rsidRPr="002333BE">
        <w:rPr>
          <w:rFonts w:cs="TimesNewRomanPSMT"/>
          <w:b/>
          <w:sz w:val="24"/>
        </w:rPr>
        <w:t>Тильба П.А</w:t>
      </w:r>
      <w:r w:rsidRPr="00FA1D35">
        <w:rPr>
          <w:rFonts w:cs="TimesNewRomanPSMT"/>
          <w:b/>
          <w:sz w:val="24"/>
        </w:rPr>
        <w:t>., Шагаров Л.М., Гордиенко А.С.</w:t>
      </w:r>
      <w:r w:rsidRPr="00001CD3">
        <w:rPr>
          <w:color w:val="000000"/>
          <w:sz w:val="20"/>
          <w:szCs w:val="20"/>
        </w:rPr>
        <w:t xml:space="preserve"> </w:t>
      </w:r>
      <w:r w:rsidRPr="002333BE">
        <w:rPr>
          <w:rFonts w:cs="TimesNewRomanPSMT"/>
          <w:sz w:val="24"/>
        </w:rPr>
        <w:t>Дневные хищные птицы и совы природного орнитологического парка в Имеретинской низменности</w:t>
      </w:r>
      <w:r w:rsidRPr="00FA1D35">
        <w:rPr>
          <w:rFonts w:cs="TimesNewRomanPSMT"/>
          <w:sz w:val="24"/>
        </w:rPr>
        <w:t xml:space="preserve">. 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color w:val="0000FF"/>
          <w:sz w:val="24"/>
        </w:rPr>
        <w:t>16:00-16:30 – Кофе-пауза</w:t>
      </w:r>
      <w:r w:rsidRPr="00FA1D35">
        <w:rPr>
          <w:rFonts w:cs="TimesNewRomanPSMT"/>
          <w:sz w:val="24"/>
        </w:rPr>
        <w:t>.</w:t>
      </w:r>
    </w:p>
    <w:p w:rsidR="00781578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</w:p>
    <w:p w:rsidR="00781578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6</w:t>
      </w:r>
      <w:r w:rsidRPr="00FA1D35">
        <w:rPr>
          <w:rFonts w:cs="TimesNewRomanPSMT"/>
          <w:sz w:val="24"/>
        </w:rPr>
        <w:t xml:space="preserve">. </w:t>
      </w:r>
      <w:r w:rsidRPr="00460771">
        <w:rPr>
          <w:rFonts w:cs="TimesNewRomanPSMT"/>
          <w:b/>
          <w:bCs/>
          <w:sz w:val="24"/>
        </w:rPr>
        <w:t>Ковинька Т.С., Шариков А.В.,</w:t>
      </w:r>
      <w:r w:rsidRPr="00FA1D35">
        <w:rPr>
          <w:rFonts w:cs="TimesNewRomanPSMT"/>
          <w:b/>
          <w:bCs/>
          <w:sz w:val="24"/>
        </w:rPr>
        <w:t xml:space="preserve"> Буслаков В.В. </w:t>
      </w:r>
      <w:r w:rsidRPr="00FA1D35">
        <w:rPr>
          <w:rFonts w:cs="TimesNewRomanPSMT"/>
          <w:sz w:val="24"/>
        </w:rPr>
        <w:t>Влияние различных экологических факторов на изменение ширины трофических ниш трех видов птиц-миофагов на севере Московской области.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460771">
        <w:rPr>
          <w:rFonts w:cs="TimesNewRomanPSMT"/>
          <w:bCs/>
          <w:sz w:val="24"/>
        </w:rPr>
        <w:t>7.</w:t>
      </w:r>
      <w:r w:rsidRPr="00460771">
        <w:rPr>
          <w:rFonts w:cs="TimesNewRomanPSMT"/>
          <w:b/>
          <w:bCs/>
          <w:sz w:val="24"/>
        </w:rPr>
        <w:t xml:space="preserve"> Сарычев В.С.</w:t>
      </w:r>
      <w:r w:rsidRPr="00FA1D35">
        <w:rPr>
          <w:rFonts w:cs="TimesNewRomanPSMT"/>
          <w:b/>
          <w:bCs/>
          <w:sz w:val="24"/>
        </w:rPr>
        <w:t xml:space="preserve"> </w:t>
      </w:r>
      <w:r w:rsidRPr="00FA1D35">
        <w:rPr>
          <w:rFonts w:cs="TimesNewRomanPSMT"/>
          <w:sz w:val="24"/>
        </w:rPr>
        <w:t>Курганник в Центральном Черноземье: особенности расселения и современное состояние.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8</w:t>
      </w:r>
      <w:r w:rsidRPr="00FA1D35">
        <w:rPr>
          <w:rFonts w:cs="TimesNewRomanPSMT"/>
          <w:sz w:val="24"/>
        </w:rPr>
        <w:t xml:space="preserve">. </w:t>
      </w:r>
      <w:r w:rsidRPr="002333BE">
        <w:rPr>
          <w:rFonts w:cs="TimesNewRomanPSMT"/>
          <w:b/>
          <w:bCs/>
          <w:sz w:val="24"/>
        </w:rPr>
        <w:t>Музаев В.М.,</w:t>
      </w:r>
      <w:r w:rsidRPr="00FA1D35">
        <w:rPr>
          <w:rFonts w:cs="TimesNewRomanPSMT"/>
          <w:b/>
          <w:bCs/>
          <w:sz w:val="24"/>
        </w:rPr>
        <w:t xml:space="preserve"> Эрдненов Г.И. </w:t>
      </w:r>
      <w:r w:rsidRPr="00FA1D35">
        <w:rPr>
          <w:rFonts w:cs="TimesNewRomanPSMT"/>
          <w:sz w:val="24"/>
        </w:rPr>
        <w:t>Новые сведения о некоторых соколообразных</w:t>
      </w:r>
      <w:r>
        <w:rPr>
          <w:rFonts w:cs="TimesNewRomanPSMT"/>
          <w:sz w:val="24"/>
        </w:rPr>
        <w:t xml:space="preserve"> и совообразных</w:t>
      </w:r>
      <w:r w:rsidRPr="00FA1D35">
        <w:rPr>
          <w:rFonts w:cs="TimesNewRomanPSMT"/>
          <w:sz w:val="24"/>
        </w:rPr>
        <w:t>, занесенных в Красную книгу Калмыкии.</w:t>
      </w:r>
    </w:p>
    <w:p w:rsidR="00781578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9</w:t>
      </w:r>
      <w:r w:rsidRPr="00FA1D35">
        <w:rPr>
          <w:rFonts w:cs="TimesNewRomanPSMT"/>
          <w:sz w:val="24"/>
        </w:rPr>
        <w:t xml:space="preserve">. </w:t>
      </w:r>
      <w:r w:rsidRPr="00FA1D35">
        <w:rPr>
          <w:rFonts w:cs="TimesNewRomanPSMT"/>
          <w:b/>
          <w:bCs/>
          <w:sz w:val="24"/>
        </w:rPr>
        <w:t xml:space="preserve">Соловков Д.А., </w:t>
      </w:r>
      <w:r w:rsidRPr="00460771">
        <w:rPr>
          <w:rFonts w:cs="TimesNewRomanPSMT"/>
          <w:b/>
          <w:bCs/>
          <w:sz w:val="24"/>
        </w:rPr>
        <w:t>Калашникова О.А</w:t>
      </w:r>
      <w:r w:rsidRPr="00460771">
        <w:rPr>
          <w:rFonts w:cs="TimesNewRomanPSMT"/>
          <w:sz w:val="24"/>
        </w:rPr>
        <w:t>.</w:t>
      </w:r>
      <w:r w:rsidRPr="00FA1D35">
        <w:rPr>
          <w:rFonts w:cs="TimesNewRomanPSMT"/>
          <w:sz w:val="24"/>
        </w:rPr>
        <w:t xml:space="preserve"> Влияние сельского хозяйства и антропогенного пресса на численность и распределение дневных хищных птиц некоторых районов Липецкой области.</w:t>
      </w:r>
    </w:p>
    <w:p w:rsidR="00781578" w:rsidRDefault="00781578" w:rsidP="006B3A1C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>
        <w:rPr>
          <w:rFonts w:cs="TimesNewRomanPSMT"/>
          <w:sz w:val="24"/>
        </w:rPr>
        <w:t xml:space="preserve">10. </w:t>
      </w:r>
      <w:r w:rsidRPr="00FA1D35">
        <w:rPr>
          <w:b/>
          <w:sz w:val="24"/>
        </w:rPr>
        <w:t>Ильюх М.П., Шевцов А.С</w:t>
      </w:r>
      <w:r w:rsidRPr="00FA1D35">
        <w:rPr>
          <w:sz w:val="24"/>
        </w:rPr>
        <w:t>. Роль ЛЭП в расселении хищных птиц и сов Ставропольского края и сопредельных территорий.</w:t>
      </w:r>
    </w:p>
    <w:p w:rsidR="00781578" w:rsidRPr="006A6D6C" w:rsidRDefault="00781578" w:rsidP="006A6D6C">
      <w:pPr>
        <w:spacing w:after="0" w:line="240" w:lineRule="auto"/>
        <w:ind w:left="-57" w:right="-113"/>
        <w:rPr>
          <w:sz w:val="24"/>
        </w:rPr>
      </w:pPr>
      <w:r w:rsidRPr="006A6D6C">
        <w:rPr>
          <w:sz w:val="24"/>
        </w:rPr>
        <w:t xml:space="preserve">11. </w:t>
      </w:r>
      <w:r w:rsidRPr="006A6D6C">
        <w:rPr>
          <w:b/>
          <w:sz w:val="24"/>
        </w:rPr>
        <w:t>Шишкина Е.М., Шариков А.В</w:t>
      </w:r>
      <w:r w:rsidRPr="006A6D6C">
        <w:rPr>
          <w:sz w:val="24"/>
        </w:rPr>
        <w:t>. Структура территорий воробьиного и мохноногого сычей в местах совместного обитания на севере Московской области.</w:t>
      </w:r>
    </w:p>
    <w:p w:rsidR="00781578" w:rsidRPr="00FA1D35" w:rsidRDefault="00781578" w:rsidP="006B3A1C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FF"/>
          <w:sz w:val="24"/>
        </w:rPr>
      </w:pPr>
      <w:r w:rsidRPr="00FA1D35">
        <w:rPr>
          <w:rFonts w:cs="TimesNewRomanPSMT"/>
          <w:bCs/>
          <w:color w:val="0000FF"/>
          <w:sz w:val="24"/>
        </w:rPr>
        <w:t xml:space="preserve">Дружеский ужин </w:t>
      </w:r>
      <w:r w:rsidRPr="00FA1D35">
        <w:rPr>
          <w:rFonts w:cs="TimesNewRomanPSMT"/>
          <w:color w:val="0000FF"/>
          <w:sz w:val="24"/>
        </w:rPr>
        <w:t xml:space="preserve">– </w:t>
      </w:r>
      <w:r w:rsidRPr="00FA1D35">
        <w:rPr>
          <w:rFonts w:cs="TimesNewRomanPSMT"/>
          <w:bCs/>
          <w:color w:val="0000FF"/>
          <w:sz w:val="24"/>
        </w:rPr>
        <w:t xml:space="preserve">18:00 </w:t>
      </w:r>
      <w:r w:rsidRPr="00FA1D35">
        <w:rPr>
          <w:rFonts w:cs="TimesNewRomanPSMT"/>
          <w:color w:val="0000FF"/>
          <w:sz w:val="24"/>
        </w:rPr>
        <w:t>– кафе заповедника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color w:val="FF0000"/>
          <w:sz w:val="24"/>
        </w:rPr>
      </w:pPr>
      <w:r w:rsidRPr="00FA1D35">
        <w:rPr>
          <w:rFonts w:cs="TimesNewRomanPSMT"/>
          <w:b/>
          <w:bCs/>
          <w:color w:val="FF0000"/>
          <w:sz w:val="24"/>
        </w:rPr>
        <w:t>23.09.2021 – четверг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color w:val="FF0000"/>
          <w:sz w:val="24"/>
        </w:rPr>
      </w:pPr>
      <w:r w:rsidRPr="006D16F9">
        <w:rPr>
          <w:rFonts w:cs="TimesNewRomanPSMT"/>
          <w:b/>
          <w:bCs/>
          <w:sz w:val="24"/>
          <w:highlight w:val="green"/>
        </w:rPr>
        <w:t xml:space="preserve">10:00-12:30 – Симпозиум 4. </w:t>
      </w:r>
      <w:r w:rsidRPr="006D16F9">
        <w:rPr>
          <w:rFonts w:cs="TimesNewRomanPSMT"/>
          <w:b/>
          <w:bCs/>
          <w:color w:val="000000"/>
          <w:sz w:val="24"/>
          <w:highlight w:val="green"/>
        </w:rPr>
        <w:t>Экология и распространение хищных птиц в современных условиях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  <w:r w:rsidRPr="006D16F9">
        <w:rPr>
          <w:rFonts w:cs="TimesNewRomanPSMT"/>
          <w:b/>
          <w:bCs/>
          <w:sz w:val="24"/>
          <w:highlight w:val="green"/>
        </w:rPr>
        <w:t xml:space="preserve">Конвинеры: А.В. </w:t>
      </w:r>
      <w:r>
        <w:rPr>
          <w:rFonts w:cs="TimesNewRomanPSMT"/>
          <w:b/>
          <w:bCs/>
          <w:sz w:val="24"/>
          <w:highlight w:val="green"/>
        </w:rPr>
        <w:t>Кузнецов</w:t>
      </w:r>
      <w:r w:rsidRPr="006D16F9">
        <w:rPr>
          <w:rFonts w:cs="TimesNewRomanPSMT"/>
          <w:b/>
          <w:bCs/>
          <w:sz w:val="24"/>
          <w:highlight w:val="green"/>
        </w:rPr>
        <w:t>; В.М. Музаев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1. </w:t>
      </w:r>
      <w:r w:rsidRPr="00460771">
        <w:rPr>
          <w:rFonts w:cs="TimesNewRomanPSMT"/>
          <w:b/>
          <w:bCs/>
          <w:sz w:val="24"/>
        </w:rPr>
        <w:t>Дятлова М.В.</w:t>
      </w:r>
      <w:r w:rsidRPr="00FA1D35">
        <w:rPr>
          <w:rFonts w:cs="TimesNewRomanPSMT"/>
          <w:b/>
          <w:bCs/>
          <w:sz w:val="24"/>
        </w:rPr>
        <w:t xml:space="preserve"> </w:t>
      </w:r>
      <w:r w:rsidRPr="00FA1D35">
        <w:rPr>
          <w:rFonts w:cs="TimesNewRomanPSMT"/>
          <w:sz w:val="24"/>
        </w:rPr>
        <w:t>Анализ поведения и бюджетов времени разновозрастных птенцов черного коршуна.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460771">
        <w:rPr>
          <w:rFonts w:cs="TimesNewRomanPSMT"/>
          <w:sz w:val="24"/>
        </w:rPr>
        <w:t xml:space="preserve">2. </w:t>
      </w:r>
      <w:r w:rsidRPr="00460771">
        <w:rPr>
          <w:rFonts w:cs="TimesNewRomanPSMT"/>
          <w:b/>
          <w:sz w:val="24"/>
        </w:rPr>
        <w:t>Зиновьев А.В.</w:t>
      </w:r>
      <w:r w:rsidRPr="00460771">
        <w:rPr>
          <w:rFonts w:cs="TimesNewRomanPSMT"/>
          <w:sz w:val="24"/>
        </w:rPr>
        <w:t xml:space="preserve"> Змееяд</w:t>
      </w:r>
      <w:r w:rsidRPr="00FA1D35">
        <w:rPr>
          <w:rFonts w:cs="TimesNewRomanPSMT"/>
          <w:sz w:val="24"/>
        </w:rPr>
        <w:t xml:space="preserve"> в Тверской области.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3</w:t>
      </w:r>
      <w:r w:rsidRPr="00FA1D35">
        <w:rPr>
          <w:rFonts w:cs="TimesNewRomanPSMT"/>
          <w:sz w:val="24"/>
        </w:rPr>
        <w:t xml:space="preserve">. </w:t>
      </w:r>
      <w:r w:rsidRPr="00460771">
        <w:rPr>
          <w:rFonts w:cs="TimesNewRomanPSMT"/>
          <w:b/>
          <w:bCs/>
          <w:sz w:val="24"/>
        </w:rPr>
        <w:t>Лебедева Н.В.,</w:t>
      </w:r>
      <w:r w:rsidRPr="00FA1D35">
        <w:rPr>
          <w:rFonts w:cs="TimesNewRomanPSMT"/>
          <w:b/>
          <w:bCs/>
          <w:sz w:val="24"/>
        </w:rPr>
        <w:t xml:space="preserve"> Ломадзе Н.Х. </w:t>
      </w:r>
      <w:r w:rsidRPr="00FA1D35">
        <w:rPr>
          <w:rFonts w:cs="TimesNewRomanPSMT"/>
          <w:sz w:val="24"/>
        </w:rPr>
        <w:t>Болотный лунь на Веселовском водохранилище.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4</w:t>
      </w:r>
      <w:r w:rsidRPr="00FA1D35">
        <w:rPr>
          <w:rFonts w:cs="TimesNewRomanPSMT"/>
          <w:sz w:val="24"/>
        </w:rPr>
        <w:t xml:space="preserve">. </w:t>
      </w:r>
      <w:r w:rsidRPr="00460771">
        <w:rPr>
          <w:rFonts w:cs="TimesNewRomanPSMT"/>
          <w:b/>
          <w:bCs/>
          <w:sz w:val="24"/>
        </w:rPr>
        <w:t>Музаев В.М.,</w:t>
      </w:r>
      <w:r w:rsidRPr="00FA1D35">
        <w:rPr>
          <w:rFonts w:cs="TimesNewRomanPSMT"/>
          <w:b/>
          <w:bCs/>
          <w:sz w:val="24"/>
        </w:rPr>
        <w:t xml:space="preserve"> Эрдненов Г.И. </w:t>
      </w:r>
      <w:r w:rsidRPr="00FA1D35">
        <w:rPr>
          <w:rFonts w:cs="TimesNewRomanPSMT"/>
          <w:sz w:val="24"/>
        </w:rPr>
        <w:t>Новые данные о курганнике в Калмыкии.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FF"/>
          <w:sz w:val="24"/>
        </w:rPr>
      </w:pPr>
      <w:r w:rsidRPr="00FA1D35">
        <w:rPr>
          <w:rFonts w:cs="TimesNewRomanPSMT"/>
          <w:color w:val="0000FF"/>
          <w:sz w:val="24"/>
        </w:rPr>
        <w:t>11:00-11:30 – Кофе-пауза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5. </w:t>
      </w:r>
      <w:r w:rsidRPr="006B3A1C">
        <w:rPr>
          <w:rFonts w:cs="TimesNewRomanPSMT"/>
          <w:b/>
          <w:bCs/>
          <w:sz w:val="24"/>
        </w:rPr>
        <w:t>Соколов А.Ю.</w:t>
      </w:r>
      <w:r w:rsidRPr="00FA1D35">
        <w:rPr>
          <w:rFonts w:cs="TimesNewRomanPSMT"/>
          <w:b/>
          <w:bCs/>
          <w:sz w:val="24"/>
        </w:rPr>
        <w:t xml:space="preserve"> </w:t>
      </w:r>
      <w:r w:rsidRPr="00FA1D35">
        <w:rPr>
          <w:rFonts w:cs="TimesNewRomanPSMT"/>
          <w:sz w:val="24"/>
        </w:rPr>
        <w:t>Европейский тювик на севере Среднего Подонья: динамика границ ареала и современные перспективы существования вида на юге Центрального Черноземья.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6</w:t>
      </w:r>
      <w:r w:rsidRPr="00FA1D35">
        <w:rPr>
          <w:rFonts w:cs="TimesNewRomanPSMT"/>
          <w:sz w:val="24"/>
        </w:rPr>
        <w:t xml:space="preserve">. </w:t>
      </w:r>
      <w:r w:rsidRPr="006B3A1C">
        <w:rPr>
          <w:rFonts w:cs="TimesNewRomanPSMT"/>
          <w:b/>
          <w:bCs/>
          <w:sz w:val="24"/>
        </w:rPr>
        <w:t>Свиридов Д.А.</w:t>
      </w:r>
      <w:r w:rsidRPr="00FA1D35">
        <w:rPr>
          <w:rFonts w:cs="TimesNewRomanPSMT"/>
          <w:b/>
          <w:bCs/>
          <w:sz w:val="24"/>
        </w:rPr>
        <w:t xml:space="preserve"> </w:t>
      </w:r>
      <w:r w:rsidRPr="00FA1D35">
        <w:rPr>
          <w:rFonts w:cs="TimesNewRomanPSMT"/>
          <w:sz w:val="24"/>
        </w:rPr>
        <w:t>К вопросу о подвидовой принадлежности обыкновенного канюка на юго-западе Орловской области.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7</w:t>
      </w:r>
      <w:r w:rsidRPr="00FA1D35">
        <w:rPr>
          <w:rFonts w:cs="TimesNewRomanPSMT"/>
          <w:sz w:val="24"/>
        </w:rPr>
        <w:t xml:space="preserve">. </w:t>
      </w:r>
      <w:r w:rsidRPr="006B3A1C">
        <w:rPr>
          <w:rFonts w:cs="TimesNewRomanPS-BoldMT"/>
          <w:b/>
          <w:bCs/>
          <w:sz w:val="24"/>
        </w:rPr>
        <w:t>Павлов И.С</w:t>
      </w:r>
      <w:r w:rsidRPr="006B3A1C">
        <w:rPr>
          <w:rFonts w:cs="TimesNewRomanPSMT"/>
          <w:sz w:val="24"/>
        </w:rPr>
        <w:t>.</w:t>
      </w:r>
      <w:r w:rsidRPr="00FA1D35">
        <w:rPr>
          <w:rFonts w:cs="TimesNewRomanPSMT"/>
          <w:sz w:val="24"/>
        </w:rPr>
        <w:t xml:space="preserve"> Нетипичные случаи гнездования перепелятника в урбанизированной среде: современные реалии на примере города Самары.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8. </w:t>
      </w:r>
      <w:r w:rsidRPr="006B3A1C">
        <w:rPr>
          <w:rFonts w:cs="TimesNewRomanPSMT"/>
          <w:b/>
          <w:sz w:val="24"/>
        </w:rPr>
        <w:t>Мещерякова Н.О.,</w:t>
      </w:r>
      <w:r w:rsidRPr="00FA1D35">
        <w:rPr>
          <w:rFonts w:cs="TimesNewRomanPSMT"/>
          <w:b/>
          <w:sz w:val="24"/>
        </w:rPr>
        <w:t xml:space="preserve"> Стрелков В.А., Русанов Г.М., Перковский М.Н</w:t>
      </w:r>
      <w:r w:rsidRPr="00FA1D35">
        <w:rPr>
          <w:rFonts w:cs="TimesNewRomanPSMT"/>
          <w:sz w:val="24"/>
        </w:rPr>
        <w:t>. Влияние вспышек численности азиатской саранчи на ход осенней миграции Соколообразных в дельте Волги.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color w:val="0000FF"/>
          <w:sz w:val="24"/>
        </w:rPr>
        <w:t>12:30-14:30. Обед – (кафе заповедника)</w:t>
      </w:r>
      <w:r w:rsidRPr="00FA1D35">
        <w:rPr>
          <w:rFonts w:cs="TimesNewRomanPSMT"/>
          <w:sz w:val="24"/>
        </w:rPr>
        <w:t>. Экскурсия на Центральной усадьбе заповедника, Бобровый городок.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color w:val="FF0000"/>
          <w:sz w:val="24"/>
        </w:rPr>
      </w:pPr>
      <w:r w:rsidRPr="00FA1D35">
        <w:rPr>
          <w:rFonts w:cs="TimesNewRomanPSMT"/>
          <w:b/>
          <w:bCs/>
          <w:color w:val="FF0000"/>
          <w:sz w:val="24"/>
        </w:rPr>
        <w:t>23.09.2021 – четверг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color w:val="FF0000"/>
          <w:sz w:val="24"/>
        </w:rPr>
      </w:pPr>
      <w:r w:rsidRPr="006D16F9">
        <w:rPr>
          <w:rFonts w:cs="TimesNewRomanPSMT"/>
          <w:b/>
          <w:bCs/>
          <w:sz w:val="24"/>
          <w:highlight w:val="green"/>
        </w:rPr>
        <w:t xml:space="preserve">14:30-18:00 – Симпозиум 5. </w:t>
      </w:r>
      <w:r w:rsidRPr="006D16F9">
        <w:rPr>
          <w:rFonts w:cs="TimesNewRomanPSMT"/>
          <w:b/>
          <w:bCs/>
          <w:color w:val="000000"/>
          <w:sz w:val="24"/>
          <w:highlight w:val="green"/>
        </w:rPr>
        <w:t>Орлы, орланы и грифы: экология, состояние популяций и охрана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  <w:r w:rsidRPr="006D16F9">
        <w:rPr>
          <w:rFonts w:cs="TimesNewRomanPSMT"/>
          <w:b/>
          <w:bCs/>
          <w:sz w:val="24"/>
          <w:highlight w:val="green"/>
        </w:rPr>
        <w:t>Конвинеры: В.Б. Мастеров, В.П. Иванчев</w:t>
      </w:r>
      <w:r w:rsidRPr="00FA1D35">
        <w:rPr>
          <w:rFonts w:cs="TimesNewRomanPSMT"/>
          <w:b/>
          <w:bCs/>
          <w:sz w:val="24"/>
        </w:rPr>
        <w:t xml:space="preserve"> 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1. </w:t>
      </w:r>
      <w:r w:rsidRPr="009564B5">
        <w:rPr>
          <w:rFonts w:cs="TimesNewRomanPSMT"/>
          <w:b/>
          <w:bCs/>
          <w:sz w:val="24"/>
        </w:rPr>
        <w:t>Зиневич Л.С.,</w:t>
      </w:r>
      <w:r w:rsidRPr="00FA1D35">
        <w:rPr>
          <w:rFonts w:cs="TimesNewRomanPSMT"/>
          <w:b/>
          <w:bCs/>
          <w:sz w:val="24"/>
        </w:rPr>
        <w:t xml:space="preserve"> Щепетов Д.М., Тамбовцева В.Г., Бекмансуров Р.Х., Барашкова А.Н., Николенко Э.Г., Карякин И.В. </w:t>
      </w:r>
      <w:r w:rsidRPr="00FA1D35">
        <w:rPr>
          <w:rFonts w:cs="TimesNewRomanPSMT"/>
          <w:sz w:val="24"/>
        </w:rPr>
        <w:t xml:space="preserve">Популяционная структура и генетическое разнообразие симпатрических видов рода </w:t>
      </w:r>
      <w:r w:rsidRPr="00FA1D35">
        <w:rPr>
          <w:rFonts w:cs="TimesNewRomanPS-ItalicMT"/>
          <w:i/>
          <w:iCs/>
          <w:sz w:val="24"/>
        </w:rPr>
        <w:t>Aquila</w:t>
      </w:r>
      <w:r w:rsidRPr="00FA1D35">
        <w:rPr>
          <w:rFonts w:cs="TimesNewRomanPSMT"/>
          <w:sz w:val="24"/>
        </w:rPr>
        <w:t>: степного орла и орла могильника.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>2</w:t>
      </w:r>
      <w:r w:rsidRPr="009564B5">
        <w:rPr>
          <w:rFonts w:cs="TimesNewRomanPSMT"/>
          <w:sz w:val="24"/>
        </w:rPr>
        <w:t xml:space="preserve">. </w:t>
      </w:r>
      <w:r w:rsidRPr="009564B5">
        <w:rPr>
          <w:rFonts w:cs="TimesNewRomanPSMT"/>
          <w:b/>
          <w:bCs/>
          <w:sz w:val="24"/>
        </w:rPr>
        <w:t>Иванчев В.П.</w:t>
      </w:r>
      <w:r w:rsidRPr="00FA1D35">
        <w:rPr>
          <w:rFonts w:cs="TimesNewRomanPSMT"/>
          <w:b/>
          <w:bCs/>
          <w:sz w:val="24"/>
        </w:rPr>
        <w:t xml:space="preserve"> </w:t>
      </w:r>
      <w:r w:rsidRPr="00FA1D35">
        <w:rPr>
          <w:rFonts w:cs="TimesNewRomanPSMT"/>
          <w:sz w:val="24"/>
        </w:rPr>
        <w:t>Численность и экология орлана-белохвоста в Рязанской области.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3. </w:t>
      </w:r>
      <w:r w:rsidRPr="009564B5">
        <w:rPr>
          <w:rFonts w:cs="TimesNewRomanPSMT"/>
          <w:b/>
          <w:bCs/>
          <w:sz w:val="24"/>
        </w:rPr>
        <w:t>Корепов М.В.</w:t>
      </w:r>
      <w:r w:rsidRPr="00FA1D35">
        <w:rPr>
          <w:rFonts w:cs="TimesNewRomanPSMT"/>
          <w:b/>
          <w:bCs/>
          <w:sz w:val="24"/>
        </w:rPr>
        <w:t xml:space="preserve"> </w:t>
      </w:r>
      <w:r w:rsidRPr="00FA1D35">
        <w:rPr>
          <w:rFonts w:cs="TimesNewRomanPSMT"/>
          <w:sz w:val="24"/>
        </w:rPr>
        <w:t>Пути миграции, районы зимовок и летних кочёвок поволжской популяции орлов-могильников.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4. </w:t>
      </w:r>
      <w:r w:rsidRPr="009564B5">
        <w:rPr>
          <w:rFonts w:cs="TimesNewRomanPSMT"/>
          <w:b/>
          <w:bCs/>
          <w:sz w:val="24"/>
        </w:rPr>
        <w:t>Мастеров В.Б.,</w:t>
      </w:r>
      <w:r w:rsidRPr="00FA1D35">
        <w:rPr>
          <w:rFonts w:cs="TimesNewRomanPSMT"/>
          <w:b/>
          <w:bCs/>
          <w:sz w:val="24"/>
        </w:rPr>
        <w:t xml:space="preserve"> Пузаченко М.Ю., Романов М.С., Рванцева О.Е. </w:t>
      </w:r>
      <w:r w:rsidRPr="00FA1D35">
        <w:rPr>
          <w:rFonts w:cs="TimesNewRomanPSMT"/>
          <w:sz w:val="24"/>
        </w:rPr>
        <w:t>Оценка качества местообитаний орланов с использованием беспилотных летательных аппаратов и ГИС-моделирования.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bCs/>
          <w:sz w:val="24"/>
        </w:rPr>
        <w:t>5.</w:t>
      </w:r>
      <w:r w:rsidRPr="00FA1D35">
        <w:rPr>
          <w:rFonts w:cs="TimesNewRomanPSMT"/>
          <w:b/>
          <w:bCs/>
          <w:sz w:val="24"/>
        </w:rPr>
        <w:t xml:space="preserve"> Мищенко А.Л., Карвовский Д.А., </w:t>
      </w:r>
      <w:r w:rsidRPr="009564B5">
        <w:rPr>
          <w:rFonts w:cs="TimesNewRomanPSMT"/>
          <w:b/>
          <w:bCs/>
          <w:sz w:val="24"/>
        </w:rPr>
        <w:t>Шариков А.В.,</w:t>
      </w:r>
      <w:r w:rsidRPr="00FA1D35">
        <w:rPr>
          <w:rFonts w:cs="TimesNewRomanPSMT"/>
          <w:b/>
          <w:bCs/>
          <w:sz w:val="24"/>
        </w:rPr>
        <w:t xml:space="preserve"> Гринченко О.С., Мельников В.Н., Бекмансуров Р.Х., Иванов М.Н., Корепов М.В., Зубкова О.А. </w:t>
      </w:r>
      <w:r w:rsidRPr="00FA1D35">
        <w:rPr>
          <w:rFonts w:cs="TimesNewRomanPSMT"/>
          <w:sz w:val="24"/>
        </w:rPr>
        <w:t>Первые результаты мечения больших подорликов GPS-GSM трекерами в Центральной России и Среднем Поволжье.</w:t>
      </w:r>
    </w:p>
    <w:p w:rsidR="00781578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FA1D35">
        <w:rPr>
          <w:rFonts w:cs="TimesNewRomanPSMT"/>
          <w:color w:val="0000FF"/>
          <w:sz w:val="24"/>
        </w:rPr>
        <w:t>16:00-16:45 – Кофе-пауза</w:t>
      </w:r>
      <w:r w:rsidRPr="00FA1D35">
        <w:rPr>
          <w:rFonts w:cs="TimesNewRomanPSMT"/>
          <w:sz w:val="24"/>
        </w:rPr>
        <w:t xml:space="preserve">. </w:t>
      </w:r>
      <w:r w:rsidRPr="00FA1D35">
        <w:rPr>
          <w:b/>
          <w:bCs/>
          <w:sz w:val="24"/>
        </w:rPr>
        <w:t>Постерная сессия.</w:t>
      </w:r>
      <w:r>
        <w:rPr>
          <w:b/>
          <w:bCs/>
          <w:sz w:val="24"/>
        </w:rPr>
        <w:t xml:space="preserve"> </w:t>
      </w:r>
      <w:r w:rsidRPr="00927BFC">
        <w:rPr>
          <w:b/>
          <w:i/>
          <w:sz w:val="24"/>
        </w:rPr>
        <w:t>Евсеева А.М. Левашкин А.П., Калякин В.Н</w:t>
      </w:r>
      <w:r w:rsidRPr="00FA1D35">
        <w:rPr>
          <w:sz w:val="24"/>
        </w:rPr>
        <w:t>. Гнездование и питание филина в окрестностях Нижнего Новгорода.</w:t>
      </w:r>
      <w:r w:rsidRPr="00FA1D35">
        <w:rPr>
          <w:rFonts w:cs="TimesNewRomanPSMT"/>
          <w:sz w:val="24"/>
        </w:rPr>
        <w:t xml:space="preserve"> </w:t>
      </w:r>
      <w:r w:rsidRPr="00927BFC">
        <w:rPr>
          <w:b/>
          <w:i/>
          <w:sz w:val="24"/>
        </w:rPr>
        <w:t>Педенко А.С</w:t>
      </w:r>
      <w:r w:rsidRPr="009564B5">
        <w:rPr>
          <w:sz w:val="24"/>
        </w:rPr>
        <w:t>.</w:t>
      </w:r>
      <w:r w:rsidRPr="00FA1D35">
        <w:rPr>
          <w:sz w:val="24"/>
        </w:rPr>
        <w:t xml:space="preserve"> Рацион серой неясыти на территории Приокско-Террасного заповедника в весенне-летний период</w:t>
      </w:r>
      <w:r>
        <w:rPr>
          <w:sz w:val="24"/>
        </w:rPr>
        <w:t>.</w:t>
      </w:r>
      <w:r w:rsidRPr="00927BFC">
        <w:rPr>
          <w:sz w:val="24"/>
        </w:rPr>
        <w:t xml:space="preserve"> </w:t>
      </w:r>
      <w:r w:rsidRPr="00927BFC">
        <w:rPr>
          <w:b/>
          <w:i/>
          <w:sz w:val="24"/>
        </w:rPr>
        <w:t>Свиридов Д.А</w:t>
      </w:r>
      <w:r w:rsidRPr="00927BFC">
        <w:rPr>
          <w:sz w:val="24"/>
        </w:rPr>
        <w:t>. О некоторых редких видах хищных птиц юго-западной части Орловской области.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6. </w:t>
      </w:r>
      <w:r w:rsidRPr="00FA1D35">
        <w:rPr>
          <w:rFonts w:cs="TimesNewRomanPSMT"/>
          <w:b/>
          <w:bCs/>
          <w:sz w:val="24"/>
        </w:rPr>
        <w:t xml:space="preserve">Пчелинцев В.Г., Шашкин М.М. </w:t>
      </w:r>
      <w:r w:rsidRPr="00FA1D35">
        <w:rPr>
          <w:rFonts w:cs="TimesNewRomanPSMT"/>
          <w:sz w:val="24"/>
        </w:rPr>
        <w:t>Перемещения орлана-белохвоста в Поволжье.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>7</w:t>
      </w:r>
      <w:r w:rsidRPr="009564B5">
        <w:rPr>
          <w:rFonts w:cs="TimesNewRomanPSMT"/>
          <w:sz w:val="24"/>
        </w:rPr>
        <w:t xml:space="preserve">. </w:t>
      </w:r>
      <w:r w:rsidRPr="009564B5">
        <w:rPr>
          <w:rFonts w:cs="TimesNewRomanPSMT"/>
          <w:b/>
          <w:bCs/>
          <w:sz w:val="24"/>
        </w:rPr>
        <w:t>Романов М.С.,</w:t>
      </w:r>
      <w:r w:rsidRPr="00FA1D35">
        <w:rPr>
          <w:rFonts w:cs="TimesNewRomanPSMT"/>
          <w:b/>
          <w:bCs/>
          <w:sz w:val="24"/>
        </w:rPr>
        <w:t xml:space="preserve"> Мастеров В.Б. </w:t>
      </w:r>
      <w:r w:rsidRPr="00FA1D35">
        <w:rPr>
          <w:rFonts w:cs="TimesNewRomanPSMT"/>
          <w:sz w:val="24"/>
        </w:rPr>
        <w:t>Непрямое воздействие хищничества бурых медведей на популяцию белоплечего орлана на Сахалине.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8</w:t>
      </w:r>
      <w:r w:rsidRPr="00FA1D35">
        <w:rPr>
          <w:rFonts w:cs="TimesNewRomanPSMT"/>
          <w:sz w:val="24"/>
        </w:rPr>
        <w:t xml:space="preserve">. </w:t>
      </w:r>
      <w:r w:rsidRPr="009564B5">
        <w:rPr>
          <w:rFonts w:cs="TimesNewRomanPSMT"/>
          <w:b/>
          <w:bCs/>
          <w:sz w:val="24"/>
        </w:rPr>
        <w:t>Сарычев В.С.</w:t>
      </w:r>
      <w:r w:rsidRPr="00FA1D35">
        <w:rPr>
          <w:rFonts w:cs="TimesNewRomanPSMT"/>
          <w:b/>
          <w:bCs/>
          <w:sz w:val="24"/>
        </w:rPr>
        <w:t xml:space="preserve"> </w:t>
      </w:r>
      <w:r w:rsidRPr="00FA1D35">
        <w:rPr>
          <w:rFonts w:cs="TimesNewRomanPSMT"/>
          <w:sz w:val="24"/>
        </w:rPr>
        <w:t>Современное состояние и оценка численности орла-карлика в Липецкой области и Центральном Черноземье.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9</w:t>
      </w:r>
      <w:r w:rsidRPr="00FA1D35">
        <w:rPr>
          <w:rFonts w:cs="TimesNewRomanPSMT"/>
          <w:sz w:val="24"/>
        </w:rPr>
        <w:t xml:space="preserve">. </w:t>
      </w:r>
      <w:r w:rsidRPr="009564B5">
        <w:rPr>
          <w:rFonts w:cs="TimesNewRomanPSMT"/>
          <w:b/>
          <w:bCs/>
          <w:sz w:val="24"/>
        </w:rPr>
        <w:t>Мастеров В.Б.,</w:t>
      </w:r>
      <w:r w:rsidRPr="00FA1D35">
        <w:rPr>
          <w:rFonts w:cs="TimesNewRomanPSMT"/>
          <w:b/>
          <w:bCs/>
          <w:sz w:val="24"/>
        </w:rPr>
        <w:t xml:space="preserve"> Давыдов Я.В., Романов М.С., Соловьев М.Ю. </w:t>
      </w:r>
      <w:r w:rsidRPr="00FA1D35">
        <w:rPr>
          <w:rFonts w:cs="TimesNewRomanPSMT"/>
          <w:sz w:val="24"/>
        </w:rPr>
        <w:t>Некоторые характеристики местообитаний белоплечего орлана и их влияние на успешность гнездования.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>1</w:t>
      </w:r>
      <w:r>
        <w:rPr>
          <w:rFonts w:cs="TimesNewRomanPSMT"/>
          <w:sz w:val="24"/>
        </w:rPr>
        <w:t>0</w:t>
      </w:r>
      <w:r w:rsidRPr="00FA1D35">
        <w:rPr>
          <w:rFonts w:cs="TimesNewRomanPSMT"/>
          <w:sz w:val="24"/>
        </w:rPr>
        <w:t xml:space="preserve">. </w:t>
      </w:r>
      <w:r w:rsidRPr="009564B5">
        <w:rPr>
          <w:rFonts w:cs="TimesNewRomanPS-BoldMT"/>
          <w:b/>
          <w:bCs/>
          <w:sz w:val="24"/>
        </w:rPr>
        <w:t>Шубина Ю.Э.,</w:t>
      </w:r>
      <w:r w:rsidRPr="00FA1D35">
        <w:rPr>
          <w:rFonts w:cs="TimesNewRomanPS-BoldMT"/>
          <w:b/>
          <w:bCs/>
          <w:sz w:val="24"/>
        </w:rPr>
        <w:t xml:space="preserve"> Мельников М.В. </w:t>
      </w:r>
      <w:r w:rsidRPr="00FA1D35">
        <w:rPr>
          <w:rFonts w:cs="TimesNewRomanPSMT"/>
          <w:sz w:val="24"/>
        </w:rPr>
        <w:t>Гнездование орлана-белохвоста в окрестностях г. Липецка.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FF"/>
          <w:sz w:val="24"/>
        </w:rPr>
      </w:pPr>
      <w:r w:rsidRPr="00FA1D35">
        <w:rPr>
          <w:rFonts w:cs="TimesNewRomanPSMT"/>
          <w:color w:val="0000FF"/>
          <w:sz w:val="24"/>
        </w:rPr>
        <w:t>18:00 – ужин (кафе заповедника)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  <w:r w:rsidRPr="00FA1D35">
        <w:rPr>
          <w:rFonts w:cs="TimesNewRomanPSMT"/>
          <w:b/>
          <w:bCs/>
          <w:sz w:val="24"/>
        </w:rPr>
        <w:t xml:space="preserve">19:00-20:30 </w:t>
      </w:r>
    </w:p>
    <w:p w:rsidR="00781578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b/>
          <w:bCs/>
          <w:sz w:val="24"/>
        </w:rPr>
        <w:t>Подведение итогов Конференции</w:t>
      </w:r>
      <w:r w:rsidRPr="00FA1D35">
        <w:rPr>
          <w:rFonts w:cs="TimesNewRomanPSMT"/>
          <w:sz w:val="24"/>
        </w:rPr>
        <w:t>, принятие резолюции. Выборы руководства РГХП.</w:t>
      </w:r>
    </w:p>
    <w:p w:rsidR="00781578" w:rsidRPr="005B5139" w:rsidRDefault="00781578" w:rsidP="005B513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sz w:val="24"/>
        </w:rPr>
      </w:pPr>
      <w:r w:rsidRPr="005B5139">
        <w:rPr>
          <w:rFonts w:cs="TimesNewRomanPSMT"/>
          <w:b/>
          <w:bCs/>
          <w:sz w:val="24"/>
          <w:highlight w:val="yellow"/>
        </w:rPr>
        <w:t>Круглый стол</w:t>
      </w:r>
      <w:r w:rsidRPr="005B5139">
        <w:rPr>
          <w:rFonts w:cs="TimesNewRomanPSMT"/>
          <w:b/>
          <w:bCs/>
          <w:sz w:val="24"/>
        </w:rPr>
        <w:t xml:space="preserve">: Соколиная охота: история, современное состояние и прикладные аспекты </w:t>
      </w:r>
    </w:p>
    <w:p w:rsidR="00781578" w:rsidRDefault="00781578" w:rsidP="005B5139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  <w:r w:rsidRPr="005B5139">
        <w:rPr>
          <w:rFonts w:cs="TimesNewRomanPSMT"/>
          <w:b/>
          <w:bCs/>
          <w:sz w:val="24"/>
        </w:rPr>
        <w:t>Конвинеры: А.Г. Сорокин, И.Р. Еналеев</w:t>
      </w:r>
    </w:p>
    <w:p w:rsidR="00781578" w:rsidRPr="00FA1D35" w:rsidRDefault="00781578" w:rsidP="005B5139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color w:val="FF0000"/>
          <w:sz w:val="24"/>
        </w:rPr>
      </w:pPr>
      <w:r w:rsidRPr="00FA1D35">
        <w:rPr>
          <w:rFonts w:cs="TimesNewRomanPSMT"/>
          <w:b/>
          <w:bCs/>
          <w:color w:val="FF0000"/>
          <w:sz w:val="24"/>
        </w:rPr>
        <w:t>24.09.2021 – пятница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– </w:t>
      </w:r>
      <w:r w:rsidRPr="00FA1D35">
        <w:rPr>
          <w:rFonts w:cs="TimesNewRomanPSMT"/>
          <w:b/>
          <w:bCs/>
          <w:sz w:val="24"/>
        </w:rPr>
        <w:t xml:space="preserve">Экскурсия в археологический музей-заповедник «Костёнки» </w:t>
      </w:r>
      <w:r w:rsidRPr="00FA1D35">
        <w:rPr>
          <w:rFonts w:cs="TimesNewRomanPSMT"/>
          <w:sz w:val="24"/>
        </w:rPr>
        <w:t>(9:00-17:00).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  <w:r w:rsidRPr="00FA1D35">
        <w:rPr>
          <w:rFonts w:cs="TimesNewRomanPSMT"/>
          <w:sz w:val="24"/>
        </w:rPr>
        <w:t xml:space="preserve">– </w:t>
      </w:r>
      <w:r w:rsidRPr="00FA1D35">
        <w:rPr>
          <w:rFonts w:cs="TimesNewRomanPSMT"/>
          <w:b/>
          <w:bCs/>
          <w:sz w:val="24"/>
        </w:rPr>
        <w:t xml:space="preserve">Экскурсия в питомник хищных птиц заповедника «Галичья гора» </w:t>
      </w:r>
      <w:r w:rsidRPr="00FA1D35">
        <w:rPr>
          <w:rFonts w:cs="TimesNewRomanPSMT"/>
          <w:sz w:val="24"/>
        </w:rPr>
        <w:t>(9:00-17:00).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color w:val="0000FF"/>
          <w:sz w:val="24"/>
        </w:rPr>
      </w:pPr>
      <w:r w:rsidRPr="00FA1D35">
        <w:rPr>
          <w:rFonts w:cs="TimesNewRomanPSMT"/>
          <w:color w:val="0000FF"/>
          <w:sz w:val="24"/>
        </w:rPr>
        <w:t>18:00 – ужин (кафе заповедника)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sz w:val="24"/>
        </w:rPr>
      </w:pP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color w:val="FF0000"/>
          <w:sz w:val="24"/>
        </w:rPr>
      </w:pPr>
      <w:r w:rsidRPr="00FA1D35">
        <w:rPr>
          <w:rFonts w:cs="TimesNewRomanPSMT"/>
          <w:b/>
          <w:bCs/>
          <w:color w:val="FF0000"/>
          <w:sz w:val="24"/>
        </w:rPr>
        <w:t>25.09.2021 – суббота</w:t>
      </w:r>
    </w:p>
    <w:p w:rsidR="00781578" w:rsidRPr="00FA1D35" w:rsidRDefault="00781578" w:rsidP="00FA1D35">
      <w:pPr>
        <w:autoSpaceDE w:val="0"/>
        <w:autoSpaceDN w:val="0"/>
        <w:adjustRightInd w:val="0"/>
        <w:spacing w:line="240" w:lineRule="auto"/>
        <w:jc w:val="both"/>
        <w:rPr>
          <w:rFonts w:cs="TimesNewRomanPSMT"/>
          <w:b/>
          <w:bCs/>
          <w:sz w:val="24"/>
        </w:rPr>
      </w:pPr>
      <w:r w:rsidRPr="00FA1D35">
        <w:rPr>
          <w:rFonts w:cs="TimesNewRomanPSMT"/>
          <w:b/>
          <w:bCs/>
          <w:sz w:val="24"/>
        </w:rPr>
        <w:t>– Отъезд участников Конференции.</w:t>
      </w:r>
    </w:p>
    <w:p w:rsidR="00781578" w:rsidRPr="00FA1D35" w:rsidRDefault="00781578" w:rsidP="00FA1D35">
      <w:pPr>
        <w:spacing w:line="240" w:lineRule="auto"/>
        <w:jc w:val="both"/>
        <w:rPr>
          <w:sz w:val="24"/>
        </w:rPr>
      </w:pPr>
      <w:r w:rsidRPr="00FA1D35">
        <w:rPr>
          <w:rFonts w:cs="TimesNewRomanPSMT"/>
          <w:b/>
          <w:bCs/>
          <w:sz w:val="24"/>
        </w:rPr>
        <w:t xml:space="preserve">– Экскурсии по экотропам заповедника </w:t>
      </w:r>
      <w:r w:rsidRPr="00FA1D35">
        <w:rPr>
          <w:rFonts w:cs="TimesNewRomanPSMT"/>
          <w:sz w:val="24"/>
        </w:rPr>
        <w:t>(длительность 2-4 часа)</w:t>
      </w:r>
    </w:p>
    <w:p w:rsidR="00781578" w:rsidRPr="00FA1D35" w:rsidRDefault="00781578" w:rsidP="00FA1D35">
      <w:pPr>
        <w:shd w:val="clear" w:color="auto" w:fill="FFFFFF"/>
        <w:spacing w:after="0" w:line="240" w:lineRule="auto"/>
        <w:jc w:val="both"/>
        <w:rPr>
          <w:b/>
          <w:color w:val="000000"/>
          <w:sz w:val="24"/>
        </w:rPr>
      </w:pPr>
    </w:p>
    <w:p w:rsidR="00781578" w:rsidRPr="00FA1D35" w:rsidRDefault="00781578" w:rsidP="00FA1D35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FA1D35">
        <w:rPr>
          <w:b/>
          <w:color w:val="000000"/>
          <w:sz w:val="24"/>
          <w:szCs w:val="24"/>
          <w:lang w:eastAsia="ru-RU"/>
        </w:rPr>
        <w:t>Организационные вопросы</w:t>
      </w:r>
    </w:p>
    <w:p w:rsidR="00781578" w:rsidRPr="00FA1D35" w:rsidRDefault="00781578" w:rsidP="00FA1D35">
      <w:pPr>
        <w:spacing w:after="0" w:line="240" w:lineRule="auto"/>
        <w:rPr>
          <w:color w:val="000000"/>
          <w:sz w:val="24"/>
          <w:szCs w:val="16"/>
          <w:lang w:eastAsia="ru-RU"/>
        </w:rPr>
      </w:pPr>
    </w:p>
    <w:p w:rsidR="00781578" w:rsidRPr="00FA1D35" w:rsidRDefault="00781578" w:rsidP="00FA1D35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FA1D35">
        <w:rPr>
          <w:color w:val="000000"/>
          <w:sz w:val="24"/>
          <w:szCs w:val="24"/>
          <w:lang w:eastAsia="ru-RU"/>
        </w:rPr>
        <w:t>Пленарные доклады планируются на 30 мин., доклады на симпозиумах – 1</w:t>
      </w:r>
      <w:r>
        <w:rPr>
          <w:color w:val="000000"/>
          <w:sz w:val="24"/>
          <w:szCs w:val="24"/>
          <w:lang w:eastAsia="ru-RU"/>
        </w:rPr>
        <w:t>5</w:t>
      </w:r>
      <w:r w:rsidRPr="00FA1D35">
        <w:rPr>
          <w:color w:val="000000"/>
          <w:sz w:val="24"/>
          <w:szCs w:val="24"/>
          <w:lang w:eastAsia="ru-RU"/>
        </w:rPr>
        <w:t xml:space="preserve"> мин.</w:t>
      </w:r>
    </w:p>
    <w:p w:rsidR="00781578" w:rsidRDefault="00781578" w:rsidP="00FA1D35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FA1D35">
        <w:rPr>
          <w:color w:val="000000"/>
          <w:sz w:val="24"/>
          <w:szCs w:val="24"/>
          <w:lang w:eastAsia="ru-RU"/>
        </w:rPr>
        <w:t>По окончании симпозиумов, если остаётся свободное время,</w:t>
      </w:r>
      <w:r>
        <w:rPr>
          <w:color w:val="000000"/>
          <w:sz w:val="24"/>
          <w:szCs w:val="24"/>
          <w:lang w:eastAsia="ru-RU"/>
        </w:rPr>
        <w:t xml:space="preserve"> – обсуждение.</w:t>
      </w:r>
      <w:r w:rsidRPr="00FA1D35">
        <w:rPr>
          <w:color w:val="000000"/>
          <w:sz w:val="24"/>
          <w:szCs w:val="24"/>
          <w:lang w:eastAsia="ru-RU"/>
        </w:rPr>
        <w:t xml:space="preserve"> </w:t>
      </w:r>
    </w:p>
    <w:p w:rsidR="00781578" w:rsidRPr="00FA1D35" w:rsidRDefault="00781578" w:rsidP="00FA1D35">
      <w:pPr>
        <w:spacing w:after="0" w:line="240" w:lineRule="auto"/>
        <w:jc w:val="both"/>
        <w:rPr>
          <w:color w:val="000000"/>
          <w:sz w:val="24"/>
          <w:szCs w:val="16"/>
          <w:lang w:eastAsia="ru-RU"/>
        </w:rPr>
      </w:pPr>
      <w:r w:rsidRPr="00FA1D35">
        <w:rPr>
          <w:color w:val="000000"/>
          <w:sz w:val="24"/>
          <w:szCs w:val="24"/>
          <w:lang w:eastAsia="ru-RU"/>
        </w:rPr>
        <w:t xml:space="preserve">На основе материалов Конференции </w:t>
      </w:r>
      <w:r>
        <w:rPr>
          <w:color w:val="000000"/>
          <w:sz w:val="24"/>
          <w:szCs w:val="24"/>
          <w:lang w:eastAsia="ru-RU"/>
        </w:rPr>
        <w:t xml:space="preserve">опубликованы </w:t>
      </w:r>
      <w:r w:rsidRPr="00FA1D35">
        <w:rPr>
          <w:color w:val="000000"/>
          <w:sz w:val="24"/>
          <w:szCs w:val="24"/>
          <w:lang w:eastAsia="ru-RU"/>
        </w:rPr>
        <w:t>два сборника</w:t>
      </w:r>
      <w:r w:rsidRPr="00FA1D35">
        <w:rPr>
          <w:sz w:val="24"/>
          <w:szCs w:val="24"/>
        </w:rPr>
        <w:t xml:space="preserve"> научных материалов</w:t>
      </w:r>
      <w:r w:rsidRPr="00FA1D35">
        <w:rPr>
          <w:color w:val="000000"/>
          <w:sz w:val="24"/>
          <w:szCs w:val="24"/>
          <w:lang w:eastAsia="ru-RU"/>
        </w:rPr>
        <w:t xml:space="preserve">: </w:t>
      </w:r>
      <w:r w:rsidRPr="00FA1D35">
        <w:rPr>
          <w:sz w:val="24"/>
          <w:szCs w:val="24"/>
        </w:rPr>
        <w:t>«Хищные птицы в ландшафтах Северной Евразии: Современные вызовы и тренды» и «Соколы Палеарктики: Распространение, состояние популяций, экология и охрана»</w:t>
      </w:r>
      <w:r w:rsidRPr="00FA1D35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781578" w:rsidRPr="00FA1D35" w:rsidRDefault="00781578" w:rsidP="00FA1D35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FA1D35">
        <w:rPr>
          <w:color w:val="000000"/>
          <w:sz w:val="24"/>
          <w:szCs w:val="24"/>
          <w:lang w:eastAsia="ru-RU"/>
        </w:rPr>
        <w:t>Во время проведения Конференции будет предоставлено место и время для распространения орнитологической литературы участниками конференции.</w:t>
      </w:r>
    </w:p>
    <w:p w:rsidR="00781578" w:rsidRPr="00FA1D35" w:rsidRDefault="00781578" w:rsidP="00FA1D35">
      <w:pPr>
        <w:spacing w:after="0" w:line="240" w:lineRule="auto"/>
        <w:rPr>
          <w:color w:val="000000"/>
          <w:sz w:val="24"/>
          <w:szCs w:val="16"/>
          <w:lang w:eastAsia="ru-RU"/>
        </w:rPr>
      </w:pPr>
    </w:p>
    <w:p w:rsidR="00781578" w:rsidRDefault="00781578" w:rsidP="00FA1D35">
      <w:pPr>
        <w:spacing w:after="0" w:line="240" w:lineRule="auto"/>
        <w:jc w:val="both"/>
        <w:rPr>
          <w:sz w:val="24"/>
          <w:szCs w:val="24"/>
        </w:rPr>
      </w:pPr>
      <w:r w:rsidRPr="00FA1D35">
        <w:rPr>
          <w:sz w:val="24"/>
          <w:szCs w:val="24"/>
        </w:rPr>
        <w:t>Организационный взнос</w:t>
      </w:r>
      <w:r>
        <w:rPr>
          <w:sz w:val="24"/>
          <w:szCs w:val="24"/>
        </w:rPr>
        <w:t xml:space="preserve"> </w:t>
      </w:r>
      <w:r w:rsidRPr="00FA1D35">
        <w:rPr>
          <w:sz w:val="24"/>
          <w:szCs w:val="24"/>
        </w:rPr>
        <w:t xml:space="preserve">для очных участников </w:t>
      </w:r>
      <w:r>
        <w:rPr>
          <w:sz w:val="24"/>
          <w:szCs w:val="24"/>
        </w:rPr>
        <w:t xml:space="preserve">конференции </w:t>
      </w:r>
      <w:r w:rsidRPr="00FA1D35">
        <w:rPr>
          <w:sz w:val="24"/>
          <w:szCs w:val="24"/>
        </w:rPr>
        <w:t>составляет 1200 руб./чел.</w:t>
      </w:r>
      <w:r>
        <w:rPr>
          <w:sz w:val="24"/>
          <w:szCs w:val="24"/>
        </w:rPr>
        <w:t xml:space="preserve">, </w:t>
      </w:r>
      <w:r w:rsidRPr="00FA1D35">
        <w:rPr>
          <w:sz w:val="24"/>
          <w:szCs w:val="24"/>
        </w:rPr>
        <w:t xml:space="preserve">для заочных участников </w:t>
      </w:r>
      <w:r>
        <w:rPr>
          <w:sz w:val="24"/>
          <w:szCs w:val="24"/>
        </w:rPr>
        <w:t xml:space="preserve">– </w:t>
      </w:r>
      <w:r w:rsidRPr="00FA1D35">
        <w:rPr>
          <w:sz w:val="24"/>
          <w:szCs w:val="24"/>
        </w:rPr>
        <w:t>600 руб./чел.</w:t>
      </w:r>
      <w:r w:rsidRPr="00115312">
        <w:rPr>
          <w:sz w:val="24"/>
          <w:szCs w:val="24"/>
        </w:rPr>
        <w:t xml:space="preserve"> </w:t>
      </w:r>
      <w:r w:rsidRPr="00FA1D35">
        <w:rPr>
          <w:sz w:val="24"/>
          <w:szCs w:val="24"/>
        </w:rPr>
        <w:t>Каждый участник</w:t>
      </w:r>
      <w:r>
        <w:rPr>
          <w:sz w:val="24"/>
          <w:szCs w:val="24"/>
        </w:rPr>
        <w:t>, уплативший организационный взнос,</w:t>
      </w:r>
      <w:r w:rsidRPr="00FA1D35">
        <w:rPr>
          <w:sz w:val="24"/>
          <w:szCs w:val="24"/>
        </w:rPr>
        <w:t xml:space="preserve"> получит два указанных выше сборника научных материалов конференции и комплект участника мероприятия, </w:t>
      </w:r>
      <w:r w:rsidRPr="00FA1D35">
        <w:rPr>
          <w:rFonts w:eastAsia="ArialMT"/>
          <w:sz w:val="24"/>
          <w:szCs w:val="24"/>
        </w:rPr>
        <w:t xml:space="preserve">сертификат участника </w:t>
      </w:r>
      <w:r>
        <w:rPr>
          <w:rFonts w:eastAsia="ArialMT"/>
          <w:sz w:val="24"/>
          <w:szCs w:val="24"/>
        </w:rPr>
        <w:t>к</w:t>
      </w:r>
      <w:r w:rsidRPr="00FA1D35">
        <w:rPr>
          <w:rFonts w:eastAsia="ArialMT"/>
          <w:sz w:val="24"/>
          <w:szCs w:val="24"/>
        </w:rPr>
        <w:t>онференции.</w:t>
      </w:r>
    </w:p>
    <w:p w:rsidR="00781578" w:rsidRPr="00FA1D35" w:rsidRDefault="00781578" w:rsidP="00FA1D35">
      <w:pPr>
        <w:spacing w:after="0" w:line="240" w:lineRule="auto"/>
        <w:jc w:val="both"/>
        <w:rPr>
          <w:sz w:val="24"/>
          <w:szCs w:val="16"/>
        </w:rPr>
      </w:pPr>
    </w:p>
    <w:p w:rsidR="00781578" w:rsidRDefault="00781578" w:rsidP="00FA1D35">
      <w:pPr>
        <w:spacing w:after="0" w:line="240" w:lineRule="auto"/>
        <w:jc w:val="both"/>
        <w:rPr>
          <w:sz w:val="24"/>
          <w:szCs w:val="24"/>
        </w:rPr>
      </w:pPr>
      <w:r w:rsidRPr="00FA1D35">
        <w:rPr>
          <w:sz w:val="24"/>
          <w:szCs w:val="24"/>
        </w:rPr>
        <w:t xml:space="preserve">Экскурсии в археологический музей-заповедник «Костёнки» в Воронежской обл. и в питомник хищных птиц заповедника «Галичья гора» в Липецкой обл. предусматривают аренду экскурсионных автобусов </w:t>
      </w:r>
      <w:r>
        <w:rPr>
          <w:sz w:val="24"/>
          <w:szCs w:val="24"/>
        </w:rPr>
        <w:t xml:space="preserve">и экскурсионное обслуживание и предполагают оплату около 1500 </w:t>
      </w:r>
      <w:r w:rsidRPr="008F444E">
        <w:rPr>
          <w:sz w:val="24"/>
          <w:szCs w:val="24"/>
        </w:rPr>
        <w:t>руб./чел.</w:t>
      </w:r>
      <w:r>
        <w:rPr>
          <w:sz w:val="24"/>
          <w:szCs w:val="24"/>
        </w:rPr>
        <w:t xml:space="preserve"> (</w:t>
      </w:r>
      <w:r w:rsidRPr="008F444E">
        <w:rPr>
          <w:sz w:val="24"/>
          <w:szCs w:val="24"/>
        </w:rPr>
        <w:t>окончательная стоимость экскурсии будет определена от количества заявившихся)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781578" w:rsidRPr="00FA1D35" w:rsidRDefault="00781578" w:rsidP="00FA1D35">
      <w:pPr>
        <w:pStyle w:val="ListParagraph"/>
        <w:spacing w:after="0" w:line="240" w:lineRule="auto"/>
        <w:rPr>
          <w:sz w:val="24"/>
          <w:szCs w:val="16"/>
        </w:rPr>
      </w:pPr>
    </w:p>
    <w:p w:rsidR="00781578" w:rsidRPr="00037B66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7B66">
        <w:rPr>
          <w:b/>
          <w:sz w:val="24"/>
          <w:szCs w:val="24"/>
        </w:rPr>
        <w:t>Размещение</w:t>
      </w:r>
      <w:r w:rsidRPr="00037B66">
        <w:rPr>
          <w:sz w:val="24"/>
          <w:szCs w:val="24"/>
        </w:rPr>
        <w:t xml:space="preserve"> участников планируется в гостинице запов</w:t>
      </w:r>
      <w:r>
        <w:rPr>
          <w:sz w:val="24"/>
          <w:szCs w:val="24"/>
        </w:rPr>
        <w:t xml:space="preserve">едника </w:t>
      </w:r>
      <w:r w:rsidRPr="00037B66">
        <w:rPr>
          <w:sz w:val="24"/>
          <w:szCs w:val="24"/>
        </w:rPr>
        <w:t xml:space="preserve">на </w:t>
      </w:r>
      <w:r>
        <w:rPr>
          <w:sz w:val="24"/>
          <w:szCs w:val="24"/>
        </w:rPr>
        <w:t>28</w:t>
      </w:r>
      <w:r w:rsidRPr="00037B66">
        <w:rPr>
          <w:sz w:val="24"/>
          <w:szCs w:val="24"/>
        </w:rPr>
        <w:t xml:space="preserve"> мест, в эколагере заповедника на 20 мест и в спортивно-рыболовном комплексе «Серебряный ключ» (</w:t>
      </w:r>
      <w:hyperlink r:id="rId7" w:history="1">
        <w:r w:rsidRPr="00D8641F">
          <w:rPr>
            <w:b/>
            <w:sz w:val="24"/>
            <w:szCs w:val="24"/>
          </w:rPr>
          <w:t>http://www.s-kluch.ru</w:t>
        </w:r>
      </w:hyperlink>
      <w:r w:rsidRPr="00037B66">
        <w:rPr>
          <w:sz w:val="24"/>
          <w:szCs w:val="24"/>
        </w:rPr>
        <w:t>), расположенном вблизи заповедника, куда будет организована доставка участников Конференции автобусом (время в пути – 10 мин.).</w:t>
      </w:r>
      <w:r>
        <w:rPr>
          <w:sz w:val="24"/>
          <w:szCs w:val="24"/>
        </w:rPr>
        <w:t xml:space="preserve"> Стоимость проживания в заповеднике от 900 до 1700 руб. в сутки, в </w:t>
      </w:r>
      <w:r w:rsidRPr="00037B66">
        <w:rPr>
          <w:sz w:val="24"/>
          <w:szCs w:val="24"/>
        </w:rPr>
        <w:t>спортивно-рыболовном комплексе</w:t>
      </w:r>
      <w:r>
        <w:rPr>
          <w:sz w:val="24"/>
          <w:szCs w:val="24"/>
        </w:rPr>
        <w:t xml:space="preserve"> – от 1200 руб. в сутки. По вопросам бронирования мест в гостинице заповедника обращаться </w:t>
      </w:r>
      <w:r w:rsidRPr="003A2FDB">
        <w:rPr>
          <w:b/>
          <w:bCs/>
          <w:sz w:val="24"/>
          <w:szCs w:val="24"/>
        </w:rPr>
        <w:t>по телефону +7 (473) 269-44-82 или электронной почте </w:t>
      </w:r>
      <w:hyperlink r:id="rId8" w:history="1">
        <w:r w:rsidRPr="003A2FDB">
          <w:rPr>
            <w:b/>
            <w:sz w:val="24"/>
            <w:szCs w:val="24"/>
          </w:rPr>
          <w:t>zapovednikvrnhotel@mail.ru</w:t>
        </w:r>
      </w:hyperlink>
    </w:p>
    <w:p w:rsidR="00781578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81578" w:rsidRPr="00FA1D35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3A2FDB">
        <w:rPr>
          <w:rFonts w:cs="TimesNewRomanPSMT"/>
          <w:b/>
          <w:sz w:val="24"/>
          <w:szCs w:val="24"/>
        </w:rPr>
        <w:t>Как добраться</w:t>
      </w:r>
      <w:r w:rsidRPr="00FA1D35">
        <w:rPr>
          <w:rFonts w:cs="TimesNewRomanPSMT"/>
          <w:sz w:val="24"/>
          <w:szCs w:val="24"/>
        </w:rPr>
        <w:t>.</w:t>
      </w:r>
    </w:p>
    <w:p w:rsidR="00781578" w:rsidRPr="00FA1D35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A1D35">
        <w:rPr>
          <w:rFonts w:cs="TimesNewRomanPSMT"/>
          <w:sz w:val="24"/>
          <w:szCs w:val="24"/>
        </w:rPr>
        <w:t xml:space="preserve">1. На ж.д. транспорте до станций Воронеж-1 или Графская. </w:t>
      </w:r>
    </w:p>
    <w:p w:rsidR="00781578" w:rsidRPr="00FA1D35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A1D35">
        <w:rPr>
          <w:sz w:val="24"/>
          <w:szCs w:val="24"/>
        </w:rPr>
        <w:t>Проезд из Воронежа до Центральной у</w:t>
      </w:r>
      <w:r>
        <w:rPr>
          <w:sz w:val="24"/>
          <w:szCs w:val="24"/>
        </w:rPr>
        <w:t>садьбы Воронежского заповедника:</w:t>
      </w:r>
      <w:r w:rsidRPr="00FA1D35">
        <w:rPr>
          <w:sz w:val="24"/>
          <w:szCs w:val="24"/>
        </w:rPr>
        <w:t xml:space="preserve"> </w:t>
      </w:r>
    </w:p>
    <w:p w:rsidR="00781578" w:rsidRPr="00FA1D35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FA1D35">
        <w:rPr>
          <w:sz w:val="24"/>
          <w:szCs w:val="24"/>
        </w:rPr>
        <w:t>втобус № 310 от ост. «Ж\д вокзал Воронеж-1» до ост. «Заповедник». Отправление: 6:50, 7:40, 8:30, 9:15, 10:05, 11:00, 11:50, 12:40, 13:25, 14:10, 15:00, 15:40, 16:35, 17:20, 18:15, 18:50,</w:t>
      </w:r>
      <w:r>
        <w:rPr>
          <w:sz w:val="24"/>
          <w:szCs w:val="24"/>
        </w:rPr>
        <w:t xml:space="preserve"> 19:30, 21:3</w:t>
      </w:r>
      <w:r w:rsidRPr="00FA1D35">
        <w:rPr>
          <w:sz w:val="24"/>
          <w:szCs w:val="24"/>
        </w:rPr>
        <w:t>0. Время в пути – 1 час.</w:t>
      </w:r>
      <w:r>
        <w:rPr>
          <w:sz w:val="24"/>
          <w:szCs w:val="24"/>
        </w:rPr>
        <w:t xml:space="preserve"> </w:t>
      </w:r>
    </w:p>
    <w:p w:rsidR="00781578" w:rsidRPr="00FA1D35" w:rsidRDefault="00781578" w:rsidP="00FA1D35">
      <w:pPr>
        <w:spacing w:after="0" w:line="240" w:lineRule="auto"/>
        <w:jc w:val="both"/>
        <w:rPr>
          <w:sz w:val="24"/>
          <w:szCs w:val="24"/>
        </w:rPr>
      </w:pPr>
      <w:r w:rsidRPr="00FA1D35">
        <w:rPr>
          <w:sz w:val="24"/>
          <w:szCs w:val="24"/>
        </w:rPr>
        <w:t>Проезд от ст. Графская до Центральной усадьбы Воронежского заповедника. Автобус № 310 от ост. Переезд до ост. «Заповедник». Отправление: 6:2</w:t>
      </w:r>
      <w:r>
        <w:rPr>
          <w:sz w:val="24"/>
          <w:szCs w:val="24"/>
        </w:rPr>
        <w:t>0, 8:00, 8:50, 9:40, 10:25, 11:05, 12:10, 13:00, 13:50, 14:30</w:t>
      </w:r>
      <w:r w:rsidRPr="00FA1D35">
        <w:rPr>
          <w:sz w:val="24"/>
          <w:szCs w:val="24"/>
        </w:rPr>
        <w:t>, 15:20, 16:10, 1</w:t>
      </w:r>
      <w:r>
        <w:rPr>
          <w:sz w:val="24"/>
          <w:szCs w:val="24"/>
        </w:rPr>
        <w:t>6:50, 17:45, 18:30, 19:25, 20:0</w:t>
      </w:r>
      <w:r w:rsidRPr="00FA1D35">
        <w:rPr>
          <w:sz w:val="24"/>
          <w:szCs w:val="24"/>
        </w:rPr>
        <w:t>0. Время в пути – 10 мин.</w:t>
      </w:r>
    </w:p>
    <w:p w:rsidR="00781578" w:rsidRDefault="00781578" w:rsidP="00FA1D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 воспользоваться услугами такси </w:t>
      </w:r>
    </w:p>
    <w:p w:rsidR="00781578" w:rsidRPr="00FA1D35" w:rsidRDefault="00781578" w:rsidP="00FA1D35">
      <w:pPr>
        <w:spacing w:after="0" w:line="240" w:lineRule="auto"/>
        <w:jc w:val="both"/>
        <w:rPr>
          <w:sz w:val="24"/>
          <w:szCs w:val="24"/>
        </w:rPr>
      </w:pPr>
      <w:r w:rsidRPr="00FA1D35">
        <w:rPr>
          <w:sz w:val="24"/>
          <w:szCs w:val="24"/>
        </w:rPr>
        <w:t>2. Самолетом до Международного аэропорта «Воронеж». Далее на такси или автобусом до ост. «Ж\д вокзал Воронеж-1» и на автобусе №310 до ост. «Заповедник». В ночное время, по предварительной заявке, возможна встреча участников конференции в аэропорту и проезд на транспорте заповедника.</w:t>
      </w:r>
    </w:p>
    <w:p w:rsidR="00781578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FA1D35">
        <w:rPr>
          <w:rFonts w:cs="TimesNewRomanPSMT"/>
          <w:sz w:val="24"/>
          <w:szCs w:val="24"/>
        </w:rPr>
        <w:t xml:space="preserve">3. На автомобиле из Воронежа: по шоссе Воронеж-Тамбов, затем поворот на </w:t>
      </w:r>
      <w:r>
        <w:rPr>
          <w:rFonts w:cs="TimesNewRomanPSMT"/>
          <w:sz w:val="24"/>
          <w:szCs w:val="24"/>
        </w:rPr>
        <w:t>Орлово и далее через села Орлово, Парижская Коммуна, Малая Приваловка</w:t>
      </w:r>
      <w:r w:rsidRPr="00FA1D35">
        <w:rPr>
          <w:rFonts w:cs="TimesNewRomanPSMT"/>
          <w:sz w:val="24"/>
          <w:szCs w:val="24"/>
        </w:rPr>
        <w:t>, по направлению к м</w:t>
      </w:r>
      <w:r>
        <w:rPr>
          <w:rFonts w:cs="TimesNewRomanPSMT"/>
          <w:sz w:val="24"/>
          <w:szCs w:val="24"/>
        </w:rPr>
        <w:t xml:space="preserve">кр. Краснолесный (ст. </w:t>
      </w:r>
      <w:r w:rsidRPr="00FA1D35">
        <w:rPr>
          <w:rFonts w:cs="TimesNewRomanPSMT"/>
          <w:sz w:val="24"/>
          <w:szCs w:val="24"/>
        </w:rPr>
        <w:t>Графская).</w:t>
      </w:r>
      <w:r>
        <w:rPr>
          <w:rFonts w:cs="TimesNewRomanPSMT"/>
          <w:sz w:val="24"/>
          <w:szCs w:val="24"/>
        </w:rPr>
        <w:t xml:space="preserve"> Указатели на Воронежский заповедник.</w:t>
      </w:r>
    </w:p>
    <w:p w:rsidR="00781578" w:rsidRPr="00FA1D35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4. В заповеднике имеется </w:t>
      </w:r>
      <w:r w:rsidRPr="00F16B85">
        <w:rPr>
          <w:rFonts w:cs="TimesNewRomanPSMT"/>
          <w:b/>
          <w:sz w:val="24"/>
          <w:szCs w:val="24"/>
        </w:rPr>
        <w:t>охраняемая стоянка для автомобилей</w:t>
      </w:r>
      <w:r>
        <w:rPr>
          <w:rFonts w:cs="TimesNewRomanPSMT"/>
          <w:sz w:val="24"/>
          <w:szCs w:val="24"/>
        </w:rPr>
        <w:t>, бесплатно.</w:t>
      </w:r>
    </w:p>
    <w:p w:rsidR="00781578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81578" w:rsidRPr="00FA1D35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A1D35">
        <w:rPr>
          <w:sz w:val="24"/>
          <w:szCs w:val="24"/>
        </w:rPr>
        <w:t>Контактные телефоны.</w:t>
      </w:r>
    </w:p>
    <w:p w:rsidR="00781578" w:rsidRPr="00FA1D35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A1D35">
        <w:rPr>
          <w:sz w:val="24"/>
          <w:szCs w:val="24"/>
        </w:rPr>
        <w:t>Воронежский заповедник, секре</w:t>
      </w:r>
      <w:r>
        <w:rPr>
          <w:sz w:val="24"/>
          <w:szCs w:val="24"/>
        </w:rPr>
        <w:t>тарь: тел./факс (473) 259-45-60, (473) 210-66-20</w:t>
      </w:r>
    </w:p>
    <w:p w:rsidR="00781578" w:rsidRPr="00FA1D35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A1D35">
        <w:rPr>
          <w:sz w:val="24"/>
          <w:szCs w:val="24"/>
        </w:rPr>
        <w:t>Воронежский заповедник, гостиница: (473) 269-44-82.</w:t>
      </w:r>
    </w:p>
    <w:p w:rsidR="00781578" w:rsidRPr="00FA1D35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A1D35">
        <w:rPr>
          <w:sz w:val="24"/>
          <w:szCs w:val="24"/>
        </w:rPr>
        <w:t xml:space="preserve">Ромашова Наталия Борисовна, </w:t>
      </w:r>
      <w:r w:rsidRPr="006C405A">
        <w:rPr>
          <w:sz w:val="24"/>
          <w:szCs w:val="24"/>
        </w:rPr>
        <w:t>(473) 210-66-20</w:t>
      </w:r>
      <w:r>
        <w:rPr>
          <w:sz w:val="24"/>
          <w:szCs w:val="24"/>
        </w:rPr>
        <w:t xml:space="preserve">; </w:t>
      </w:r>
      <w:r w:rsidRPr="00FA1D35">
        <w:rPr>
          <w:sz w:val="24"/>
          <w:szCs w:val="24"/>
        </w:rPr>
        <w:t>м.т. 8-903-85</w:t>
      </w:r>
      <w:r>
        <w:rPr>
          <w:sz w:val="24"/>
          <w:szCs w:val="24"/>
        </w:rPr>
        <w:t>-122-25</w:t>
      </w:r>
      <w:r w:rsidRPr="00FA1D35">
        <w:rPr>
          <w:sz w:val="24"/>
          <w:szCs w:val="24"/>
        </w:rPr>
        <w:t>.</w:t>
      </w:r>
      <w:r w:rsidRPr="006C405A">
        <w:t xml:space="preserve"> </w:t>
      </w:r>
    </w:p>
    <w:p w:rsidR="00781578" w:rsidRPr="00FA1D35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A1D35">
        <w:rPr>
          <w:sz w:val="24"/>
          <w:szCs w:val="24"/>
        </w:rPr>
        <w:t>Венгеров Петр Дмитриевич, м.т. 8-960-115-81-00.</w:t>
      </w:r>
    </w:p>
    <w:p w:rsidR="00781578" w:rsidRPr="00FA1D35" w:rsidRDefault="00781578" w:rsidP="00FA1D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81578" w:rsidRDefault="00781578" w:rsidP="00F16B85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FA1D35">
        <w:rPr>
          <w:sz w:val="24"/>
          <w:szCs w:val="24"/>
        </w:rPr>
        <w:t>Дополнительную информацию о Воронежском заповеднике можно найти на сайте Воронежского заповедника (</w:t>
      </w:r>
      <w:hyperlink r:id="rId9" w:history="1">
        <w:r w:rsidRPr="00FA1D35">
          <w:rPr>
            <w:rStyle w:val="Hyperlink"/>
            <w:sz w:val="24"/>
            <w:szCs w:val="24"/>
          </w:rPr>
          <w:t>http://zapovednik-vrn.ru</w:t>
        </w:r>
      </w:hyperlink>
      <w:r w:rsidRPr="00FA1D35">
        <w:rPr>
          <w:sz w:val="24"/>
          <w:szCs w:val="24"/>
        </w:rPr>
        <w:t>).</w:t>
      </w:r>
    </w:p>
    <w:sectPr w:rsidR="00781578" w:rsidSect="00A6421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33E"/>
    <w:multiLevelType w:val="hybridMultilevel"/>
    <w:tmpl w:val="312A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84E04"/>
    <w:multiLevelType w:val="hybridMultilevel"/>
    <w:tmpl w:val="805A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8100F9"/>
    <w:multiLevelType w:val="hybridMultilevel"/>
    <w:tmpl w:val="2DAA1B0C"/>
    <w:lvl w:ilvl="0" w:tplc="F0101D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30187"/>
    <w:multiLevelType w:val="hybridMultilevel"/>
    <w:tmpl w:val="66683936"/>
    <w:lvl w:ilvl="0" w:tplc="1EF880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321D8"/>
    <w:multiLevelType w:val="multilevel"/>
    <w:tmpl w:val="0422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092AB1"/>
    <w:multiLevelType w:val="hybridMultilevel"/>
    <w:tmpl w:val="EF309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37979"/>
    <w:multiLevelType w:val="hybridMultilevel"/>
    <w:tmpl w:val="B298256C"/>
    <w:lvl w:ilvl="0" w:tplc="0C42C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4F049B"/>
    <w:multiLevelType w:val="hybridMultilevel"/>
    <w:tmpl w:val="420EA83E"/>
    <w:lvl w:ilvl="0" w:tplc="E6EA56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516761"/>
    <w:multiLevelType w:val="hybridMultilevel"/>
    <w:tmpl w:val="7736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9A3C4F"/>
    <w:multiLevelType w:val="hybridMultilevel"/>
    <w:tmpl w:val="B0AE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951263"/>
    <w:multiLevelType w:val="hybridMultilevel"/>
    <w:tmpl w:val="17F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AB2"/>
    <w:rsid w:val="00000152"/>
    <w:rsid w:val="000004A3"/>
    <w:rsid w:val="000005B7"/>
    <w:rsid w:val="0000102D"/>
    <w:rsid w:val="000013CB"/>
    <w:rsid w:val="00001A4C"/>
    <w:rsid w:val="00001CD3"/>
    <w:rsid w:val="00002280"/>
    <w:rsid w:val="00002448"/>
    <w:rsid w:val="000027B2"/>
    <w:rsid w:val="00002810"/>
    <w:rsid w:val="00002A99"/>
    <w:rsid w:val="00002B43"/>
    <w:rsid w:val="00002BD0"/>
    <w:rsid w:val="00002C5D"/>
    <w:rsid w:val="00002DFF"/>
    <w:rsid w:val="00003162"/>
    <w:rsid w:val="00003851"/>
    <w:rsid w:val="00004AD9"/>
    <w:rsid w:val="00004AEE"/>
    <w:rsid w:val="00004D72"/>
    <w:rsid w:val="00004E18"/>
    <w:rsid w:val="000056D8"/>
    <w:rsid w:val="000056E9"/>
    <w:rsid w:val="00005E95"/>
    <w:rsid w:val="00006601"/>
    <w:rsid w:val="00006C5B"/>
    <w:rsid w:val="000072CF"/>
    <w:rsid w:val="00007F58"/>
    <w:rsid w:val="000100E9"/>
    <w:rsid w:val="00010792"/>
    <w:rsid w:val="00011623"/>
    <w:rsid w:val="000128E9"/>
    <w:rsid w:val="0001345D"/>
    <w:rsid w:val="00013A25"/>
    <w:rsid w:val="00013A2C"/>
    <w:rsid w:val="00014006"/>
    <w:rsid w:val="0001407D"/>
    <w:rsid w:val="000142FF"/>
    <w:rsid w:val="00014585"/>
    <w:rsid w:val="00014655"/>
    <w:rsid w:val="00014C00"/>
    <w:rsid w:val="00015719"/>
    <w:rsid w:val="000158EC"/>
    <w:rsid w:val="00016154"/>
    <w:rsid w:val="0001632B"/>
    <w:rsid w:val="000169CE"/>
    <w:rsid w:val="00016C72"/>
    <w:rsid w:val="00017311"/>
    <w:rsid w:val="00017A5C"/>
    <w:rsid w:val="0002059A"/>
    <w:rsid w:val="00020887"/>
    <w:rsid w:val="000210DA"/>
    <w:rsid w:val="00021CB4"/>
    <w:rsid w:val="00021DCD"/>
    <w:rsid w:val="00021E6E"/>
    <w:rsid w:val="00022A23"/>
    <w:rsid w:val="00023C8C"/>
    <w:rsid w:val="00023DAB"/>
    <w:rsid w:val="000244F6"/>
    <w:rsid w:val="000251E1"/>
    <w:rsid w:val="0002606F"/>
    <w:rsid w:val="000264F7"/>
    <w:rsid w:val="0002687F"/>
    <w:rsid w:val="00027185"/>
    <w:rsid w:val="000275C3"/>
    <w:rsid w:val="000306D3"/>
    <w:rsid w:val="000315E9"/>
    <w:rsid w:val="000316DA"/>
    <w:rsid w:val="00031A2C"/>
    <w:rsid w:val="00031BE6"/>
    <w:rsid w:val="00031EAF"/>
    <w:rsid w:val="00032B31"/>
    <w:rsid w:val="000339C2"/>
    <w:rsid w:val="00033AA7"/>
    <w:rsid w:val="00034249"/>
    <w:rsid w:val="000349C7"/>
    <w:rsid w:val="00034BF6"/>
    <w:rsid w:val="00034C98"/>
    <w:rsid w:val="00035062"/>
    <w:rsid w:val="00035FA8"/>
    <w:rsid w:val="00035FB4"/>
    <w:rsid w:val="00036066"/>
    <w:rsid w:val="000360FC"/>
    <w:rsid w:val="000361E3"/>
    <w:rsid w:val="000365D5"/>
    <w:rsid w:val="00036F38"/>
    <w:rsid w:val="00036FB1"/>
    <w:rsid w:val="000371D1"/>
    <w:rsid w:val="0003763D"/>
    <w:rsid w:val="00037B19"/>
    <w:rsid w:val="00037B4C"/>
    <w:rsid w:val="00037B66"/>
    <w:rsid w:val="00037E9B"/>
    <w:rsid w:val="00040123"/>
    <w:rsid w:val="000402B0"/>
    <w:rsid w:val="000409F3"/>
    <w:rsid w:val="00040CD0"/>
    <w:rsid w:val="00040DDD"/>
    <w:rsid w:val="000411D1"/>
    <w:rsid w:val="000416CF"/>
    <w:rsid w:val="000416D5"/>
    <w:rsid w:val="00041DC9"/>
    <w:rsid w:val="00041F0B"/>
    <w:rsid w:val="00042406"/>
    <w:rsid w:val="000429B5"/>
    <w:rsid w:val="00042A1B"/>
    <w:rsid w:val="00042A8E"/>
    <w:rsid w:val="00042E66"/>
    <w:rsid w:val="00043389"/>
    <w:rsid w:val="00043A4C"/>
    <w:rsid w:val="00043D22"/>
    <w:rsid w:val="000444A4"/>
    <w:rsid w:val="00044B0D"/>
    <w:rsid w:val="00045037"/>
    <w:rsid w:val="00045865"/>
    <w:rsid w:val="00046047"/>
    <w:rsid w:val="00046196"/>
    <w:rsid w:val="0004628A"/>
    <w:rsid w:val="0004638E"/>
    <w:rsid w:val="0004647A"/>
    <w:rsid w:val="00046637"/>
    <w:rsid w:val="00046642"/>
    <w:rsid w:val="00046898"/>
    <w:rsid w:val="0004755B"/>
    <w:rsid w:val="00047990"/>
    <w:rsid w:val="00047ABA"/>
    <w:rsid w:val="00047B5D"/>
    <w:rsid w:val="00047EF2"/>
    <w:rsid w:val="00047F06"/>
    <w:rsid w:val="00050872"/>
    <w:rsid w:val="00050942"/>
    <w:rsid w:val="00051061"/>
    <w:rsid w:val="00051421"/>
    <w:rsid w:val="000516E4"/>
    <w:rsid w:val="000517F1"/>
    <w:rsid w:val="00051CC4"/>
    <w:rsid w:val="0005249E"/>
    <w:rsid w:val="00052B8A"/>
    <w:rsid w:val="00052E2B"/>
    <w:rsid w:val="000533FB"/>
    <w:rsid w:val="000537D4"/>
    <w:rsid w:val="00053D89"/>
    <w:rsid w:val="0005460E"/>
    <w:rsid w:val="000546D9"/>
    <w:rsid w:val="00054A18"/>
    <w:rsid w:val="00054B27"/>
    <w:rsid w:val="00054E19"/>
    <w:rsid w:val="0005510C"/>
    <w:rsid w:val="00055585"/>
    <w:rsid w:val="00055EC9"/>
    <w:rsid w:val="000560C9"/>
    <w:rsid w:val="00056591"/>
    <w:rsid w:val="00056777"/>
    <w:rsid w:val="00057458"/>
    <w:rsid w:val="00057A83"/>
    <w:rsid w:val="00057E68"/>
    <w:rsid w:val="00061267"/>
    <w:rsid w:val="000617CB"/>
    <w:rsid w:val="000618F6"/>
    <w:rsid w:val="00061EA9"/>
    <w:rsid w:val="00061F26"/>
    <w:rsid w:val="0006372D"/>
    <w:rsid w:val="00064335"/>
    <w:rsid w:val="00065665"/>
    <w:rsid w:val="000662AB"/>
    <w:rsid w:val="0006640C"/>
    <w:rsid w:val="00066672"/>
    <w:rsid w:val="00066890"/>
    <w:rsid w:val="00066C21"/>
    <w:rsid w:val="00066D88"/>
    <w:rsid w:val="00067215"/>
    <w:rsid w:val="0007003D"/>
    <w:rsid w:val="0007011D"/>
    <w:rsid w:val="00070218"/>
    <w:rsid w:val="0007050D"/>
    <w:rsid w:val="000706F6"/>
    <w:rsid w:val="000709A6"/>
    <w:rsid w:val="00070D2D"/>
    <w:rsid w:val="000723A5"/>
    <w:rsid w:val="00072FD6"/>
    <w:rsid w:val="000732DC"/>
    <w:rsid w:val="0007353D"/>
    <w:rsid w:val="000736AD"/>
    <w:rsid w:val="00073898"/>
    <w:rsid w:val="00074153"/>
    <w:rsid w:val="00074D67"/>
    <w:rsid w:val="0007663D"/>
    <w:rsid w:val="00076842"/>
    <w:rsid w:val="00076B57"/>
    <w:rsid w:val="000775E8"/>
    <w:rsid w:val="00080225"/>
    <w:rsid w:val="000806B7"/>
    <w:rsid w:val="000811A0"/>
    <w:rsid w:val="0008150E"/>
    <w:rsid w:val="00081AD8"/>
    <w:rsid w:val="00082144"/>
    <w:rsid w:val="00082A28"/>
    <w:rsid w:val="000830BA"/>
    <w:rsid w:val="00083108"/>
    <w:rsid w:val="00083FF8"/>
    <w:rsid w:val="00084065"/>
    <w:rsid w:val="000840AB"/>
    <w:rsid w:val="0008438B"/>
    <w:rsid w:val="00085216"/>
    <w:rsid w:val="000852BC"/>
    <w:rsid w:val="000854F4"/>
    <w:rsid w:val="0008552D"/>
    <w:rsid w:val="0008593B"/>
    <w:rsid w:val="00085A96"/>
    <w:rsid w:val="00085E9C"/>
    <w:rsid w:val="00086837"/>
    <w:rsid w:val="00086AFD"/>
    <w:rsid w:val="000870D0"/>
    <w:rsid w:val="000876A4"/>
    <w:rsid w:val="00090303"/>
    <w:rsid w:val="00090C47"/>
    <w:rsid w:val="00090FE5"/>
    <w:rsid w:val="0009110E"/>
    <w:rsid w:val="000917B1"/>
    <w:rsid w:val="00092AFE"/>
    <w:rsid w:val="000935DA"/>
    <w:rsid w:val="0009362A"/>
    <w:rsid w:val="000939C9"/>
    <w:rsid w:val="00093B91"/>
    <w:rsid w:val="00093BA6"/>
    <w:rsid w:val="00093E59"/>
    <w:rsid w:val="00094817"/>
    <w:rsid w:val="00094C0C"/>
    <w:rsid w:val="000951BA"/>
    <w:rsid w:val="000954BA"/>
    <w:rsid w:val="000959C2"/>
    <w:rsid w:val="00095C42"/>
    <w:rsid w:val="0009622B"/>
    <w:rsid w:val="0009641F"/>
    <w:rsid w:val="00096FA0"/>
    <w:rsid w:val="000976E1"/>
    <w:rsid w:val="00097C77"/>
    <w:rsid w:val="000A02BF"/>
    <w:rsid w:val="000A1568"/>
    <w:rsid w:val="000A173F"/>
    <w:rsid w:val="000A18B3"/>
    <w:rsid w:val="000A1FAB"/>
    <w:rsid w:val="000A234A"/>
    <w:rsid w:val="000A2882"/>
    <w:rsid w:val="000A2A4F"/>
    <w:rsid w:val="000A2A81"/>
    <w:rsid w:val="000A3C55"/>
    <w:rsid w:val="000A3F01"/>
    <w:rsid w:val="000A4466"/>
    <w:rsid w:val="000A4535"/>
    <w:rsid w:val="000A46D5"/>
    <w:rsid w:val="000A498B"/>
    <w:rsid w:val="000A53FA"/>
    <w:rsid w:val="000A57D7"/>
    <w:rsid w:val="000A5CD3"/>
    <w:rsid w:val="000A6060"/>
    <w:rsid w:val="000A63C4"/>
    <w:rsid w:val="000A6865"/>
    <w:rsid w:val="000A6E0E"/>
    <w:rsid w:val="000B025D"/>
    <w:rsid w:val="000B05C8"/>
    <w:rsid w:val="000B07BC"/>
    <w:rsid w:val="000B093B"/>
    <w:rsid w:val="000B0B0E"/>
    <w:rsid w:val="000B0BA9"/>
    <w:rsid w:val="000B1119"/>
    <w:rsid w:val="000B124C"/>
    <w:rsid w:val="000B13FA"/>
    <w:rsid w:val="000B1BB7"/>
    <w:rsid w:val="000B2CCA"/>
    <w:rsid w:val="000B2D4A"/>
    <w:rsid w:val="000B2EE2"/>
    <w:rsid w:val="000B3056"/>
    <w:rsid w:val="000B33D6"/>
    <w:rsid w:val="000B374E"/>
    <w:rsid w:val="000B3FAF"/>
    <w:rsid w:val="000B521C"/>
    <w:rsid w:val="000B5721"/>
    <w:rsid w:val="000B6308"/>
    <w:rsid w:val="000B64F6"/>
    <w:rsid w:val="000B7640"/>
    <w:rsid w:val="000B7E6E"/>
    <w:rsid w:val="000C0284"/>
    <w:rsid w:val="000C034F"/>
    <w:rsid w:val="000C0550"/>
    <w:rsid w:val="000C0773"/>
    <w:rsid w:val="000C086E"/>
    <w:rsid w:val="000C09E2"/>
    <w:rsid w:val="000C0AD3"/>
    <w:rsid w:val="000C13BA"/>
    <w:rsid w:val="000C16C7"/>
    <w:rsid w:val="000C190C"/>
    <w:rsid w:val="000C19C5"/>
    <w:rsid w:val="000C1B2F"/>
    <w:rsid w:val="000C1F09"/>
    <w:rsid w:val="000C2425"/>
    <w:rsid w:val="000C26F8"/>
    <w:rsid w:val="000C2C14"/>
    <w:rsid w:val="000C30F8"/>
    <w:rsid w:val="000C3AA8"/>
    <w:rsid w:val="000C434C"/>
    <w:rsid w:val="000C46BF"/>
    <w:rsid w:val="000C4AE0"/>
    <w:rsid w:val="000C5030"/>
    <w:rsid w:val="000C56C8"/>
    <w:rsid w:val="000C63B2"/>
    <w:rsid w:val="000C6C79"/>
    <w:rsid w:val="000C72E7"/>
    <w:rsid w:val="000C747A"/>
    <w:rsid w:val="000C7EB7"/>
    <w:rsid w:val="000D0D14"/>
    <w:rsid w:val="000D112D"/>
    <w:rsid w:val="000D1CEC"/>
    <w:rsid w:val="000D207D"/>
    <w:rsid w:val="000D2900"/>
    <w:rsid w:val="000D2AE5"/>
    <w:rsid w:val="000D3348"/>
    <w:rsid w:val="000D334B"/>
    <w:rsid w:val="000D339E"/>
    <w:rsid w:val="000D41DC"/>
    <w:rsid w:val="000D4CA0"/>
    <w:rsid w:val="000D5408"/>
    <w:rsid w:val="000D5571"/>
    <w:rsid w:val="000D5BDE"/>
    <w:rsid w:val="000D6874"/>
    <w:rsid w:val="000E0EE2"/>
    <w:rsid w:val="000E1C95"/>
    <w:rsid w:val="000E234B"/>
    <w:rsid w:val="000E28B3"/>
    <w:rsid w:val="000E2E3D"/>
    <w:rsid w:val="000E32B9"/>
    <w:rsid w:val="000E3EA5"/>
    <w:rsid w:val="000E5463"/>
    <w:rsid w:val="000E5CC8"/>
    <w:rsid w:val="000E6343"/>
    <w:rsid w:val="000E6773"/>
    <w:rsid w:val="000E7426"/>
    <w:rsid w:val="000E7C8A"/>
    <w:rsid w:val="000E7D23"/>
    <w:rsid w:val="000F0761"/>
    <w:rsid w:val="000F09C3"/>
    <w:rsid w:val="000F1F9B"/>
    <w:rsid w:val="000F303B"/>
    <w:rsid w:val="000F3283"/>
    <w:rsid w:val="000F3403"/>
    <w:rsid w:val="000F45C5"/>
    <w:rsid w:val="000F4A12"/>
    <w:rsid w:val="000F4C04"/>
    <w:rsid w:val="000F554B"/>
    <w:rsid w:val="000F5AAC"/>
    <w:rsid w:val="000F60AE"/>
    <w:rsid w:val="000F60FC"/>
    <w:rsid w:val="000F63D2"/>
    <w:rsid w:val="000F64D5"/>
    <w:rsid w:val="000F7505"/>
    <w:rsid w:val="000F7788"/>
    <w:rsid w:val="000F7938"/>
    <w:rsid w:val="000F7BB3"/>
    <w:rsid w:val="00100441"/>
    <w:rsid w:val="00100514"/>
    <w:rsid w:val="00100695"/>
    <w:rsid w:val="001006C6"/>
    <w:rsid w:val="001006FE"/>
    <w:rsid w:val="00100CC9"/>
    <w:rsid w:val="00101AB2"/>
    <w:rsid w:val="00102416"/>
    <w:rsid w:val="0010289E"/>
    <w:rsid w:val="00102A9E"/>
    <w:rsid w:val="00103152"/>
    <w:rsid w:val="00103BB5"/>
    <w:rsid w:val="00103DC7"/>
    <w:rsid w:val="00104A31"/>
    <w:rsid w:val="00104B5E"/>
    <w:rsid w:val="00105455"/>
    <w:rsid w:val="00106521"/>
    <w:rsid w:val="001067B6"/>
    <w:rsid w:val="00106AB5"/>
    <w:rsid w:val="00106D8F"/>
    <w:rsid w:val="001075FE"/>
    <w:rsid w:val="0010789A"/>
    <w:rsid w:val="00107A0E"/>
    <w:rsid w:val="00107DC5"/>
    <w:rsid w:val="00107E5F"/>
    <w:rsid w:val="00107F75"/>
    <w:rsid w:val="001106EC"/>
    <w:rsid w:val="001108C1"/>
    <w:rsid w:val="00110D2B"/>
    <w:rsid w:val="0011100E"/>
    <w:rsid w:val="00111385"/>
    <w:rsid w:val="00111F88"/>
    <w:rsid w:val="001123D1"/>
    <w:rsid w:val="001125A4"/>
    <w:rsid w:val="00112AB6"/>
    <w:rsid w:val="00112E5A"/>
    <w:rsid w:val="00113154"/>
    <w:rsid w:val="00113C1C"/>
    <w:rsid w:val="00114A04"/>
    <w:rsid w:val="00114AA5"/>
    <w:rsid w:val="00115312"/>
    <w:rsid w:val="00115D9C"/>
    <w:rsid w:val="00115E37"/>
    <w:rsid w:val="0011681C"/>
    <w:rsid w:val="00116D06"/>
    <w:rsid w:val="00116EBB"/>
    <w:rsid w:val="00117590"/>
    <w:rsid w:val="001175D8"/>
    <w:rsid w:val="001176F9"/>
    <w:rsid w:val="00117709"/>
    <w:rsid w:val="00117948"/>
    <w:rsid w:val="001209B1"/>
    <w:rsid w:val="00120C83"/>
    <w:rsid w:val="001212B3"/>
    <w:rsid w:val="00121AF0"/>
    <w:rsid w:val="00121D09"/>
    <w:rsid w:val="00122CDB"/>
    <w:rsid w:val="00122D5F"/>
    <w:rsid w:val="00122E7A"/>
    <w:rsid w:val="00122F56"/>
    <w:rsid w:val="00123002"/>
    <w:rsid w:val="001237C7"/>
    <w:rsid w:val="00123D4F"/>
    <w:rsid w:val="00123DFB"/>
    <w:rsid w:val="001241E7"/>
    <w:rsid w:val="00125D36"/>
    <w:rsid w:val="00127932"/>
    <w:rsid w:val="00127B30"/>
    <w:rsid w:val="00127D31"/>
    <w:rsid w:val="00127DBB"/>
    <w:rsid w:val="00127F5A"/>
    <w:rsid w:val="0013003F"/>
    <w:rsid w:val="00130C93"/>
    <w:rsid w:val="00130E56"/>
    <w:rsid w:val="00130FA8"/>
    <w:rsid w:val="00131848"/>
    <w:rsid w:val="001318E5"/>
    <w:rsid w:val="0013230F"/>
    <w:rsid w:val="001325B2"/>
    <w:rsid w:val="0013265B"/>
    <w:rsid w:val="00132683"/>
    <w:rsid w:val="001326F2"/>
    <w:rsid w:val="00132F53"/>
    <w:rsid w:val="00133001"/>
    <w:rsid w:val="0013303C"/>
    <w:rsid w:val="00133E09"/>
    <w:rsid w:val="00133E92"/>
    <w:rsid w:val="00133EBF"/>
    <w:rsid w:val="00133FDC"/>
    <w:rsid w:val="00134E12"/>
    <w:rsid w:val="00134F87"/>
    <w:rsid w:val="00135266"/>
    <w:rsid w:val="00135588"/>
    <w:rsid w:val="00135DFD"/>
    <w:rsid w:val="00136571"/>
    <w:rsid w:val="00136869"/>
    <w:rsid w:val="00136AE5"/>
    <w:rsid w:val="00136D96"/>
    <w:rsid w:val="0013702F"/>
    <w:rsid w:val="001370AD"/>
    <w:rsid w:val="001376E2"/>
    <w:rsid w:val="001379B0"/>
    <w:rsid w:val="00137A3F"/>
    <w:rsid w:val="0014013F"/>
    <w:rsid w:val="00140155"/>
    <w:rsid w:val="0014037A"/>
    <w:rsid w:val="00140DB6"/>
    <w:rsid w:val="00141076"/>
    <w:rsid w:val="00141685"/>
    <w:rsid w:val="0014193A"/>
    <w:rsid w:val="00141ADB"/>
    <w:rsid w:val="001435F4"/>
    <w:rsid w:val="00143672"/>
    <w:rsid w:val="00143EBA"/>
    <w:rsid w:val="00144226"/>
    <w:rsid w:val="00145348"/>
    <w:rsid w:val="00145B79"/>
    <w:rsid w:val="001475B1"/>
    <w:rsid w:val="00147845"/>
    <w:rsid w:val="00147A90"/>
    <w:rsid w:val="00147BAC"/>
    <w:rsid w:val="00150111"/>
    <w:rsid w:val="001501FD"/>
    <w:rsid w:val="00150A84"/>
    <w:rsid w:val="00150E42"/>
    <w:rsid w:val="00150EF5"/>
    <w:rsid w:val="001517AD"/>
    <w:rsid w:val="00151FEF"/>
    <w:rsid w:val="00152742"/>
    <w:rsid w:val="00152AA6"/>
    <w:rsid w:val="00152BA0"/>
    <w:rsid w:val="00152ED3"/>
    <w:rsid w:val="00153E83"/>
    <w:rsid w:val="001546F5"/>
    <w:rsid w:val="00154C57"/>
    <w:rsid w:val="00155AD0"/>
    <w:rsid w:val="00155CCD"/>
    <w:rsid w:val="001567C2"/>
    <w:rsid w:val="00156A27"/>
    <w:rsid w:val="00156C01"/>
    <w:rsid w:val="00156C2C"/>
    <w:rsid w:val="00156CF1"/>
    <w:rsid w:val="001571BF"/>
    <w:rsid w:val="00157240"/>
    <w:rsid w:val="00157508"/>
    <w:rsid w:val="0015785F"/>
    <w:rsid w:val="00157A0D"/>
    <w:rsid w:val="00157BE8"/>
    <w:rsid w:val="00160273"/>
    <w:rsid w:val="001605F6"/>
    <w:rsid w:val="001609EB"/>
    <w:rsid w:val="00160B93"/>
    <w:rsid w:val="00161269"/>
    <w:rsid w:val="00161456"/>
    <w:rsid w:val="00161D5B"/>
    <w:rsid w:val="00161E4D"/>
    <w:rsid w:val="001633E8"/>
    <w:rsid w:val="0016399D"/>
    <w:rsid w:val="00163C2E"/>
    <w:rsid w:val="0016422B"/>
    <w:rsid w:val="001650EC"/>
    <w:rsid w:val="00165C0E"/>
    <w:rsid w:val="0016602B"/>
    <w:rsid w:val="00166B7A"/>
    <w:rsid w:val="0016710D"/>
    <w:rsid w:val="001701AB"/>
    <w:rsid w:val="001716B2"/>
    <w:rsid w:val="00171B87"/>
    <w:rsid w:val="00171D9D"/>
    <w:rsid w:val="001721CC"/>
    <w:rsid w:val="00172793"/>
    <w:rsid w:val="0017299C"/>
    <w:rsid w:val="00174014"/>
    <w:rsid w:val="00174FA5"/>
    <w:rsid w:val="001754D5"/>
    <w:rsid w:val="00175719"/>
    <w:rsid w:val="00175764"/>
    <w:rsid w:val="001758D0"/>
    <w:rsid w:val="00175F4B"/>
    <w:rsid w:val="001764C6"/>
    <w:rsid w:val="00176B3F"/>
    <w:rsid w:val="00176E44"/>
    <w:rsid w:val="001771E2"/>
    <w:rsid w:val="0017739D"/>
    <w:rsid w:val="0017749F"/>
    <w:rsid w:val="00177654"/>
    <w:rsid w:val="0018034D"/>
    <w:rsid w:val="00181252"/>
    <w:rsid w:val="00181643"/>
    <w:rsid w:val="001824C5"/>
    <w:rsid w:val="00182503"/>
    <w:rsid w:val="00182645"/>
    <w:rsid w:val="00182D55"/>
    <w:rsid w:val="00182E5C"/>
    <w:rsid w:val="001833F7"/>
    <w:rsid w:val="00183526"/>
    <w:rsid w:val="00184A47"/>
    <w:rsid w:val="00184C29"/>
    <w:rsid w:val="00185455"/>
    <w:rsid w:val="00185A33"/>
    <w:rsid w:val="00185AA8"/>
    <w:rsid w:val="00185AFA"/>
    <w:rsid w:val="00185EDC"/>
    <w:rsid w:val="001860E3"/>
    <w:rsid w:val="001867C9"/>
    <w:rsid w:val="0018682C"/>
    <w:rsid w:val="00187279"/>
    <w:rsid w:val="00187F59"/>
    <w:rsid w:val="00190504"/>
    <w:rsid w:val="0019066A"/>
    <w:rsid w:val="0019095A"/>
    <w:rsid w:val="00190D0D"/>
    <w:rsid w:val="00191002"/>
    <w:rsid w:val="001913D7"/>
    <w:rsid w:val="00191C8F"/>
    <w:rsid w:val="00192E19"/>
    <w:rsid w:val="00193032"/>
    <w:rsid w:val="0019306F"/>
    <w:rsid w:val="00193617"/>
    <w:rsid w:val="00193B96"/>
    <w:rsid w:val="00193D92"/>
    <w:rsid w:val="00193F52"/>
    <w:rsid w:val="001947E1"/>
    <w:rsid w:val="001950F5"/>
    <w:rsid w:val="00195AE6"/>
    <w:rsid w:val="00195EF6"/>
    <w:rsid w:val="00196564"/>
    <w:rsid w:val="001965BA"/>
    <w:rsid w:val="00197415"/>
    <w:rsid w:val="00197421"/>
    <w:rsid w:val="001976A8"/>
    <w:rsid w:val="00197715"/>
    <w:rsid w:val="001977C6"/>
    <w:rsid w:val="001977DC"/>
    <w:rsid w:val="001A00B3"/>
    <w:rsid w:val="001A0542"/>
    <w:rsid w:val="001A055C"/>
    <w:rsid w:val="001A05FF"/>
    <w:rsid w:val="001A0C9A"/>
    <w:rsid w:val="001A0E9B"/>
    <w:rsid w:val="001A2ED0"/>
    <w:rsid w:val="001A334F"/>
    <w:rsid w:val="001A33D7"/>
    <w:rsid w:val="001A39C7"/>
    <w:rsid w:val="001A3EC7"/>
    <w:rsid w:val="001A4300"/>
    <w:rsid w:val="001A6207"/>
    <w:rsid w:val="001A62E1"/>
    <w:rsid w:val="001A70B8"/>
    <w:rsid w:val="001A7391"/>
    <w:rsid w:val="001A7DA0"/>
    <w:rsid w:val="001B0716"/>
    <w:rsid w:val="001B08E8"/>
    <w:rsid w:val="001B116C"/>
    <w:rsid w:val="001B11C5"/>
    <w:rsid w:val="001B17AC"/>
    <w:rsid w:val="001B19E7"/>
    <w:rsid w:val="001B1BA6"/>
    <w:rsid w:val="001B1CDB"/>
    <w:rsid w:val="001B1E12"/>
    <w:rsid w:val="001B38D1"/>
    <w:rsid w:val="001B3D09"/>
    <w:rsid w:val="001B4420"/>
    <w:rsid w:val="001B5450"/>
    <w:rsid w:val="001B5AA7"/>
    <w:rsid w:val="001B6129"/>
    <w:rsid w:val="001B63C7"/>
    <w:rsid w:val="001B6747"/>
    <w:rsid w:val="001B7AF2"/>
    <w:rsid w:val="001C0182"/>
    <w:rsid w:val="001C0F7D"/>
    <w:rsid w:val="001C1090"/>
    <w:rsid w:val="001C1193"/>
    <w:rsid w:val="001C19EC"/>
    <w:rsid w:val="001C1EFC"/>
    <w:rsid w:val="001C3011"/>
    <w:rsid w:val="001C4BA7"/>
    <w:rsid w:val="001C5366"/>
    <w:rsid w:val="001C5DD5"/>
    <w:rsid w:val="001C6AA4"/>
    <w:rsid w:val="001C6BFF"/>
    <w:rsid w:val="001C79AC"/>
    <w:rsid w:val="001C7E62"/>
    <w:rsid w:val="001D046F"/>
    <w:rsid w:val="001D0591"/>
    <w:rsid w:val="001D1837"/>
    <w:rsid w:val="001D21DC"/>
    <w:rsid w:val="001D24D0"/>
    <w:rsid w:val="001D287C"/>
    <w:rsid w:val="001D3426"/>
    <w:rsid w:val="001D381F"/>
    <w:rsid w:val="001D4315"/>
    <w:rsid w:val="001D47FA"/>
    <w:rsid w:val="001D4A49"/>
    <w:rsid w:val="001D586D"/>
    <w:rsid w:val="001D6F25"/>
    <w:rsid w:val="001D70E7"/>
    <w:rsid w:val="001D7932"/>
    <w:rsid w:val="001D7B1A"/>
    <w:rsid w:val="001E043F"/>
    <w:rsid w:val="001E0D49"/>
    <w:rsid w:val="001E0E53"/>
    <w:rsid w:val="001E1219"/>
    <w:rsid w:val="001E1DAA"/>
    <w:rsid w:val="001E2872"/>
    <w:rsid w:val="001E3760"/>
    <w:rsid w:val="001E37F2"/>
    <w:rsid w:val="001E389C"/>
    <w:rsid w:val="001E4BD5"/>
    <w:rsid w:val="001E62DA"/>
    <w:rsid w:val="001E6309"/>
    <w:rsid w:val="001E6838"/>
    <w:rsid w:val="001E6999"/>
    <w:rsid w:val="001E6B3E"/>
    <w:rsid w:val="001E6DD5"/>
    <w:rsid w:val="001E701B"/>
    <w:rsid w:val="001E7A39"/>
    <w:rsid w:val="001E7A77"/>
    <w:rsid w:val="001F1153"/>
    <w:rsid w:val="001F196A"/>
    <w:rsid w:val="001F2330"/>
    <w:rsid w:val="001F268C"/>
    <w:rsid w:val="001F37CD"/>
    <w:rsid w:val="001F5DF9"/>
    <w:rsid w:val="001F5E4A"/>
    <w:rsid w:val="001F6284"/>
    <w:rsid w:val="001F6C4B"/>
    <w:rsid w:val="001F766C"/>
    <w:rsid w:val="001F7675"/>
    <w:rsid w:val="0020009C"/>
    <w:rsid w:val="00200915"/>
    <w:rsid w:val="002011AF"/>
    <w:rsid w:val="00201B9E"/>
    <w:rsid w:val="00201DE4"/>
    <w:rsid w:val="002027B7"/>
    <w:rsid w:val="00203132"/>
    <w:rsid w:val="002037C8"/>
    <w:rsid w:val="00203C84"/>
    <w:rsid w:val="00204371"/>
    <w:rsid w:val="0020451D"/>
    <w:rsid w:val="0020471C"/>
    <w:rsid w:val="002052C5"/>
    <w:rsid w:val="0020564B"/>
    <w:rsid w:val="00205B2A"/>
    <w:rsid w:val="00205C61"/>
    <w:rsid w:val="0020639D"/>
    <w:rsid w:val="0021007F"/>
    <w:rsid w:val="00210406"/>
    <w:rsid w:val="00210B9C"/>
    <w:rsid w:val="00211896"/>
    <w:rsid w:val="00211A2E"/>
    <w:rsid w:val="00211ED3"/>
    <w:rsid w:val="002124AB"/>
    <w:rsid w:val="002125BD"/>
    <w:rsid w:val="00212744"/>
    <w:rsid w:val="00213A08"/>
    <w:rsid w:val="00214553"/>
    <w:rsid w:val="00214EA8"/>
    <w:rsid w:val="0021540F"/>
    <w:rsid w:val="00215713"/>
    <w:rsid w:val="00215BCE"/>
    <w:rsid w:val="00216DBC"/>
    <w:rsid w:val="00217345"/>
    <w:rsid w:val="0021739A"/>
    <w:rsid w:val="00217A38"/>
    <w:rsid w:val="002203EB"/>
    <w:rsid w:val="002215A2"/>
    <w:rsid w:val="00221A67"/>
    <w:rsid w:val="00221AFE"/>
    <w:rsid w:val="00221B3B"/>
    <w:rsid w:val="00221B7B"/>
    <w:rsid w:val="00222136"/>
    <w:rsid w:val="0022218E"/>
    <w:rsid w:val="00222761"/>
    <w:rsid w:val="00223156"/>
    <w:rsid w:val="00223333"/>
    <w:rsid w:val="00223B38"/>
    <w:rsid w:val="002258E1"/>
    <w:rsid w:val="00225A15"/>
    <w:rsid w:val="00225AED"/>
    <w:rsid w:val="00225F5D"/>
    <w:rsid w:val="00226AAF"/>
    <w:rsid w:val="00226CE7"/>
    <w:rsid w:val="00227407"/>
    <w:rsid w:val="00227FD1"/>
    <w:rsid w:val="0023018E"/>
    <w:rsid w:val="0023042D"/>
    <w:rsid w:val="00231413"/>
    <w:rsid w:val="00231DBD"/>
    <w:rsid w:val="00232159"/>
    <w:rsid w:val="00232863"/>
    <w:rsid w:val="00232B23"/>
    <w:rsid w:val="00232DD0"/>
    <w:rsid w:val="00232FEC"/>
    <w:rsid w:val="0023314B"/>
    <w:rsid w:val="00233338"/>
    <w:rsid w:val="002333BE"/>
    <w:rsid w:val="002336DE"/>
    <w:rsid w:val="002342A9"/>
    <w:rsid w:val="00234514"/>
    <w:rsid w:val="00235362"/>
    <w:rsid w:val="00236356"/>
    <w:rsid w:val="002366A6"/>
    <w:rsid w:val="0023682C"/>
    <w:rsid w:val="00237177"/>
    <w:rsid w:val="00237676"/>
    <w:rsid w:val="00237D6F"/>
    <w:rsid w:val="00240300"/>
    <w:rsid w:val="002407ED"/>
    <w:rsid w:val="00240A0E"/>
    <w:rsid w:val="00240D66"/>
    <w:rsid w:val="00240DD7"/>
    <w:rsid w:val="00241429"/>
    <w:rsid w:val="0024154E"/>
    <w:rsid w:val="002416FF"/>
    <w:rsid w:val="00241721"/>
    <w:rsid w:val="00241B7C"/>
    <w:rsid w:val="00242126"/>
    <w:rsid w:val="00242E37"/>
    <w:rsid w:val="0024324D"/>
    <w:rsid w:val="00243467"/>
    <w:rsid w:val="00243626"/>
    <w:rsid w:val="00243CCC"/>
    <w:rsid w:val="00243D4A"/>
    <w:rsid w:val="00244332"/>
    <w:rsid w:val="00244A87"/>
    <w:rsid w:val="00244DE1"/>
    <w:rsid w:val="00244F79"/>
    <w:rsid w:val="002459A3"/>
    <w:rsid w:val="00245CB9"/>
    <w:rsid w:val="00245D20"/>
    <w:rsid w:val="00246BD4"/>
    <w:rsid w:val="002470F4"/>
    <w:rsid w:val="002472C9"/>
    <w:rsid w:val="00247361"/>
    <w:rsid w:val="002474C1"/>
    <w:rsid w:val="002477C9"/>
    <w:rsid w:val="002477F2"/>
    <w:rsid w:val="002479FA"/>
    <w:rsid w:val="00247DD2"/>
    <w:rsid w:val="00247EEC"/>
    <w:rsid w:val="002507B3"/>
    <w:rsid w:val="00250BDD"/>
    <w:rsid w:val="00250F2A"/>
    <w:rsid w:val="00251588"/>
    <w:rsid w:val="0025189E"/>
    <w:rsid w:val="00251B3B"/>
    <w:rsid w:val="00252D68"/>
    <w:rsid w:val="002545DD"/>
    <w:rsid w:val="00254D4A"/>
    <w:rsid w:val="002561ED"/>
    <w:rsid w:val="00256713"/>
    <w:rsid w:val="00256F28"/>
    <w:rsid w:val="0025775B"/>
    <w:rsid w:val="002606DF"/>
    <w:rsid w:val="00260B0D"/>
    <w:rsid w:val="002613BC"/>
    <w:rsid w:val="002619A8"/>
    <w:rsid w:val="0026272B"/>
    <w:rsid w:val="00262BE3"/>
    <w:rsid w:val="002632C1"/>
    <w:rsid w:val="00263992"/>
    <w:rsid w:val="00263D2C"/>
    <w:rsid w:val="002644F9"/>
    <w:rsid w:val="0026496A"/>
    <w:rsid w:val="00264CA7"/>
    <w:rsid w:val="00265190"/>
    <w:rsid w:val="00265787"/>
    <w:rsid w:val="00265971"/>
    <w:rsid w:val="00266889"/>
    <w:rsid w:val="00266985"/>
    <w:rsid w:val="00266B4C"/>
    <w:rsid w:val="00266D59"/>
    <w:rsid w:val="00266E6E"/>
    <w:rsid w:val="00266F18"/>
    <w:rsid w:val="00267428"/>
    <w:rsid w:val="00267D0E"/>
    <w:rsid w:val="002705B9"/>
    <w:rsid w:val="0027093C"/>
    <w:rsid w:val="00270B31"/>
    <w:rsid w:val="00270DBE"/>
    <w:rsid w:val="00271717"/>
    <w:rsid w:val="002733C2"/>
    <w:rsid w:val="00273DB9"/>
    <w:rsid w:val="00273F3A"/>
    <w:rsid w:val="002742C9"/>
    <w:rsid w:val="002744D8"/>
    <w:rsid w:val="00274624"/>
    <w:rsid w:val="002746B0"/>
    <w:rsid w:val="002754AE"/>
    <w:rsid w:val="0027628A"/>
    <w:rsid w:val="00276324"/>
    <w:rsid w:val="00276587"/>
    <w:rsid w:val="00276CC8"/>
    <w:rsid w:val="00277766"/>
    <w:rsid w:val="002778E2"/>
    <w:rsid w:val="002806E8"/>
    <w:rsid w:val="0028076B"/>
    <w:rsid w:val="002814B4"/>
    <w:rsid w:val="0028161E"/>
    <w:rsid w:val="0028248C"/>
    <w:rsid w:val="00282B45"/>
    <w:rsid w:val="002832B9"/>
    <w:rsid w:val="00283441"/>
    <w:rsid w:val="00283544"/>
    <w:rsid w:val="00283AC1"/>
    <w:rsid w:val="00283FFD"/>
    <w:rsid w:val="00285673"/>
    <w:rsid w:val="002857F8"/>
    <w:rsid w:val="00285E15"/>
    <w:rsid w:val="002863D4"/>
    <w:rsid w:val="0028752E"/>
    <w:rsid w:val="00287648"/>
    <w:rsid w:val="00287BCE"/>
    <w:rsid w:val="00287ED4"/>
    <w:rsid w:val="00287EDB"/>
    <w:rsid w:val="002902F6"/>
    <w:rsid w:val="002911D0"/>
    <w:rsid w:val="0029174C"/>
    <w:rsid w:val="00291D80"/>
    <w:rsid w:val="00291DF5"/>
    <w:rsid w:val="002920F4"/>
    <w:rsid w:val="002926C5"/>
    <w:rsid w:val="002928AF"/>
    <w:rsid w:val="00292E6D"/>
    <w:rsid w:val="00293702"/>
    <w:rsid w:val="002938DB"/>
    <w:rsid w:val="00293A1F"/>
    <w:rsid w:val="00294099"/>
    <w:rsid w:val="00294414"/>
    <w:rsid w:val="0029473E"/>
    <w:rsid w:val="00294A75"/>
    <w:rsid w:val="00294E12"/>
    <w:rsid w:val="00295A7B"/>
    <w:rsid w:val="0029628D"/>
    <w:rsid w:val="002969F6"/>
    <w:rsid w:val="00296A9F"/>
    <w:rsid w:val="00297B50"/>
    <w:rsid w:val="002A025C"/>
    <w:rsid w:val="002A0325"/>
    <w:rsid w:val="002A08DF"/>
    <w:rsid w:val="002A0DE5"/>
    <w:rsid w:val="002A11EA"/>
    <w:rsid w:val="002A11FE"/>
    <w:rsid w:val="002A167B"/>
    <w:rsid w:val="002A17C9"/>
    <w:rsid w:val="002A1A30"/>
    <w:rsid w:val="002A1C48"/>
    <w:rsid w:val="002A25A8"/>
    <w:rsid w:val="002A27B1"/>
    <w:rsid w:val="002A28E1"/>
    <w:rsid w:val="002A29DE"/>
    <w:rsid w:val="002A31DA"/>
    <w:rsid w:val="002A3C22"/>
    <w:rsid w:val="002A5910"/>
    <w:rsid w:val="002A5CB1"/>
    <w:rsid w:val="002A5E2D"/>
    <w:rsid w:val="002A633E"/>
    <w:rsid w:val="002A679D"/>
    <w:rsid w:val="002A6B0B"/>
    <w:rsid w:val="002A6C31"/>
    <w:rsid w:val="002A785E"/>
    <w:rsid w:val="002A7AE6"/>
    <w:rsid w:val="002A7C66"/>
    <w:rsid w:val="002B0FBD"/>
    <w:rsid w:val="002B18E2"/>
    <w:rsid w:val="002B1CC7"/>
    <w:rsid w:val="002B1EA1"/>
    <w:rsid w:val="002B1F42"/>
    <w:rsid w:val="002B2212"/>
    <w:rsid w:val="002B2FDB"/>
    <w:rsid w:val="002B32ED"/>
    <w:rsid w:val="002B37FF"/>
    <w:rsid w:val="002B3B75"/>
    <w:rsid w:val="002B435C"/>
    <w:rsid w:val="002B465E"/>
    <w:rsid w:val="002B4731"/>
    <w:rsid w:val="002B4B90"/>
    <w:rsid w:val="002B55C2"/>
    <w:rsid w:val="002B5A35"/>
    <w:rsid w:val="002B5A73"/>
    <w:rsid w:val="002B610E"/>
    <w:rsid w:val="002B6165"/>
    <w:rsid w:val="002B6286"/>
    <w:rsid w:val="002B6499"/>
    <w:rsid w:val="002B6532"/>
    <w:rsid w:val="002B6886"/>
    <w:rsid w:val="002B6D6F"/>
    <w:rsid w:val="002B7432"/>
    <w:rsid w:val="002B7469"/>
    <w:rsid w:val="002B7675"/>
    <w:rsid w:val="002B7984"/>
    <w:rsid w:val="002B7C3B"/>
    <w:rsid w:val="002B7D00"/>
    <w:rsid w:val="002B7DF9"/>
    <w:rsid w:val="002C0289"/>
    <w:rsid w:val="002C04AF"/>
    <w:rsid w:val="002C0A6B"/>
    <w:rsid w:val="002C0C49"/>
    <w:rsid w:val="002C0E9D"/>
    <w:rsid w:val="002C1474"/>
    <w:rsid w:val="002C19E6"/>
    <w:rsid w:val="002C19EB"/>
    <w:rsid w:val="002C1B96"/>
    <w:rsid w:val="002C1BBF"/>
    <w:rsid w:val="002C2349"/>
    <w:rsid w:val="002C299E"/>
    <w:rsid w:val="002C2B53"/>
    <w:rsid w:val="002C3025"/>
    <w:rsid w:val="002C3A5B"/>
    <w:rsid w:val="002C3EBC"/>
    <w:rsid w:val="002C43C1"/>
    <w:rsid w:val="002C4B35"/>
    <w:rsid w:val="002C4C34"/>
    <w:rsid w:val="002C4D8B"/>
    <w:rsid w:val="002C52ED"/>
    <w:rsid w:val="002C5AF0"/>
    <w:rsid w:val="002C632E"/>
    <w:rsid w:val="002C6367"/>
    <w:rsid w:val="002C6801"/>
    <w:rsid w:val="002C6A0F"/>
    <w:rsid w:val="002C6CA8"/>
    <w:rsid w:val="002C6D87"/>
    <w:rsid w:val="002C6FB1"/>
    <w:rsid w:val="002C763D"/>
    <w:rsid w:val="002D0682"/>
    <w:rsid w:val="002D0BA3"/>
    <w:rsid w:val="002D21BB"/>
    <w:rsid w:val="002D2654"/>
    <w:rsid w:val="002D27EB"/>
    <w:rsid w:val="002D27F1"/>
    <w:rsid w:val="002D2DBF"/>
    <w:rsid w:val="002D3A82"/>
    <w:rsid w:val="002D446F"/>
    <w:rsid w:val="002D4486"/>
    <w:rsid w:val="002D46EA"/>
    <w:rsid w:val="002D4747"/>
    <w:rsid w:val="002D4C07"/>
    <w:rsid w:val="002D4DF4"/>
    <w:rsid w:val="002D5276"/>
    <w:rsid w:val="002D5DBE"/>
    <w:rsid w:val="002D6060"/>
    <w:rsid w:val="002D680B"/>
    <w:rsid w:val="002D6C90"/>
    <w:rsid w:val="002D6E90"/>
    <w:rsid w:val="002D6FF1"/>
    <w:rsid w:val="002D741E"/>
    <w:rsid w:val="002D7BC9"/>
    <w:rsid w:val="002D7C7A"/>
    <w:rsid w:val="002E05E7"/>
    <w:rsid w:val="002E09EA"/>
    <w:rsid w:val="002E11DC"/>
    <w:rsid w:val="002E1543"/>
    <w:rsid w:val="002E1C84"/>
    <w:rsid w:val="002E2158"/>
    <w:rsid w:val="002E2A1D"/>
    <w:rsid w:val="002E3870"/>
    <w:rsid w:val="002E3C01"/>
    <w:rsid w:val="002E432C"/>
    <w:rsid w:val="002E439C"/>
    <w:rsid w:val="002E47FB"/>
    <w:rsid w:val="002E4D9B"/>
    <w:rsid w:val="002E539D"/>
    <w:rsid w:val="002E54B1"/>
    <w:rsid w:val="002E6512"/>
    <w:rsid w:val="002E6A8A"/>
    <w:rsid w:val="002E6CBD"/>
    <w:rsid w:val="002E6F59"/>
    <w:rsid w:val="002E76AF"/>
    <w:rsid w:val="002E77A7"/>
    <w:rsid w:val="002E7864"/>
    <w:rsid w:val="002F0891"/>
    <w:rsid w:val="002F0996"/>
    <w:rsid w:val="002F0AA5"/>
    <w:rsid w:val="002F0AF3"/>
    <w:rsid w:val="002F0C53"/>
    <w:rsid w:val="002F1025"/>
    <w:rsid w:val="002F103F"/>
    <w:rsid w:val="002F108F"/>
    <w:rsid w:val="002F13E8"/>
    <w:rsid w:val="002F2011"/>
    <w:rsid w:val="002F27AB"/>
    <w:rsid w:val="002F2C3F"/>
    <w:rsid w:val="002F3C18"/>
    <w:rsid w:val="002F4008"/>
    <w:rsid w:val="002F44A3"/>
    <w:rsid w:val="002F4AFA"/>
    <w:rsid w:val="002F4B1A"/>
    <w:rsid w:val="002F4C93"/>
    <w:rsid w:val="002F4E1E"/>
    <w:rsid w:val="002F4EF3"/>
    <w:rsid w:val="002F5151"/>
    <w:rsid w:val="002F5577"/>
    <w:rsid w:val="002F6006"/>
    <w:rsid w:val="002F6184"/>
    <w:rsid w:val="002F6210"/>
    <w:rsid w:val="002F638D"/>
    <w:rsid w:val="002F6C83"/>
    <w:rsid w:val="002F759D"/>
    <w:rsid w:val="002F79BC"/>
    <w:rsid w:val="003005C8"/>
    <w:rsid w:val="00301191"/>
    <w:rsid w:val="0030220A"/>
    <w:rsid w:val="0030279C"/>
    <w:rsid w:val="00302838"/>
    <w:rsid w:val="003029CD"/>
    <w:rsid w:val="003029EC"/>
    <w:rsid w:val="003032D9"/>
    <w:rsid w:val="00304107"/>
    <w:rsid w:val="003041B4"/>
    <w:rsid w:val="003045FF"/>
    <w:rsid w:val="003047AA"/>
    <w:rsid w:val="003052DF"/>
    <w:rsid w:val="003055C5"/>
    <w:rsid w:val="003056DD"/>
    <w:rsid w:val="00305BDA"/>
    <w:rsid w:val="00305CDC"/>
    <w:rsid w:val="00305EB1"/>
    <w:rsid w:val="003066D5"/>
    <w:rsid w:val="00306A00"/>
    <w:rsid w:val="00306B31"/>
    <w:rsid w:val="00307BFA"/>
    <w:rsid w:val="00310806"/>
    <w:rsid w:val="00310A1C"/>
    <w:rsid w:val="00310AC2"/>
    <w:rsid w:val="00311E2A"/>
    <w:rsid w:val="00312293"/>
    <w:rsid w:val="00312B4C"/>
    <w:rsid w:val="003138E4"/>
    <w:rsid w:val="00313F2B"/>
    <w:rsid w:val="003140C7"/>
    <w:rsid w:val="00314710"/>
    <w:rsid w:val="00314B6F"/>
    <w:rsid w:val="00314F3D"/>
    <w:rsid w:val="00315808"/>
    <w:rsid w:val="00315FFB"/>
    <w:rsid w:val="0031610D"/>
    <w:rsid w:val="003167A1"/>
    <w:rsid w:val="00316BF7"/>
    <w:rsid w:val="00317254"/>
    <w:rsid w:val="0031738F"/>
    <w:rsid w:val="00317C8F"/>
    <w:rsid w:val="00320F32"/>
    <w:rsid w:val="0032101C"/>
    <w:rsid w:val="0032112B"/>
    <w:rsid w:val="00321593"/>
    <w:rsid w:val="00321989"/>
    <w:rsid w:val="0032203C"/>
    <w:rsid w:val="00322111"/>
    <w:rsid w:val="00322329"/>
    <w:rsid w:val="00322E77"/>
    <w:rsid w:val="00323488"/>
    <w:rsid w:val="00323A4F"/>
    <w:rsid w:val="00323AFB"/>
    <w:rsid w:val="00325654"/>
    <w:rsid w:val="00325BBD"/>
    <w:rsid w:val="00325C61"/>
    <w:rsid w:val="00325FC9"/>
    <w:rsid w:val="0032650B"/>
    <w:rsid w:val="00326B4F"/>
    <w:rsid w:val="00326DD2"/>
    <w:rsid w:val="00327AF3"/>
    <w:rsid w:val="00327C0C"/>
    <w:rsid w:val="00327FC0"/>
    <w:rsid w:val="0033013C"/>
    <w:rsid w:val="003314B7"/>
    <w:rsid w:val="0033180E"/>
    <w:rsid w:val="0033197E"/>
    <w:rsid w:val="00332105"/>
    <w:rsid w:val="00332322"/>
    <w:rsid w:val="0033284A"/>
    <w:rsid w:val="00333115"/>
    <w:rsid w:val="00333927"/>
    <w:rsid w:val="003356B4"/>
    <w:rsid w:val="0033597F"/>
    <w:rsid w:val="00335CAC"/>
    <w:rsid w:val="0033746A"/>
    <w:rsid w:val="00337AC1"/>
    <w:rsid w:val="00337BCC"/>
    <w:rsid w:val="00340086"/>
    <w:rsid w:val="003400B4"/>
    <w:rsid w:val="003401BB"/>
    <w:rsid w:val="00340CE5"/>
    <w:rsid w:val="00340DF2"/>
    <w:rsid w:val="00341ACE"/>
    <w:rsid w:val="00341D61"/>
    <w:rsid w:val="00343222"/>
    <w:rsid w:val="00343623"/>
    <w:rsid w:val="00343AD6"/>
    <w:rsid w:val="0034428C"/>
    <w:rsid w:val="00344B5B"/>
    <w:rsid w:val="00344BBF"/>
    <w:rsid w:val="00344D52"/>
    <w:rsid w:val="00345129"/>
    <w:rsid w:val="003451FE"/>
    <w:rsid w:val="003456C0"/>
    <w:rsid w:val="00345A35"/>
    <w:rsid w:val="0034604F"/>
    <w:rsid w:val="003502E1"/>
    <w:rsid w:val="0035070B"/>
    <w:rsid w:val="00351A07"/>
    <w:rsid w:val="00352721"/>
    <w:rsid w:val="003529A0"/>
    <w:rsid w:val="00352BB9"/>
    <w:rsid w:val="00352FC3"/>
    <w:rsid w:val="003538F6"/>
    <w:rsid w:val="00353E04"/>
    <w:rsid w:val="00353E35"/>
    <w:rsid w:val="00354977"/>
    <w:rsid w:val="00354C16"/>
    <w:rsid w:val="00354FFF"/>
    <w:rsid w:val="00355E13"/>
    <w:rsid w:val="00355FF4"/>
    <w:rsid w:val="00356FEF"/>
    <w:rsid w:val="003570AA"/>
    <w:rsid w:val="0035772C"/>
    <w:rsid w:val="00357B8B"/>
    <w:rsid w:val="00357C88"/>
    <w:rsid w:val="00360114"/>
    <w:rsid w:val="0036029D"/>
    <w:rsid w:val="003615EE"/>
    <w:rsid w:val="00361C8D"/>
    <w:rsid w:val="00362854"/>
    <w:rsid w:val="00362AC3"/>
    <w:rsid w:val="00362B39"/>
    <w:rsid w:val="003638C1"/>
    <w:rsid w:val="00363A08"/>
    <w:rsid w:val="00363B6C"/>
    <w:rsid w:val="00365558"/>
    <w:rsid w:val="00365A60"/>
    <w:rsid w:val="00365DA0"/>
    <w:rsid w:val="00365DD4"/>
    <w:rsid w:val="00366C0B"/>
    <w:rsid w:val="00367963"/>
    <w:rsid w:val="00367F20"/>
    <w:rsid w:val="00370957"/>
    <w:rsid w:val="0037106E"/>
    <w:rsid w:val="00371899"/>
    <w:rsid w:val="003720F7"/>
    <w:rsid w:val="0037278B"/>
    <w:rsid w:val="003729A3"/>
    <w:rsid w:val="00373857"/>
    <w:rsid w:val="0037388D"/>
    <w:rsid w:val="00373E4C"/>
    <w:rsid w:val="00374224"/>
    <w:rsid w:val="00374706"/>
    <w:rsid w:val="0037572A"/>
    <w:rsid w:val="003758C5"/>
    <w:rsid w:val="00375C97"/>
    <w:rsid w:val="00376EB2"/>
    <w:rsid w:val="003772FC"/>
    <w:rsid w:val="003775BE"/>
    <w:rsid w:val="003779B2"/>
    <w:rsid w:val="00380D9F"/>
    <w:rsid w:val="003815F3"/>
    <w:rsid w:val="00381710"/>
    <w:rsid w:val="003819DC"/>
    <w:rsid w:val="00381F35"/>
    <w:rsid w:val="0038238C"/>
    <w:rsid w:val="00382872"/>
    <w:rsid w:val="00382C36"/>
    <w:rsid w:val="00383221"/>
    <w:rsid w:val="00383581"/>
    <w:rsid w:val="003836F6"/>
    <w:rsid w:val="00384060"/>
    <w:rsid w:val="003849B2"/>
    <w:rsid w:val="00384D1C"/>
    <w:rsid w:val="00384E00"/>
    <w:rsid w:val="00385925"/>
    <w:rsid w:val="003865F9"/>
    <w:rsid w:val="00387212"/>
    <w:rsid w:val="003873F2"/>
    <w:rsid w:val="003877E4"/>
    <w:rsid w:val="00390362"/>
    <w:rsid w:val="00390C7D"/>
    <w:rsid w:val="00390CA6"/>
    <w:rsid w:val="00390D21"/>
    <w:rsid w:val="00391081"/>
    <w:rsid w:val="0039179E"/>
    <w:rsid w:val="003922E8"/>
    <w:rsid w:val="003923A6"/>
    <w:rsid w:val="003925E1"/>
    <w:rsid w:val="00392763"/>
    <w:rsid w:val="00394A30"/>
    <w:rsid w:val="0039554D"/>
    <w:rsid w:val="00395BF9"/>
    <w:rsid w:val="003962BF"/>
    <w:rsid w:val="00396342"/>
    <w:rsid w:val="00396397"/>
    <w:rsid w:val="00397F74"/>
    <w:rsid w:val="003A05BE"/>
    <w:rsid w:val="003A0E8C"/>
    <w:rsid w:val="003A0FAC"/>
    <w:rsid w:val="003A10C7"/>
    <w:rsid w:val="003A1185"/>
    <w:rsid w:val="003A2042"/>
    <w:rsid w:val="003A21C7"/>
    <w:rsid w:val="003A287F"/>
    <w:rsid w:val="003A2A5A"/>
    <w:rsid w:val="003A2FDB"/>
    <w:rsid w:val="003A323B"/>
    <w:rsid w:val="003A3C97"/>
    <w:rsid w:val="003A3DD5"/>
    <w:rsid w:val="003A5815"/>
    <w:rsid w:val="003A5A1E"/>
    <w:rsid w:val="003A6341"/>
    <w:rsid w:val="003A65BE"/>
    <w:rsid w:val="003A6CB0"/>
    <w:rsid w:val="003A74E6"/>
    <w:rsid w:val="003B1302"/>
    <w:rsid w:val="003B1AF5"/>
    <w:rsid w:val="003B1DC3"/>
    <w:rsid w:val="003B1F41"/>
    <w:rsid w:val="003B203A"/>
    <w:rsid w:val="003B2071"/>
    <w:rsid w:val="003B21E1"/>
    <w:rsid w:val="003B2BD6"/>
    <w:rsid w:val="003B3E3B"/>
    <w:rsid w:val="003B4133"/>
    <w:rsid w:val="003B47CA"/>
    <w:rsid w:val="003B499B"/>
    <w:rsid w:val="003B4ECD"/>
    <w:rsid w:val="003B565B"/>
    <w:rsid w:val="003B57E8"/>
    <w:rsid w:val="003B6111"/>
    <w:rsid w:val="003B6D20"/>
    <w:rsid w:val="003B70B4"/>
    <w:rsid w:val="003B7310"/>
    <w:rsid w:val="003B7446"/>
    <w:rsid w:val="003B744E"/>
    <w:rsid w:val="003B7E0A"/>
    <w:rsid w:val="003C1D5B"/>
    <w:rsid w:val="003C1F5B"/>
    <w:rsid w:val="003C1F5C"/>
    <w:rsid w:val="003C25E2"/>
    <w:rsid w:val="003C27D5"/>
    <w:rsid w:val="003C3F35"/>
    <w:rsid w:val="003C4947"/>
    <w:rsid w:val="003C52FE"/>
    <w:rsid w:val="003C6487"/>
    <w:rsid w:val="003C6494"/>
    <w:rsid w:val="003C7029"/>
    <w:rsid w:val="003C75AC"/>
    <w:rsid w:val="003C76ED"/>
    <w:rsid w:val="003C78A8"/>
    <w:rsid w:val="003D043E"/>
    <w:rsid w:val="003D05E2"/>
    <w:rsid w:val="003D06D7"/>
    <w:rsid w:val="003D0A94"/>
    <w:rsid w:val="003D1F81"/>
    <w:rsid w:val="003D1FC5"/>
    <w:rsid w:val="003D2972"/>
    <w:rsid w:val="003D325D"/>
    <w:rsid w:val="003D3B9C"/>
    <w:rsid w:val="003D3E42"/>
    <w:rsid w:val="003D458F"/>
    <w:rsid w:val="003D471E"/>
    <w:rsid w:val="003D4FED"/>
    <w:rsid w:val="003D500E"/>
    <w:rsid w:val="003D6264"/>
    <w:rsid w:val="003D6B64"/>
    <w:rsid w:val="003D7091"/>
    <w:rsid w:val="003D73CC"/>
    <w:rsid w:val="003D748E"/>
    <w:rsid w:val="003E0C0A"/>
    <w:rsid w:val="003E10C8"/>
    <w:rsid w:val="003E21F9"/>
    <w:rsid w:val="003E34C8"/>
    <w:rsid w:val="003E3621"/>
    <w:rsid w:val="003E36B8"/>
    <w:rsid w:val="003E3A81"/>
    <w:rsid w:val="003E41A5"/>
    <w:rsid w:val="003E4221"/>
    <w:rsid w:val="003E4455"/>
    <w:rsid w:val="003E44A8"/>
    <w:rsid w:val="003E4524"/>
    <w:rsid w:val="003E4BE2"/>
    <w:rsid w:val="003E5F97"/>
    <w:rsid w:val="003E62A0"/>
    <w:rsid w:val="003E692F"/>
    <w:rsid w:val="003E6B8C"/>
    <w:rsid w:val="003E789A"/>
    <w:rsid w:val="003E7F4B"/>
    <w:rsid w:val="003F045E"/>
    <w:rsid w:val="003F093D"/>
    <w:rsid w:val="003F163D"/>
    <w:rsid w:val="003F1D08"/>
    <w:rsid w:val="003F1D84"/>
    <w:rsid w:val="003F1FD9"/>
    <w:rsid w:val="003F2742"/>
    <w:rsid w:val="003F3848"/>
    <w:rsid w:val="003F3EA3"/>
    <w:rsid w:val="003F4ACA"/>
    <w:rsid w:val="003F4E2F"/>
    <w:rsid w:val="003F4FFF"/>
    <w:rsid w:val="003F5049"/>
    <w:rsid w:val="003F51EB"/>
    <w:rsid w:val="003F610A"/>
    <w:rsid w:val="003F6F82"/>
    <w:rsid w:val="003F7009"/>
    <w:rsid w:val="003F7173"/>
    <w:rsid w:val="00401B12"/>
    <w:rsid w:val="00401B66"/>
    <w:rsid w:val="00401DA0"/>
    <w:rsid w:val="00401FA7"/>
    <w:rsid w:val="00401FFA"/>
    <w:rsid w:val="004020CB"/>
    <w:rsid w:val="00402785"/>
    <w:rsid w:val="00402EB0"/>
    <w:rsid w:val="00402F79"/>
    <w:rsid w:val="0040328D"/>
    <w:rsid w:val="00403321"/>
    <w:rsid w:val="00403396"/>
    <w:rsid w:val="00403820"/>
    <w:rsid w:val="004039D5"/>
    <w:rsid w:val="00403B8A"/>
    <w:rsid w:val="0040421C"/>
    <w:rsid w:val="004045B6"/>
    <w:rsid w:val="0040467C"/>
    <w:rsid w:val="0040471C"/>
    <w:rsid w:val="00404A57"/>
    <w:rsid w:val="00404C25"/>
    <w:rsid w:val="00404C50"/>
    <w:rsid w:val="0040510D"/>
    <w:rsid w:val="00405171"/>
    <w:rsid w:val="00405391"/>
    <w:rsid w:val="00405654"/>
    <w:rsid w:val="004059F0"/>
    <w:rsid w:val="00405C35"/>
    <w:rsid w:val="00405D51"/>
    <w:rsid w:val="00406ADC"/>
    <w:rsid w:val="00406EA6"/>
    <w:rsid w:val="00406EFF"/>
    <w:rsid w:val="004077DB"/>
    <w:rsid w:val="00410B2E"/>
    <w:rsid w:val="00410B8C"/>
    <w:rsid w:val="00410D37"/>
    <w:rsid w:val="0041157C"/>
    <w:rsid w:val="00412267"/>
    <w:rsid w:val="004129C8"/>
    <w:rsid w:val="004129F0"/>
    <w:rsid w:val="00412A68"/>
    <w:rsid w:val="0041335C"/>
    <w:rsid w:val="00413366"/>
    <w:rsid w:val="00413812"/>
    <w:rsid w:val="00414207"/>
    <w:rsid w:val="00414DB0"/>
    <w:rsid w:val="00414EEB"/>
    <w:rsid w:val="004155F8"/>
    <w:rsid w:val="00415CD7"/>
    <w:rsid w:val="00415ED3"/>
    <w:rsid w:val="0041681E"/>
    <w:rsid w:val="00416A07"/>
    <w:rsid w:val="00416EBD"/>
    <w:rsid w:val="00417359"/>
    <w:rsid w:val="00417CCC"/>
    <w:rsid w:val="004202F1"/>
    <w:rsid w:val="00420AAD"/>
    <w:rsid w:val="00421205"/>
    <w:rsid w:val="00421843"/>
    <w:rsid w:val="00421AE4"/>
    <w:rsid w:val="00421B91"/>
    <w:rsid w:val="00421C03"/>
    <w:rsid w:val="004229DB"/>
    <w:rsid w:val="00423FAF"/>
    <w:rsid w:val="00424DA3"/>
    <w:rsid w:val="004251E9"/>
    <w:rsid w:val="004252A9"/>
    <w:rsid w:val="00425AFB"/>
    <w:rsid w:val="004262B8"/>
    <w:rsid w:val="00426362"/>
    <w:rsid w:val="0042693C"/>
    <w:rsid w:val="0042730C"/>
    <w:rsid w:val="004300BA"/>
    <w:rsid w:val="00430AED"/>
    <w:rsid w:val="00430B71"/>
    <w:rsid w:val="004312FC"/>
    <w:rsid w:val="004331D5"/>
    <w:rsid w:val="00433B09"/>
    <w:rsid w:val="00433F66"/>
    <w:rsid w:val="00434040"/>
    <w:rsid w:val="00434291"/>
    <w:rsid w:val="00434E40"/>
    <w:rsid w:val="004358F8"/>
    <w:rsid w:val="0043624E"/>
    <w:rsid w:val="00437E6A"/>
    <w:rsid w:val="004406F6"/>
    <w:rsid w:val="00440735"/>
    <w:rsid w:val="00440BE5"/>
    <w:rsid w:val="00440C30"/>
    <w:rsid w:val="00441510"/>
    <w:rsid w:val="0044163D"/>
    <w:rsid w:val="00441DBC"/>
    <w:rsid w:val="00441FCA"/>
    <w:rsid w:val="004422F4"/>
    <w:rsid w:val="004423BA"/>
    <w:rsid w:val="00442FBA"/>
    <w:rsid w:val="004431A6"/>
    <w:rsid w:val="00443397"/>
    <w:rsid w:val="0044435C"/>
    <w:rsid w:val="004447C6"/>
    <w:rsid w:val="004456F5"/>
    <w:rsid w:val="00445B6B"/>
    <w:rsid w:val="0044618A"/>
    <w:rsid w:val="004465AA"/>
    <w:rsid w:val="00446D12"/>
    <w:rsid w:val="00447200"/>
    <w:rsid w:val="00447D3F"/>
    <w:rsid w:val="004501F6"/>
    <w:rsid w:val="004504A6"/>
    <w:rsid w:val="004508DB"/>
    <w:rsid w:val="00450F6A"/>
    <w:rsid w:val="004512E3"/>
    <w:rsid w:val="00451354"/>
    <w:rsid w:val="004516A7"/>
    <w:rsid w:val="00451EBD"/>
    <w:rsid w:val="00452231"/>
    <w:rsid w:val="00452323"/>
    <w:rsid w:val="004526D3"/>
    <w:rsid w:val="00452C27"/>
    <w:rsid w:val="004545B4"/>
    <w:rsid w:val="00454B1C"/>
    <w:rsid w:val="00454B9B"/>
    <w:rsid w:val="00454D98"/>
    <w:rsid w:val="00455407"/>
    <w:rsid w:val="00455E89"/>
    <w:rsid w:val="00456163"/>
    <w:rsid w:val="004564EB"/>
    <w:rsid w:val="00456571"/>
    <w:rsid w:val="004569A8"/>
    <w:rsid w:val="00456D8E"/>
    <w:rsid w:val="004573FF"/>
    <w:rsid w:val="0045793F"/>
    <w:rsid w:val="004579EF"/>
    <w:rsid w:val="00460127"/>
    <w:rsid w:val="00460771"/>
    <w:rsid w:val="00460A2D"/>
    <w:rsid w:val="00461FCE"/>
    <w:rsid w:val="00462BA1"/>
    <w:rsid w:val="00463357"/>
    <w:rsid w:val="00463548"/>
    <w:rsid w:val="00463654"/>
    <w:rsid w:val="00463C4A"/>
    <w:rsid w:val="0046414A"/>
    <w:rsid w:val="00465345"/>
    <w:rsid w:val="004654D5"/>
    <w:rsid w:val="00465931"/>
    <w:rsid w:val="0046600E"/>
    <w:rsid w:val="004661C1"/>
    <w:rsid w:val="004665D0"/>
    <w:rsid w:val="0046685E"/>
    <w:rsid w:val="00466A36"/>
    <w:rsid w:val="00466F95"/>
    <w:rsid w:val="00467A8E"/>
    <w:rsid w:val="00467EE4"/>
    <w:rsid w:val="00467F26"/>
    <w:rsid w:val="00470115"/>
    <w:rsid w:val="004716CC"/>
    <w:rsid w:val="00471B33"/>
    <w:rsid w:val="00472534"/>
    <w:rsid w:val="00472999"/>
    <w:rsid w:val="00472B05"/>
    <w:rsid w:val="00474026"/>
    <w:rsid w:val="00474314"/>
    <w:rsid w:val="00474C66"/>
    <w:rsid w:val="004752C9"/>
    <w:rsid w:val="004755C7"/>
    <w:rsid w:val="004758F6"/>
    <w:rsid w:val="00475F73"/>
    <w:rsid w:val="004766D3"/>
    <w:rsid w:val="00476902"/>
    <w:rsid w:val="00476ACF"/>
    <w:rsid w:val="0047747E"/>
    <w:rsid w:val="00477599"/>
    <w:rsid w:val="0048006F"/>
    <w:rsid w:val="004804F8"/>
    <w:rsid w:val="004807C9"/>
    <w:rsid w:val="00480900"/>
    <w:rsid w:val="004818FD"/>
    <w:rsid w:val="004827A7"/>
    <w:rsid w:val="0048296A"/>
    <w:rsid w:val="00482B57"/>
    <w:rsid w:val="00483F60"/>
    <w:rsid w:val="00484698"/>
    <w:rsid w:val="00484840"/>
    <w:rsid w:val="00484CD0"/>
    <w:rsid w:val="00485A7B"/>
    <w:rsid w:val="00486054"/>
    <w:rsid w:val="00486268"/>
    <w:rsid w:val="00486951"/>
    <w:rsid w:val="00486B6E"/>
    <w:rsid w:val="00486E68"/>
    <w:rsid w:val="00487196"/>
    <w:rsid w:val="004873BF"/>
    <w:rsid w:val="00490F82"/>
    <w:rsid w:val="004915BE"/>
    <w:rsid w:val="00491DBC"/>
    <w:rsid w:val="00492513"/>
    <w:rsid w:val="00492E94"/>
    <w:rsid w:val="004934E1"/>
    <w:rsid w:val="00493717"/>
    <w:rsid w:val="0049389B"/>
    <w:rsid w:val="00493B3D"/>
    <w:rsid w:val="00493D7D"/>
    <w:rsid w:val="00493D9C"/>
    <w:rsid w:val="00493DF3"/>
    <w:rsid w:val="00493F4D"/>
    <w:rsid w:val="00493F98"/>
    <w:rsid w:val="0049454A"/>
    <w:rsid w:val="004945BA"/>
    <w:rsid w:val="00494601"/>
    <w:rsid w:val="0049569B"/>
    <w:rsid w:val="0049635C"/>
    <w:rsid w:val="00496485"/>
    <w:rsid w:val="0049677A"/>
    <w:rsid w:val="00496CD7"/>
    <w:rsid w:val="0049707D"/>
    <w:rsid w:val="0049748C"/>
    <w:rsid w:val="00497AD1"/>
    <w:rsid w:val="00497CB2"/>
    <w:rsid w:val="004A0029"/>
    <w:rsid w:val="004A026B"/>
    <w:rsid w:val="004A02E0"/>
    <w:rsid w:val="004A0388"/>
    <w:rsid w:val="004A061B"/>
    <w:rsid w:val="004A19FA"/>
    <w:rsid w:val="004A1ACC"/>
    <w:rsid w:val="004A21BC"/>
    <w:rsid w:val="004A2837"/>
    <w:rsid w:val="004A310A"/>
    <w:rsid w:val="004A3BE9"/>
    <w:rsid w:val="004A4C13"/>
    <w:rsid w:val="004A4DD5"/>
    <w:rsid w:val="004A5399"/>
    <w:rsid w:val="004A53C0"/>
    <w:rsid w:val="004A6797"/>
    <w:rsid w:val="004A6F76"/>
    <w:rsid w:val="004A796A"/>
    <w:rsid w:val="004B0AF2"/>
    <w:rsid w:val="004B0D7B"/>
    <w:rsid w:val="004B15F5"/>
    <w:rsid w:val="004B16AA"/>
    <w:rsid w:val="004B1903"/>
    <w:rsid w:val="004B1F40"/>
    <w:rsid w:val="004B27A2"/>
    <w:rsid w:val="004B2A3D"/>
    <w:rsid w:val="004B330B"/>
    <w:rsid w:val="004B353E"/>
    <w:rsid w:val="004B354C"/>
    <w:rsid w:val="004B4978"/>
    <w:rsid w:val="004B4CCB"/>
    <w:rsid w:val="004B4D48"/>
    <w:rsid w:val="004B4D60"/>
    <w:rsid w:val="004B5098"/>
    <w:rsid w:val="004B50CF"/>
    <w:rsid w:val="004B5572"/>
    <w:rsid w:val="004B5979"/>
    <w:rsid w:val="004B6345"/>
    <w:rsid w:val="004B6417"/>
    <w:rsid w:val="004B649A"/>
    <w:rsid w:val="004B6B5E"/>
    <w:rsid w:val="004B7900"/>
    <w:rsid w:val="004B7BAD"/>
    <w:rsid w:val="004C000F"/>
    <w:rsid w:val="004C0D9D"/>
    <w:rsid w:val="004C1023"/>
    <w:rsid w:val="004C1398"/>
    <w:rsid w:val="004C1A90"/>
    <w:rsid w:val="004C38D8"/>
    <w:rsid w:val="004C3EBE"/>
    <w:rsid w:val="004C40D8"/>
    <w:rsid w:val="004C47A2"/>
    <w:rsid w:val="004C633F"/>
    <w:rsid w:val="004C6E21"/>
    <w:rsid w:val="004C6EDC"/>
    <w:rsid w:val="004C72D9"/>
    <w:rsid w:val="004C73E0"/>
    <w:rsid w:val="004C7B01"/>
    <w:rsid w:val="004D01D4"/>
    <w:rsid w:val="004D108D"/>
    <w:rsid w:val="004D1A7B"/>
    <w:rsid w:val="004D29C7"/>
    <w:rsid w:val="004D2E50"/>
    <w:rsid w:val="004D354D"/>
    <w:rsid w:val="004D40F7"/>
    <w:rsid w:val="004D42CA"/>
    <w:rsid w:val="004D42E9"/>
    <w:rsid w:val="004D4448"/>
    <w:rsid w:val="004D4C92"/>
    <w:rsid w:val="004D5094"/>
    <w:rsid w:val="004D553F"/>
    <w:rsid w:val="004D55B1"/>
    <w:rsid w:val="004D5F27"/>
    <w:rsid w:val="004D61DC"/>
    <w:rsid w:val="004D625C"/>
    <w:rsid w:val="004D6DD0"/>
    <w:rsid w:val="004D6EFF"/>
    <w:rsid w:val="004D77F6"/>
    <w:rsid w:val="004D78FF"/>
    <w:rsid w:val="004E0356"/>
    <w:rsid w:val="004E0EEB"/>
    <w:rsid w:val="004E16B6"/>
    <w:rsid w:val="004E17C7"/>
    <w:rsid w:val="004E185B"/>
    <w:rsid w:val="004E1E77"/>
    <w:rsid w:val="004E2292"/>
    <w:rsid w:val="004E2532"/>
    <w:rsid w:val="004E2A88"/>
    <w:rsid w:val="004E3162"/>
    <w:rsid w:val="004E3EFF"/>
    <w:rsid w:val="004E3F6B"/>
    <w:rsid w:val="004E41B9"/>
    <w:rsid w:val="004E47DB"/>
    <w:rsid w:val="004E508B"/>
    <w:rsid w:val="004E57CF"/>
    <w:rsid w:val="004E5B63"/>
    <w:rsid w:val="004E638D"/>
    <w:rsid w:val="004E65EF"/>
    <w:rsid w:val="004E6885"/>
    <w:rsid w:val="004E70E1"/>
    <w:rsid w:val="004E7C29"/>
    <w:rsid w:val="004E7FD7"/>
    <w:rsid w:val="004F007E"/>
    <w:rsid w:val="004F0C1E"/>
    <w:rsid w:val="004F1B7E"/>
    <w:rsid w:val="004F35AC"/>
    <w:rsid w:val="004F3849"/>
    <w:rsid w:val="004F3A02"/>
    <w:rsid w:val="004F46A7"/>
    <w:rsid w:val="004F539B"/>
    <w:rsid w:val="004F5BFB"/>
    <w:rsid w:val="004F5D57"/>
    <w:rsid w:val="004F5FE8"/>
    <w:rsid w:val="004F6041"/>
    <w:rsid w:val="004F60EB"/>
    <w:rsid w:val="004F671B"/>
    <w:rsid w:val="004F69F5"/>
    <w:rsid w:val="004F6A26"/>
    <w:rsid w:val="004F6CAB"/>
    <w:rsid w:val="004F6EA2"/>
    <w:rsid w:val="004F7030"/>
    <w:rsid w:val="004F7319"/>
    <w:rsid w:val="00500057"/>
    <w:rsid w:val="0050055D"/>
    <w:rsid w:val="005006E1"/>
    <w:rsid w:val="00500F80"/>
    <w:rsid w:val="00501728"/>
    <w:rsid w:val="005017F7"/>
    <w:rsid w:val="0050185C"/>
    <w:rsid w:val="00501B17"/>
    <w:rsid w:val="00501E7D"/>
    <w:rsid w:val="0050219A"/>
    <w:rsid w:val="005024FD"/>
    <w:rsid w:val="00502679"/>
    <w:rsid w:val="005034CA"/>
    <w:rsid w:val="00503A7B"/>
    <w:rsid w:val="00503C84"/>
    <w:rsid w:val="00503DE3"/>
    <w:rsid w:val="00504548"/>
    <w:rsid w:val="0050509E"/>
    <w:rsid w:val="0050538A"/>
    <w:rsid w:val="00505CC4"/>
    <w:rsid w:val="00505D06"/>
    <w:rsid w:val="00505F83"/>
    <w:rsid w:val="0050719D"/>
    <w:rsid w:val="0050770F"/>
    <w:rsid w:val="005078C4"/>
    <w:rsid w:val="00507EBB"/>
    <w:rsid w:val="00510D39"/>
    <w:rsid w:val="005111BC"/>
    <w:rsid w:val="0051217B"/>
    <w:rsid w:val="0051244D"/>
    <w:rsid w:val="00513113"/>
    <w:rsid w:val="00513250"/>
    <w:rsid w:val="0051361A"/>
    <w:rsid w:val="0051381E"/>
    <w:rsid w:val="00513A10"/>
    <w:rsid w:val="00513B00"/>
    <w:rsid w:val="00513B70"/>
    <w:rsid w:val="00513B87"/>
    <w:rsid w:val="00513F6E"/>
    <w:rsid w:val="00514B57"/>
    <w:rsid w:val="005151A8"/>
    <w:rsid w:val="005157D8"/>
    <w:rsid w:val="00516DCF"/>
    <w:rsid w:val="00517911"/>
    <w:rsid w:val="0052027A"/>
    <w:rsid w:val="00521396"/>
    <w:rsid w:val="0052150A"/>
    <w:rsid w:val="00521D0A"/>
    <w:rsid w:val="00521F91"/>
    <w:rsid w:val="0052223D"/>
    <w:rsid w:val="00522242"/>
    <w:rsid w:val="0052293F"/>
    <w:rsid w:val="00522FD5"/>
    <w:rsid w:val="00523173"/>
    <w:rsid w:val="0052329A"/>
    <w:rsid w:val="00523414"/>
    <w:rsid w:val="00523B14"/>
    <w:rsid w:val="00523B37"/>
    <w:rsid w:val="00524987"/>
    <w:rsid w:val="0052509B"/>
    <w:rsid w:val="0052510B"/>
    <w:rsid w:val="00525147"/>
    <w:rsid w:val="005254BF"/>
    <w:rsid w:val="00525BC5"/>
    <w:rsid w:val="00525D67"/>
    <w:rsid w:val="00526055"/>
    <w:rsid w:val="00526957"/>
    <w:rsid w:val="00526E2D"/>
    <w:rsid w:val="00526EF6"/>
    <w:rsid w:val="00531060"/>
    <w:rsid w:val="00531638"/>
    <w:rsid w:val="00531A52"/>
    <w:rsid w:val="00531BAE"/>
    <w:rsid w:val="00531ED2"/>
    <w:rsid w:val="00534EDB"/>
    <w:rsid w:val="00535B43"/>
    <w:rsid w:val="005361BA"/>
    <w:rsid w:val="00536238"/>
    <w:rsid w:val="00536A50"/>
    <w:rsid w:val="00536DDF"/>
    <w:rsid w:val="005371C7"/>
    <w:rsid w:val="00537474"/>
    <w:rsid w:val="00537595"/>
    <w:rsid w:val="0053790C"/>
    <w:rsid w:val="00537C0E"/>
    <w:rsid w:val="00537D8B"/>
    <w:rsid w:val="00541630"/>
    <w:rsid w:val="0054189A"/>
    <w:rsid w:val="0054198B"/>
    <w:rsid w:val="00541ABD"/>
    <w:rsid w:val="00541D5D"/>
    <w:rsid w:val="0054245B"/>
    <w:rsid w:val="00542774"/>
    <w:rsid w:val="00542FA8"/>
    <w:rsid w:val="0054342B"/>
    <w:rsid w:val="00543633"/>
    <w:rsid w:val="005436D1"/>
    <w:rsid w:val="00543B15"/>
    <w:rsid w:val="00544093"/>
    <w:rsid w:val="005450A0"/>
    <w:rsid w:val="00545A97"/>
    <w:rsid w:val="00545BA4"/>
    <w:rsid w:val="00545D0E"/>
    <w:rsid w:val="005466F3"/>
    <w:rsid w:val="00546A98"/>
    <w:rsid w:val="00546B0A"/>
    <w:rsid w:val="00546CA5"/>
    <w:rsid w:val="00546D51"/>
    <w:rsid w:val="00550537"/>
    <w:rsid w:val="00550CAF"/>
    <w:rsid w:val="00550D58"/>
    <w:rsid w:val="005513E4"/>
    <w:rsid w:val="00551A94"/>
    <w:rsid w:val="00551BF0"/>
    <w:rsid w:val="00551E2E"/>
    <w:rsid w:val="005521E2"/>
    <w:rsid w:val="00552D51"/>
    <w:rsid w:val="00552FB4"/>
    <w:rsid w:val="005535EA"/>
    <w:rsid w:val="00553785"/>
    <w:rsid w:val="00553A29"/>
    <w:rsid w:val="00553CB7"/>
    <w:rsid w:val="00554040"/>
    <w:rsid w:val="0055465E"/>
    <w:rsid w:val="00554C33"/>
    <w:rsid w:val="005560A9"/>
    <w:rsid w:val="0055687A"/>
    <w:rsid w:val="00556A89"/>
    <w:rsid w:val="00556C32"/>
    <w:rsid w:val="005570DC"/>
    <w:rsid w:val="005570FE"/>
    <w:rsid w:val="00557CE6"/>
    <w:rsid w:val="00560820"/>
    <w:rsid w:val="00560B64"/>
    <w:rsid w:val="00561030"/>
    <w:rsid w:val="00561168"/>
    <w:rsid w:val="005612E4"/>
    <w:rsid w:val="005613C4"/>
    <w:rsid w:val="00561446"/>
    <w:rsid w:val="00561794"/>
    <w:rsid w:val="005626A0"/>
    <w:rsid w:val="0056287C"/>
    <w:rsid w:val="00562A31"/>
    <w:rsid w:val="005635CA"/>
    <w:rsid w:val="00563B91"/>
    <w:rsid w:val="00563E4A"/>
    <w:rsid w:val="0056414F"/>
    <w:rsid w:val="0056457A"/>
    <w:rsid w:val="00564D48"/>
    <w:rsid w:val="00564E51"/>
    <w:rsid w:val="005655C8"/>
    <w:rsid w:val="005658F8"/>
    <w:rsid w:val="005675A9"/>
    <w:rsid w:val="00567852"/>
    <w:rsid w:val="00567E26"/>
    <w:rsid w:val="00570AD2"/>
    <w:rsid w:val="00570B1C"/>
    <w:rsid w:val="00570E96"/>
    <w:rsid w:val="0057126C"/>
    <w:rsid w:val="0057156C"/>
    <w:rsid w:val="00571DE5"/>
    <w:rsid w:val="00571EA0"/>
    <w:rsid w:val="005728F4"/>
    <w:rsid w:val="00572E5F"/>
    <w:rsid w:val="005739B5"/>
    <w:rsid w:val="0057408D"/>
    <w:rsid w:val="00574104"/>
    <w:rsid w:val="005745BB"/>
    <w:rsid w:val="005747A0"/>
    <w:rsid w:val="00574DFB"/>
    <w:rsid w:val="0057521E"/>
    <w:rsid w:val="0057580E"/>
    <w:rsid w:val="00575AB1"/>
    <w:rsid w:val="00576488"/>
    <w:rsid w:val="005771B1"/>
    <w:rsid w:val="00577671"/>
    <w:rsid w:val="00581727"/>
    <w:rsid w:val="0058203F"/>
    <w:rsid w:val="00582DFC"/>
    <w:rsid w:val="00583295"/>
    <w:rsid w:val="00583897"/>
    <w:rsid w:val="00583A4E"/>
    <w:rsid w:val="00583BB2"/>
    <w:rsid w:val="00583D27"/>
    <w:rsid w:val="00583DAA"/>
    <w:rsid w:val="005846EC"/>
    <w:rsid w:val="00584DD5"/>
    <w:rsid w:val="005853A6"/>
    <w:rsid w:val="0058543A"/>
    <w:rsid w:val="0058555F"/>
    <w:rsid w:val="005855A8"/>
    <w:rsid w:val="00585A58"/>
    <w:rsid w:val="00586C67"/>
    <w:rsid w:val="00586DD9"/>
    <w:rsid w:val="0058798E"/>
    <w:rsid w:val="00587F9F"/>
    <w:rsid w:val="00590368"/>
    <w:rsid w:val="005903D7"/>
    <w:rsid w:val="00591A70"/>
    <w:rsid w:val="00591B4F"/>
    <w:rsid w:val="00591F15"/>
    <w:rsid w:val="0059255F"/>
    <w:rsid w:val="00592D19"/>
    <w:rsid w:val="00593676"/>
    <w:rsid w:val="00593845"/>
    <w:rsid w:val="00593A2B"/>
    <w:rsid w:val="00593BBB"/>
    <w:rsid w:val="00593FEC"/>
    <w:rsid w:val="005959DC"/>
    <w:rsid w:val="005960B5"/>
    <w:rsid w:val="00596441"/>
    <w:rsid w:val="0059657B"/>
    <w:rsid w:val="00597D0D"/>
    <w:rsid w:val="005A01AE"/>
    <w:rsid w:val="005A0497"/>
    <w:rsid w:val="005A0B7E"/>
    <w:rsid w:val="005A0D8D"/>
    <w:rsid w:val="005A107D"/>
    <w:rsid w:val="005A11BA"/>
    <w:rsid w:val="005A1C0A"/>
    <w:rsid w:val="005A1DBA"/>
    <w:rsid w:val="005A239B"/>
    <w:rsid w:val="005A27A4"/>
    <w:rsid w:val="005A28CC"/>
    <w:rsid w:val="005A2DE3"/>
    <w:rsid w:val="005A3111"/>
    <w:rsid w:val="005A3A16"/>
    <w:rsid w:val="005A4031"/>
    <w:rsid w:val="005A420B"/>
    <w:rsid w:val="005A4542"/>
    <w:rsid w:val="005A479F"/>
    <w:rsid w:val="005A4D7C"/>
    <w:rsid w:val="005A5088"/>
    <w:rsid w:val="005A6230"/>
    <w:rsid w:val="005A7E05"/>
    <w:rsid w:val="005B011C"/>
    <w:rsid w:val="005B020B"/>
    <w:rsid w:val="005B0E01"/>
    <w:rsid w:val="005B0E23"/>
    <w:rsid w:val="005B0F12"/>
    <w:rsid w:val="005B1175"/>
    <w:rsid w:val="005B1E96"/>
    <w:rsid w:val="005B208E"/>
    <w:rsid w:val="005B2401"/>
    <w:rsid w:val="005B26C1"/>
    <w:rsid w:val="005B288A"/>
    <w:rsid w:val="005B3679"/>
    <w:rsid w:val="005B3A57"/>
    <w:rsid w:val="005B4609"/>
    <w:rsid w:val="005B50D9"/>
    <w:rsid w:val="005B50FD"/>
    <w:rsid w:val="005B5139"/>
    <w:rsid w:val="005B5774"/>
    <w:rsid w:val="005B64E6"/>
    <w:rsid w:val="005B6DFB"/>
    <w:rsid w:val="005B7D7C"/>
    <w:rsid w:val="005C0013"/>
    <w:rsid w:val="005C08CC"/>
    <w:rsid w:val="005C0C67"/>
    <w:rsid w:val="005C0FCB"/>
    <w:rsid w:val="005C1381"/>
    <w:rsid w:val="005C18EB"/>
    <w:rsid w:val="005C1A4E"/>
    <w:rsid w:val="005C1C87"/>
    <w:rsid w:val="005C268D"/>
    <w:rsid w:val="005C281B"/>
    <w:rsid w:val="005C2946"/>
    <w:rsid w:val="005C2CBD"/>
    <w:rsid w:val="005C2FAA"/>
    <w:rsid w:val="005C309E"/>
    <w:rsid w:val="005C3540"/>
    <w:rsid w:val="005C390C"/>
    <w:rsid w:val="005C3F63"/>
    <w:rsid w:val="005C4248"/>
    <w:rsid w:val="005C43A7"/>
    <w:rsid w:val="005C46BA"/>
    <w:rsid w:val="005C4AEF"/>
    <w:rsid w:val="005C4FAD"/>
    <w:rsid w:val="005C5618"/>
    <w:rsid w:val="005C585D"/>
    <w:rsid w:val="005C5BFB"/>
    <w:rsid w:val="005C61F4"/>
    <w:rsid w:val="005C6EB2"/>
    <w:rsid w:val="005D15DF"/>
    <w:rsid w:val="005D1B80"/>
    <w:rsid w:val="005D1C82"/>
    <w:rsid w:val="005D1CAA"/>
    <w:rsid w:val="005D1CE2"/>
    <w:rsid w:val="005D22B2"/>
    <w:rsid w:val="005D2321"/>
    <w:rsid w:val="005D2FAD"/>
    <w:rsid w:val="005D320C"/>
    <w:rsid w:val="005D3D17"/>
    <w:rsid w:val="005D4F82"/>
    <w:rsid w:val="005D5100"/>
    <w:rsid w:val="005D5122"/>
    <w:rsid w:val="005D519E"/>
    <w:rsid w:val="005D53F0"/>
    <w:rsid w:val="005D5655"/>
    <w:rsid w:val="005D5E62"/>
    <w:rsid w:val="005D6892"/>
    <w:rsid w:val="005D6AC3"/>
    <w:rsid w:val="005D74A5"/>
    <w:rsid w:val="005D78F3"/>
    <w:rsid w:val="005D7C52"/>
    <w:rsid w:val="005E0B05"/>
    <w:rsid w:val="005E0B58"/>
    <w:rsid w:val="005E13ED"/>
    <w:rsid w:val="005E1441"/>
    <w:rsid w:val="005E15AA"/>
    <w:rsid w:val="005E163A"/>
    <w:rsid w:val="005E1C23"/>
    <w:rsid w:val="005E24DE"/>
    <w:rsid w:val="005E2574"/>
    <w:rsid w:val="005E2774"/>
    <w:rsid w:val="005E294D"/>
    <w:rsid w:val="005E3F7B"/>
    <w:rsid w:val="005E4402"/>
    <w:rsid w:val="005E4661"/>
    <w:rsid w:val="005E4910"/>
    <w:rsid w:val="005E499A"/>
    <w:rsid w:val="005E4D78"/>
    <w:rsid w:val="005E4F0A"/>
    <w:rsid w:val="005E50F9"/>
    <w:rsid w:val="005E521F"/>
    <w:rsid w:val="005E57F4"/>
    <w:rsid w:val="005E614C"/>
    <w:rsid w:val="005E6DE4"/>
    <w:rsid w:val="005E6E53"/>
    <w:rsid w:val="005E6E82"/>
    <w:rsid w:val="005E6F48"/>
    <w:rsid w:val="005E71D3"/>
    <w:rsid w:val="005E7483"/>
    <w:rsid w:val="005F00E6"/>
    <w:rsid w:val="005F06B2"/>
    <w:rsid w:val="005F0921"/>
    <w:rsid w:val="005F0DD7"/>
    <w:rsid w:val="005F13E6"/>
    <w:rsid w:val="005F13F4"/>
    <w:rsid w:val="005F1667"/>
    <w:rsid w:val="005F21B4"/>
    <w:rsid w:val="005F2849"/>
    <w:rsid w:val="005F28E5"/>
    <w:rsid w:val="005F2C65"/>
    <w:rsid w:val="005F2F77"/>
    <w:rsid w:val="005F33AB"/>
    <w:rsid w:val="005F3562"/>
    <w:rsid w:val="005F36AA"/>
    <w:rsid w:val="005F371D"/>
    <w:rsid w:val="005F4017"/>
    <w:rsid w:val="005F4A6E"/>
    <w:rsid w:val="005F4BE6"/>
    <w:rsid w:val="005F5176"/>
    <w:rsid w:val="005F5752"/>
    <w:rsid w:val="005F5C38"/>
    <w:rsid w:val="005F5C4E"/>
    <w:rsid w:val="005F61AC"/>
    <w:rsid w:val="005F6E00"/>
    <w:rsid w:val="005F7237"/>
    <w:rsid w:val="00600154"/>
    <w:rsid w:val="006002E6"/>
    <w:rsid w:val="006006AE"/>
    <w:rsid w:val="00600714"/>
    <w:rsid w:val="006012B6"/>
    <w:rsid w:val="0060255E"/>
    <w:rsid w:val="0060289C"/>
    <w:rsid w:val="00602AE7"/>
    <w:rsid w:val="00603287"/>
    <w:rsid w:val="0060409E"/>
    <w:rsid w:val="0060414E"/>
    <w:rsid w:val="006043D3"/>
    <w:rsid w:val="00604585"/>
    <w:rsid w:val="006049B8"/>
    <w:rsid w:val="00604F77"/>
    <w:rsid w:val="0060552A"/>
    <w:rsid w:val="006055BE"/>
    <w:rsid w:val="00605EF4"/>
    <w:rsid w:val="006062D2"/>
    <w:rsid w:val="00606664"/>
    <w:rsid w:val="006067B1"/>
    <w:rsid w:val="00606BCE"/>
    <w:rsid w:val="00607480"/>
    <w:rsid w:val="00607DB3"/>
    <w:rsid w:val="00607F83"/>
    <w:rsid w:val="006103BA"/>
    <w:rsid w:val="00610C02"/>
    <w:rsid w:val="0061108E"/>
    <w:rsid w:val="006111CE"/>
    <w:rsid w:val="0061206D"/>
    <w:rsid w:val="006126F8"/>
    <w:rsid w:val="00612B6E"/>
    <w:rsid w:val="006135ED"/>
    <w:rsid w:val="006138B5"/>
    <w:rsid w:val="00613E87"/>
    <w:rsid w:val="006141E6"/>
    <w:rsid w:val="006145C4"/>
    <w:rsid w:val="00614757"/>
    <w:rsid w:val="00614BA0"/>
    <w:rsid w:val="0061597E"/>
    <w:rsid w:val="00616288"/>
    <w:rsid w:val="006167A5"/>
    <w:rsid w:val="00616AA9"/>
    <w:rsid w:val="00616F72"/>
    <w:rsid w:val="00617843"/>
    <w:rsid w:val="00617A03"/>
    <w:rsid w:val="00617F7F"/>
    <w:rsid w:val="0062033D"/>
    <w:rsid w:val="00620415"/>
    <w:rsid w:val="00620E14"/>
    <w:rsid w:val="006213C4"/>
    <w:rsid w:val="006216E8"/>
    <w:rsid w:val="006219DF"/>
    <w:rsid w:val="006219E3"/>
    <w:rsid w:val="00622115"/>
    <w:rsid w:val="006221BB"/>
    <w:rsid w:val="00622E1D"/>
    <w:rsid w:val="00622F36"/>
    <w:rsid w:val="006232A3"/>
    <w:rsid w:val="00623898"/>
    <w:rsid w:val="006239B8"/>
    <w:rsid w:val="00623E14"/>
    <w:rsid w:val="00623F4F"/>
    <w:rsid w:val="00624034"/>
    <w:rsid w:val="00624082"/>
    <w:rsid w:val="006241C7"/>
    <w:rsid w:val="00624DA6"/>
    <w:rsid w:val="00624F72"/>
    <w:rsid w:val="006256DD"/>
    <w:rsid w:val="00625896"/>
    <w:rsid w:val="00625E56"/>
    <w:rsid w:val="00626292"/>
    <w:rsid w:val="006269CC"/>
    <w:rsid w:val="00626E74"/>
    <w:rsid w:val="00626EDA"/>
    <w:rsid w:val="00627045"/>
    <w:rsid w:val="006275A4"/>
    <w:rsid w:val="006277A1"/>
    <w:rsid w:val="00627A0D"/>
    <w:rsid w:val="006309DE"/>
    <w:rsid w:val="00630BC8"/>
    <w:rsid w:val="00630BD8"/>
    <w:rsid w:val="00630F19"/>
    <w:rsid w:val="00631CE4"/>
    <w:rsid w:val="0063227E"/>
    <w:rsid w:val="00632D21"/>
    <w:rsid w:val="006335B1"/>
    <w:rsid w:val="006339B1"/>
    <w:rsid w:val="00633B51"/>
    <w:rsid w:val="00633F9F"/>
    <w:rsid w:val="00634A42"/>
    <w:rsid w:val="00635030"/>
    <w:rsid w:val="00635641"/>
    <w:rsid w:val="00636264"/>
    <w:rsid w:val="00636FE4"/>
    <w:rsid w:val="006373CA"/>
    <w:rsid w:val="006374BF"/>
    <w:rsid w:val="00640263"/>
    <w:rsid w:val="00640273"/>
    <w:rsid w:val="006406A8"/>
    <w:rsid w:val="00641195"/>
    <w:rsid w:val="0064127C"/>
    <w:rsid w:val="00641307"/>
    <w:rsid w:val="00641FAB"/>
    <w:rsid w:val="00642613"/>
    <w:rsid w:val="00642943"/>
    <w:rsid w:val="00642DAC"/>
    <w:rsid w:val="00643601"/>
    <w:rsid w:val="00643959"/>
    <w:rsid w:val="00643CE0"/>
    <w:rsid w:val="00644ED2"/>
    <w:rsid w:val="0064503C"/>
    <w:rsid w:val="00645B3C"/>
    <w:rsid w:val="006462C5"/>
    <w:rsid w:val="00646699"/>
    <w:rsid w:val="00646C70"/>
    <w:rsid w:val="00647077"/>
    <w:rsid w:val="0064721E"/>
    <w:rsid w:val="00647631"/>
    <w:rsid w:val="00650399"/>
    <w:rsid w:val="00650903"/>
    <w:rsid w:val="00651556"/>
    <w:rsid w:val="00651961"/>
    <w:rsid w:val="00652248"/>
    <w:rsid w:val="00652450"/>
    <w:rsid w:val="00652B97"/>
    <w:rsid w:val="00652EED"/>
    <w:rsid w:val="00653644"/>
    <w:rsid w:val="00653E0D"/>
    <w:rsid w:val="00654520"/>
    <w:rsid w:val="006561FC"/>
    <w:rsid w:val="006564A3"/>
    <w:rsid w:val="006569ED"/>
    <w:rsid w:val="00656A2B"/>
    <w:rsid w:val="00656E06"/>
    <w:rsid w:val="00656FCA"/>
    <w:rsid w:val="006571DC"/>
    <w:rsid w:val="006575CC"/>
    <w:rsid w:val="00657D3C"/>
    <w:rsid w:val="00660E56"/>
    <w:rsid w:val="00661186"/>
    <w:rsid w:val="0066128A"/>
    <w:rsid w:val="006612D7"/>
    <w:rsid w:val="0066137D"/>
    <w:rsid w:val="0066153A"/>
    <w:rsid w:val="006619A0"/>
    <w:rsid w:val="00661C1D"/>
    <w:rsid w:val="00661C33"/>
    <w:rsid w:val="00662EE2"/>
    <w:rsid w:val="006630CC"/>
    <w:rsid w:val="00663343"/>
    <w:rsid w:val="006634B8"/>
    <w:rsid w:val="006634F9"/>
    <w:rsid w:val="00663B44"/>
    <w:rsid w:val="00663C85"/>
    <w:rsid w:val="006644F0"/>
    <w:rsid w:val="00664D7F"/>
    <w:rsid w:val="00664EC8"/>
    <w:rsid w:val="00664ED7"/>
    <w:rsid w:val="00666752"/>
    <w:rsid w:val="0066779E"/>
    <w:rsid w:val="00667DD2"/>
    <w:rsid w:val="00670B83"/>
    <w:rsid w:val="00670EC5"/>
    <w:rsid w:val="00671562"/>
    <w:rsid w:val="00671670"/>
    <w:rsid w:val="006717EC"/>
    <w:rsid w:val="0067205D"/>
    <w:rsid w:val="00672913"/>
    <w:rsid w:val="00672F1D"/>
    <w:rsid w:val="006733EC"/>
    <w:rsid w:val="00673943"/>
    <w:rsid w:val="006742CC"/>
    <w:rsid w:val="00674468"/>
    <w:rsid w:val="006745C5"/>
    <w:rsid w:val="00674A7F"/>
    <w:rsid w:val="00675C24"/>
    <w:rsid w:val="00675D2C"/>
    <w:rsid w:val="00676316"/>
    <w:rsid w:val="00676B8D"/>
    <w:rsid w:val="006775A7"/>
    <w:rsid w:val="00677843"/>
    <w:rsid w:val="00677993"/>
    <w:rsid w:val="00677AB9"/>
    <w:rsid w:val="00677D33"/>
    <w:rsid w:val="00677D67"/>
    <w:rsid w:val="00677D6E"/>
    <w:rsid w:val="00680A7D"/>
    <w:rsid w:val="00681018"/>
    <w:rsid w:val="00681558"/>
    <w:rsid w:val="00681BCE"/>
    <w:rsid w:val="00681C85"/>
    <w:rsid w:val="00682792"/>
    <w:rsid w:val="00683175"/>
    <w:rsid w:val="00683505"/>
    <w:rsid w:val="00683C7A"/>
    <w:rsid w:val="006843C9"/>
    <w:rsid w:val="00684AB7"/>
    <w:rsid w:val="00685070"/>
    <w:rsid w:val="00685385"/>
    <w:rsid w:val="0068599E"/>
    <w:rsid w:val="00686314"/>
    <w:rsid w:val="006871CE"/>
    <w:rsid w:val="00687F64"/>
    <w:rsid w:val="00687F8D"/>
    <w:rsid w:val="00690510"/>
    <w:rsid w:val="00690578"/>
    <w:rsid w:val="006907BA"/>
    <w:rsid w:val="00690EFA"/>
    <w:rsid w:val="00691747"/>
    <w:rsid w:val="0069242E"/>
    <w:rsid w:val="0069275C"/>
    <w:rsid w:val="00692A07"/>
    <w:rsid w:val="006940EC"/>
    <w:rsid w:val="0069419B"/>
    <w:rsid w:val="00694470"/>
    <w:rsid w:val="006944BA"/>
    <w:rsid w:val="00694C25"/>
    <w:rsid w:val="0069525B"/>
    <w:rsid w:val="00695AA5"/>
    <w:rsid w:val="006961FF"/>
    <w:rsid w:val="00696F19"/>
    <w:rsid w:val="006A05C4"/>
    <w:rsid w:val="006A08ED"/>
    <w:rsid w:val="006A10B1"/>
    <w:rsid w:val="006A18BE"/>
    <w:rsid w:val="006A1ECC"/>
    <w:rsid w:val="006A22C0"/>
    <w:rsid w:val="006A250F"/>
    <w:rsid w:val="006A26C3"/>
    <w:rsid w:val="006A29D3"/>
    <w:rsid w:val="006A2F2C"/>
    <w:rsid w:val="006A35A9"/>
    <w:rsid w:val="006A3C36"/>
    <w:rsid w:val="006A4DAF"/>
    <w:rsid w:val="006A4F34"/>
    <w:rsid w:val="006A546B"/>
    <w:rsid w:val="006A55EF"/>
    <w:rsid w:val="006A5BB1"/>
    <w:rsid w:val="006A5F21"/>
    <w:rsid w:val="006A68CE"/>
    <w:rsid w:val="006A68EC"/>
    <w:rsid w:val="006A6D6C"/>
    <w:rsid w:val="006A7855"/>
    <w:rsid w:val="006B02A4"/>
    <w:rsid w:val="006B02A5"/>
    <w:rsid w:val="006B088B"/>
    <w:rsid w:val="006B0916"/>
    <w:rsid w:val="006B095B"/>
    <w:rsid w:val="006B0CE8"/>
    <w:rsid w:val="006B0EA8"/>
    <w:rsid w:val="006B282D"/>
    <w:rsid w:val="006B2DF3"/>
    <w:rsid w:val="006B376A"/>
    <w:rsid w:val="006B38FF"/>
    <w:rsid w:val="006B3A1C"/>
    <w:rsid w:val="006B3E88"/>
    <w:rsid w:val="006B438C"/>
    <w:rsid w:val="006B53C5"/>
    <w:rsid w:val="006B567D"/>
    <w:rsid w:val="006B674C"/>
    <w:rsid w:val="006B7695"/>
    <w:rsid w:val="006B777D"/>
    <w:rsid w:val="006B7CCC"/>
    <w:rsid w:val="006C04EF"/>
    <w:rsid w:val="006C0674"/>
    <w:rsid w:val="006C0CE1"/>
    <w:rsid w:val="006C1009"/>
    <w:rsid w:val="006C1C5A"/>
    <w:rsid w:val="006C2135"/>
    <w:rsid w:val="006C3A17"/>
    <w:rsid w:val="006C3A4E"/>
    <w:rsid w:val="006C405A"/>
    <w:rsid w:val="006C430D"/>
    <w:rsid w:val="006C49B3"/>
    <w:rsid w:val="006C4C51"/>
    <w:rsid w:val="006C4D67"/>
    <w:rsid w:val="006C4DD6"/>
    <w:rsid w:val="006C5718"/>
    <w:rsid w:val="006C5A22"/>
    <w:rsid w:val="006C5D13"/>
    <w:rsid w:val="006C6349"/>
    <w:rsid w:val="006C6647"/>
    <w:rsid w:val="006C6B9F"/>
    <w:rsid w:val="006C7257"/>
    <w:rsid w:val="006C76A0"/>
    <w:rsid w:val="006C792D"/>
    <w:rsid w:val="006D032B"/>
    <w:rsid w:val="006D0427"/>
    <w:rsid w:val="006D0607"/>
    <w:rsid w:val="006D0776"/>
    <w:rsid w:val="006D09B6"/>
    <w:rsid w:val="006D0BC2"/>
    <w:rsid w:val="006D15FA"/>
    <w:rsid w:val="006D16F9"/>
    <w:rsid w:val="006D1840"/>
    <w:rsid w:val="006D20D7"/>
    <w:rsid w:val="006D21FF"/>
    <w:rsid w:val="006D22EA"/>
    <w:rsid w:val="006D25A2"/>
    <w:rsid w:val="006D2C79"/>
    <w:rsid w:val="006D2D28"/>
    <w:rsid w:val="006D2D64"/>
    <w:rsid w:val="006D3A64"/>
    <w:rsid w:val="006D3A80"/>
    <w:rsid w:val="006D3C86"/>
    <w:rsid w:val="006D4DD4"/>
    <w:rsid w:val="006D50A7"/>
    <w:rsid w:val="006D50C1"/>
    <w:rsid w:val="006D53B6"/>
    <w:rsid w:val="006D542D"/>
    <w:rsid w:val="006D54C4"/>
    <w:rsid w:val="006D55F1"/>
    <w:rsid w:val="006D5AF4"/>
    <w:rsid w:val="006D5E21"/>
    <w:rsid w:val="006D61F3"/>
    <w:rsid w:val="006D667E"/>
    <w:rsid w:val="006D6C5A"/>
    <w:rsid w:val="006D775B"/>
    <w:rsid w:val="006D7ABD"/>
    <w:rsid w:val="006D7FAB"/>
    <w:rsid w:val="006E0117"/>
    <w:rsid w:val="006E06E3"/>
    <w:rsid w:val="006E083B"/>
    <w:rsid w:val="006E1741"/>
    <w:rsid w:val="006E181C"/>
    <w:rsid w:val="006E198C"/>
    <w:rsid w:val="006E1CD1"/>
    <w:rsid w:val="006E239E"/>
    <w:rsid w:val="006E2DC8"/>
    <w:rsid w:val="006E2E0F"/>
    <w:rsid w:val="006E3534"/>
    <w:rsid w:val="006E3610"/>
    <w:rsid w:val="006E3C62"/>
    <w:rsid w:val="006E3FA9"/>
    <w:rsid w:val="006E42C6"/>
    <w:rsid w:val="006E44A9"/>
    <w:rsid w:val="006E44C7"/>
    <w:rsid w:val="006E4B2E"/>
    <w:rsid w:val="006E4BDC"/>
    <w:rsid w:val="006E4EF4"/>
    <w:rsid w:val="006E4F8A"/>
    <w:rsid w:val="006E51DC"/>
    <w:rsid w:val="006E5E3B"/>
    <w:rsid w:val="006E5E5D"/>
    <w:rsid w:val="006E6405"/>
    <w:rsid w:val="006E64EF"/>
    <w:rsid w:val="006E6843"/>
    <w:rsid w:val="006E6DD1"/>
    <w:rsid w:val="006E6E2E"/>
    <w:rsid w:val="006E6F74"/>
    <w:rsid w:val="006E7846"/>
    <w:rsid w:val="006F014A"/>
    <w:rsid w:val="006F0E04"/>
    <w:rsid w:val="006F0EAD"/>
    <w:rsid w:val="006F1510"/>
    <w:rsid w:val="006F227D"/>
    <w:rsid w:val="006F3333"/>
    <w:rsid w:val="006F3F1F"/>
    <w:rsid w:val="006F4191"/>
    <w:rsid w:val="006F459E"/>
    <w:rsid w:val="006F467A"/>
    <w:rsid w:val="006F48C0"/>
    <w:rsid w:val="006F56E3"/>
    <w:rsid w:val="006F5C7A"/>
    <w:rsid w:val="006F5E03"/>
    <w:rsid w:val="006F62AF"/>
    <w:rsid w:val="006F6930"/>
    <w:rsid w:val="006F6DA0"/>
    <w:rsid w:val="006F6E8F"/>
    <w:rsid w:val="006F7308"/>
    <w:rsid w:val="006F75F8"/>
    <w:rsid w:val="006F7AFB"/>
    <w:rsid w:val="007002F7"/>
    <w:rsid w:val="00700DDB"/>
    <w:rsid w:val="00700F04"/>
    <w:rsid w:val="007011FF"/>
    <w:rsid w:val="007015D6"/>
    <w:rsid w:val="00701AA0"/>
    <w:rsid w:val="00702311"/>
    <w:rsid w:val="00702709"/>
    <w:rsid w:val="0070296D"/>
    <w:rsid w:val="00703521"/>
    <w:rsid w:val="00703D48"/>
    <w:rsid w:val="00703F1D"/>
    <w:rsid w:val="0070478E"/>
    <w:rsid w:val="00704D6A"/>
    <w:rsid w:val="00704EB1"/>
    <w:rsid w:val="00705433"/>
    <w:rsid w:val="007054EE"/>
    <w:rsid w:val="00705703"/>
    <w:rsid w:val="00705E50"/>
    <w:rsid w:val="0070624A"/>
    <w:rsid w:val="007068F9"/>
    <w:rsid w:val="00706A0C"/>
    <w:rsid w:val="00706BE9"/>
    <w:rsid w:val="0070763C"/>
    <w:rsid w:val="0071030C"/>
    <w:rsid w:val="00710615"/>
    <w:rsid w:val="00710645"/>
    <w:rsid w:val="007106F4"/>
    <w:rsid w:val="00710B95"/>
    <w:rsid w:val="0071155D"/>
    <w:rsid w:val="0071195C"/>
    <w:rsid w:val="00711A5E"/>
    <w:rsid w:val="00711CB1"/>
    <w:rsid w:val="0071214F"/>
    <w:rsid w:val="00712A84"/>
    <w:rsid w:val="007132C7"/>
    <w:rsid w:val="007134D2"/>
    <w:rsid w:val="007135EF"/>
    <w:rsid w:val="00714103"/>
    <w:rsid w:val="00714814"/>
    <w:rsid w:val="00714B90"/>
    <w:rsid w:val="007150CD"/>
    <w:rsid w:val="0071569D"/>
    <w:rsid w:val="00715AF4"/>
    <w:rsid w:val="0071764F"/>
    <w:rsid w:val="0071771F"/>
    <w:rsid w:val="00720144"/>
    <w:rsid w:val="0072081E"/>
    <w:rsid w:val="00720A77"/>
    <w:rsid w:val="00720BBF"/>
    <w:rsid w:val="00720C39"/>
    <w:rsid w:val="00721166"/>
    <w:rsid w:val="00721787"/>
    <w:rsid w:val="00721957"/>
    <w:rsid w:val="007219B7"/>
    <w:rsid w:val="00722523"/>
    <w:rsid w:val="00722913"/>
    <w:rsid w:val="00722BC0"/>
    <w:rsid w:val="00723479"/>
    <w:rsid w:val="00723C9F"/>
    <w:rsid w:val="007245F7"/>
    <w:rsid w:val="007252A1"/>
    <w:rsid w:val="00726699"/>
    <w:rsid w:val="007278BA"/>
    <w:rsid w:val="00727AC3"/>
    <w:rsid w:val="00730A16"/>
    <w:rsid w:val="00730AA7"/>
    <w:rsid w:val="00730D80"/>
    <w:rsid w:val="007313E3"/>
    <w:rsid w:val="00731449"/>
    <w:rsid w:val="007315B9"/>
    <w:rsid w:val="00731D51"/>
    <w:rsid w:val="007338C3"/>
    <w:rsid w:val="00734252"/>
    <w:rsid w:val="00734DD8"/>
    <w:rsid w:val="00734F65"/>
    <w:rsid w:val="00735280"/>
    <w:rsid w:val="00735656"/>
    <w:rsid w:val="00735BA1"/>
    <w:rsid w:val="00735CB0"/>
    <w:rsid w:val="007365E0"/>
    <w:rsid w:val="00736D35"/>
    <w:rsid w:val="00737CF7"/>
    <w:rsid w:val="00740DA2"/>
    <w:rsid w:val="00741C78"/>
    <w:rsid w:val="00741CC9"/>
    <w:rsid w:val="007423E6"/>
    <w:rsid w:val="007428A3"/>
    <w:rsid w:val="00742E28"/>
    <w:rsid w:val="00743386"/>
    <w:rsid w:val="00743A3C"/>
    <w:rsid w:val="00743A84"/>
    <w:rsid w:val="0074421A"/>
    <w:rsid w:val="00745EEA"/>
    <w:rsid w:val="0074682C"/>
    <w:rsid w:val="00746BF6"/>
    <w:rsid w:val="0074719B"/>
    <w:rsid w:val="0074772F"/>
    <w:rsid w:val="00747EA7"/>
    <w:rsid w:val="0075008E"/>
    <w:rsid w:val="00750209"/>
    <w:rsid w:val="00750474"/>
    <w:rsid w:val="00750CF7"/>
    <w:rsid w:val="007520B0"/>
    <w:rsid w:val="00752645"/>
    <w:rsid w:val="00752D5F"/>
    <w:rsid w:val="007531B8"/>
    <w:rsid w:val="00753D39"/>
    <w:rsid w:val="00753F4C"/>
    <w:rsid w:val="00754328"/>
    <w:rsid w:val="00755380"/>
    <w:rsid w:val="007553BC"/>
    <w:rsid w:val="007566D9"/>
    <w:rsid w:val="00756D91"/>
    <w:rsid w:val="00757235"/>
    <w:rsid w:val="00757261"/>
    <w:rsid w:val="00757548"/>
    <w:rsid w:val="00757A11"/>
    <w:rsid w:val="00757CBF"/>
    <w:rsid w:val="00760017"/>
    <w:rsid w:val="0076116B"/>
    <w:rsid w:val="00761728"/>
    <w:rsid w:val="00761B0B"/>
    <w:rsid w:val="00761B33"/>
    <w:rsid w:val="0076244A"/>
    <w:rsid w:val="0076307E"/>
    <w:rsid w:val="00763741"/>
    <w:rsid w:val="0076378D"/>
    <w:rsid w:val="00763E92"/>
    <w:rsid w:val="00764A0C"/>
    <w:rsid w:val="00764BE0"/>
    <w:rsid w:val="00765ED3"/>
    <w:rsid w:val="00766143"/>
    <w:rsid w:val="00766314"/>
    <w:rsid w:val="007664FB"/>
    <w:rsid w:val="007668CD"/>
    <w:rsid w:val="00766C50"/>
    <w:rsid w:val="00767F9E"/>
    <w:rsid w:val="007716AA"/>
    <w:rsid w:val="007716F9"/>
    <w:rsid w:val="0077180A"/>
    <w:rsid w:val="007729D5"/>
    <w:rsid w:val="00772DC4"/>
    <w:rsid w:val="00773582"/>
    <w:rsid w:val="00773F7B"/>
    <w:rsid w:val="0077459E"/>
    <w:rsid w:val="00774F76"/>
    <w:rsid w:val="007750FC"/>
    <w:rsid w:val="0077586E"/>
    <w:rsid w:val="0077614D"/>
    <w:rsid w:val="00776A63"/>
    <w:rsid w:val="0077782D"/>
    <w:rsid w:val="007808E5"/>
    <w:rsid w:val="00780963"/>
    <w:rsid w:val="00781365"/>
    <w:rsid w:val="007813DE"/>
    <w:rsid w:val="00781578"/>
    <w:rsid w:val="007816CF"/>
    <w:rsid w:val="00781FFC"/>
    <w:rsid w:val="007832BF"/>
    <w:rsid w:val="0078563C"/>
    <w:rsid w:val="00785745"/>
    <w:rsid w:val="0078598E"/>
    <w:rsid w:val="00785A38"/>
    <w:rsid w:val="00785BE8"/>
    <w:rsid w:val="0078615E"/>
    <w:rsid w:val="0078616F"/>
    <w:rsid w:val="007868A6"/>
    <w:rsid w:val="00786BAE"/>
    <w:rsid w:val="00786DCE"/>
    <w:rsid w:val="00786EEA"/>
    <w:rsid w:val="007875AD"/>
    <w:rsid w:val="00790FFE"/>
    <w:rsid w:val="007910D1"/>
    <w:rsid w:val="00791665"/>
    <w:rsid w:val="00791BFE"/>
    <w:rsid w:val="00792E2A"/>
    <w:rsid w:val="00793284"/>
    <w:rsid w:val="00793A01"/>
    <w:rsid w:val="00794042"/>
    <w:rsid w:val="00794C71"/>
    <w:rsid w:val="00794DAA"/>
    <w:rsid w:val="0079523E"/>
    <w:rsid w:val="00795448"/>
    <w:rsid w:val="0079551A"/>
    <w:rsid w:val="007956D7"/>
    <w:rsid w:val="0079591A"/>
    <w:rsid w:val="00795EB1"/>
    <w:rsid w:val="00795FDF"/>
    <w:rsid w:val="00796625"/>
    <w:rsid w:val="00796EB4"/>
    <w:rsid w:val="007979F3"/>
    <w:rsid w:val="007A008D"/>
    <w:rsid w:val="007A0514"/>
    <w:rsid w:val="007A0B60"/>
    <w:rsid w:val="007A0E77"/>
    <w:rsid w:val="007A11B4"/>
    <w:rsid w:val="007A1469"/>
    <w:rsid w:val="007A14B9"/>
    <w:rsid w:val="007A28E1"/>
    <w:rsid w:val="007A3755"/>
    <w:rsid w:val="007A40CC"/>
    <w:rsid w:val="007A411A"/>
    <w:rsid w:val="007A4B41"/>
    <w:rsid w:val="007A4BB9"/>
    <w:rsid w:val="007A5362"/>
    <w:rsid w:val="007A5A3E"/>
    <w:rsid w:val="007A67BA"/>
    <w:rsid w:val="007B00C2"/>
    <w:rsid w:val="007B0241"/>
    <w:rsid w:val="007B089F"/>
    <w:rsid w:val="007B0C26"/>
    <w:rsid w:val="007B0CF0"/>
    <w:rsid w:val="007B1173"/>
    <w:rsid w:val="007B157A"/>
    <w:rsid w:val="007B1644"/>
    <w:rsid w:val="007B1879"/>
    <w:rsid w:val="007B192E"/>
    <w:rsid w:val="007B1BCC"/>
    <w:rsid w:val="007B1D99"/>
    <w:rsid w:val="007B2C2B"/>
    <w:rsid w:val="007B397E"/>
    <w:rsid w:val="007B3C92"/>
    <w:rsid w:val="007B4180"/>
    <w:rsid w:val="007B44FD"/>
    <w:rsid w:val="007B487C"/>
    <w:rsid w:val="007B4F46"/>
    <w:rsid w:val="007B4F6B"/>
    <w:rsid w:val="007B5038"/>
    <w:rsid w:val="007B6A25"/>
    <w:rsid w:val="007B72F5"/>
    <w:rsid w:val="007B7AFF"/>
    <w:rsid w:val="007C0698"/>
    <w:rsid w:val="007C08E0"/>
    <w:rsid w:val="007C0A38"/>
    <w:rsid w:val="007C0B8E"/>
    <w:rsid w:val="007C0D46"/>
    <w:rsid w:val="007C13AB"/>
    <w:rsid w:val="007C2655"/>
    <w:rsid w:val="007C2EFF"/>
    <w:rsid w:val="007C2FCD"/>
    <w:rsid w:val="007C31A3"/>
    <w:rsid w:val="007C3272"/>
    <w:rsid w:val="007C3E18"/>
    <w:rsid w:val="007C4368"/>
    <w:rsid w:val="007C6B3B"/>
    <w:rsid w:val="007C6BD9"/>
    <w:rsid w:val="007D04D2"/>
    <w:rsid w:val="007D059B"/>
    <w:rsid w:val="007D102E"/>
    <w:rsid w:val="007D10C0"/>
    <w:rsid w:val="007D11B9"/>
    <w:rsid w:val="007D1808"/>
    <w:rsid w:val="007D189A"/>
    <w:rsid w:val="007D20BF"/>
    <w:rsid w:val="007D217C"/>
    <w:rsid w:val="007D222B"/>
    <w:rsid w:val="007D298F"/>
    <w:rsid w:val="007D29D5"/>
    <w:rsid w:val="007D29F8"/>
    <w:rsid w:val="007D2AFD"/>
    <w:rsid w:val="007D2B56"/>
    <w:rsid w:val="007D3557"/>
    <w:rsid w:val="007D4900"/>
    <w:rsid w:val="007D4970"/>
    <w:rsid w:val="007D4C0B"/>
    <w:rsid w:val="007D5232"/>
    <w:rsid w:val="007D5317"/>
    <w:rsid w:val="007D557C"/>
    <w:rsid w:val="007D6E9E"/>
    <w:rsid w:val="007D7F2A"/>
    <w:rsid w:val="007E03DE"/>
    <w:rsid w:val="007E0AA4"/>
    <w:rsid w:val="007E12A2"/>
    <w:rsid w:val="007E17E8"/>
    <w:rsid w:val="007E1976"/>
    <w:rsid w:val="007E1EE9"/>
    <w:rsid w:val="007E1F0E"/>
    <w:rsid w:val="007E2EFA"/>
    <w:rsid w:val="007E3029"/>
    <w:rsid w:val="007E317E"/>
    <w:rsid w:val="007E3652"/>
    <w:rsid w:val="007E3FB6"/>
    <w:rsid w:val="007E4AB8"/>
    <w:rsid w:val="007E4FB9"/>
    <w:rsid w:val="007E51DF"/>
    <w:rsid w:val="007E53AD"/>
    <w:rsid w:val="007E53FE"/>
    <w:rsid w:val="007E55B6"/>
    <w:rsid w:val="007E5674"/>
    <w:rsid w:val="007E576D"/>
    <w:rsid w:val="007E6286"/>
    <w:rsid w:val="007E69AF"/>
    <w:rsid w:val="007E7570"/>
    <w:rsid w:val="007E7A09"/>
    <w:rsid w:val="007F0699"/>
    <w:rsid w:val="007F075C"/>
    <w:rsid w:val="007F09FF"/>
    <w:rsid w:val="007F0A41"/>
    <w:rsid w:val="007F169B"/>
    <w:rsid w:val="007F1F70"/>
    <w:rsid w:val="007F23BD"/>
    <w:rsid w:val="007F314C"/>
    <w:rsid w:val="007F34A0"/>
    <w:rsid w:val="007F34DD"/>
    <w:rsid w:val="007F35FC"/>
    <w:rsid w:val="007F3856"/>
    <w:rsid w:val="007F4270"/>
    <w:rsid w:val="007F4305"/>
    <w:rsid w:val="007F441E"/>
    <w:rsid w:val="007F54BD"/>
    <w:rsid w:val="007F5678"/>
    <w:rsid w:val="007F59B6"/>
    <w:rsid w:val="007F61A0"/>
    <w:rsid w:val="007F69AE"/>
    <w:rsid w:val="007F6E62"/>
    <w:rsid w:val="007F6FF4"/>
    <w:rsid w:val="007F7362"/>
    <w:rsid w:val="007F763E"/>
    <w:rsid w:val="007F7731"/>
    <w:rsid w:val="007F7B0B"/>
    <w:rsid w:val="007F7CDA"/>
    <w:rsid w:val="007F7CEB"/>
    <w:rsid w:val="008000F8"/>
    <w:rsid w:val="008004AA"/>
    <w:rsid w:val="0080088A"/>
    <w:rsid w:val="00800ED9"/>
    <w:rsid w:val="00801639"/>
    <w:rsid w:val="0080177A"/>
    <w:rsid w:val="00801A04"/>
    <w:rsid w:val="00801BA9"/>
    <w:rsid w:val="00801DD3"/>
    <w:rsid w:val="00802097"/>
    <w:rsid w:val="00802CB5"/>
    <w:rsid w:val="00802DD3"/>
    <w:rsid w:val="0080384E"/>
    <w:rsid w:val="00803C9C"/>
    <w:rsid w:val="008042EA"/>
    <w:rsid w:val="008045E2"/>
    <w:rsid w:val="0080566B"/>
    <w:rsid w:val="00805980"/>
    <w:rsid w:val="00805E1E"/>
    <w:rsid w:val="00805E3B"/>
    <w:rsid w:val="00805EBA"/>
    <w:rsid w:val="008061F7"/>
    <w:rsid w:val="00806220"/>
    <w:rsid w:val="00806390"/>
    <w:rsid w:val="00806AAE"/>
    <w:rsid w:val="00806C72"/>
    <w:rsid w:val="00806F71"/>
    <w:rsid w:val="0080714B"/>
    <w:rsid w:val="008105F7"/>
    <w:rsid w:val="00810765"/>
    <w:rsid w:val="00810A70"/>
    <w:rsid w:val="00810EF6"/>
    <w:rsid w:val="00810FD0"/>
    <w:rsid w:val="00811285"/>
    <w:rsid w:val="00811349"/>
    <w:rsid w:val="00811EFF"/>
    <w:rsid w:val="00812287"/>
    <w:rsid w:val="008127FB"/>
    <w:rsid w:val="0081298A"/>
    <w:rsid w:val="00813799"/>
    <w:rsid w:val="0081448B"/>
    <w:rsid w:val="008144FB"/>
    <w:rsid w:val="008147F5"/>
    <w:rsid w:val="0081483A"/>
    <w:rsid w:val="00816556"/>
    <w:rsid w:val="00817072"/>
    <w:rsid w:val="008173B3"/>
    <w:rsid w:val="00817A8D"/>
    <w:rsid w:val="00820DBE"/>
    <w:rsid w:val="00820FC1"/>
    <w:rsid w:val="00821221"/>
    <w:rsid w:val="0082122B"/>
    <w:rsid w:val="008214F6"/>
    <w:rsid w:val="0082157C"/>
    <w:rsid w:val="00821744"/>
    <w:rsid w:val="00821DAD"/>
    <w:rsid w:val="008221BC"/>
    <w:rsid w:val="008221D3"/>
    <w:rsid w:val="008224B5"/>
    <w:rsid w:val="00822AD5"/>
    <w:rsid w:val="00822C47"/>
    <w:rsid w:val="00823271"/>
    <w:rsid w:val="00823A8C"/>
    <w:rsid w:val="00823E3C"/>
    <w:rsid w:val="00824039"/>
    <w:rsid w:val="00824947"/>
    <w:rsid w:val="008257F9"/>
    <w:rsid w:val="008259A7"/>
    <w:rsid w:val="00825A84"/>
    <w:rsid w:val="00825AAB"/>
    <w:rsid w:val="00825D9B"/>
    <w:rsid w:val="008274C1"/>
    <w:rsid w:val="0082766A"/>
    <w:rsid w:val="008276DD"/>
    <w:rsid w:val="00827B99"/>
    <w:rsid w:val="00830526"/>
    <w:rsid w:val="00830ABF"/>
    <w:rsid w:val="008312A9"/>
    <w:rsid w:val="0083145C"/>
    <w:rsid w:val="00831716"/>
    <w:rsid w:val="00831753"/>
    <w:rsid w:val="008328DC"/>
    <w:rsid w:val="00833B1F"/>
    <w:rsid w:val="00833F9E"/>
    <w:rsid w:val="00833FEB"/>
    <w:rsid w:val="008340F3"/>
    <w:rsid w:val="00834492"/>
    <w:rsid w:val="00834F10"/>
    <w:rsid w:val="008354B7"/>
    <w:rsid w:val="0083575A"/>
    <w:rsid w:val="00835B0F"/>
    <w:rsid w:val="00835D38"/>
    <w:rsid w:val="00836014"/>
    <w:rsid w:val="008366EA"/>
    <w:rsid w:val="008368AD"/>
    <w:rsid w:val="008368D0"/>
    <w:rsid w:val="008369AF"/>
    <w:rsid w:val="00836BBA"/>
    <w:rsid w:val="008376BA"/>
    <w:rsid w:val="0083794C"/>
    <w:rsid w:val="00837BEA"/>
    <w:rsid w:val="00837D00"/>
    <w:rsid w:val="0084063D"/>
    <w:rsid w:val="0084065E"/>
    <w:rsid w:val="00840712"/>
    <w:rsid w:val="00840D1B"/>
    <w:rsid w:val="00841BD2"/>
    <w:rsid w:val="00842284"/>
    <w:rsid w:val="00842477"/>
    <w:rsid w:val="00842647"/>
    <w:rsid w:val="008430F7"/>
    <w:rsid w:val="00843266"/>
    <w:rsid w:val="008438A2"/>
    <w:rsid w:val="00844A98"/>
    <w:rsid w:val="00845571"/>
    <w:rsid w:val="008467D0"/>
    <w:rsid w:val="00846EC0"/>
    <w:rsid w:val="00847093"/>
    <w:rsid w:val="0084795E"/>
    <w:rsid w:val="00847AFD"/>
    <w:rsid w:val="00847E56"/>
    <w:rsid w:val="0085012A"/>
    <w:rsid w:val="008503E9"/>
    <w:rsid w:val="00850624"/>
    <w:rsid w:val="00850DC5"/>
    <w:rsid w:val="008514DF"/>
    <w:rsid w:val="00851D62"/>
    <w:rsid w:val="00852F65"/>
    <w:rsid w:val="0085320F"/>
    <w:rsid w:val="0085346B"/>
    <w:rsid w:val="00853E58"/>
    <w:rsid w:val="008540C7"/>
    <w:rsid w:val="00854DC1"/>
    <w:rsid w:val="00854FD3"/>
    <w:rsid w:val="00855717"/>
    <w:rsid w:val="00855AE4"/>
    <w:rsid w:val="0085796A"/>
    <w:rsid w:val="00857DE2"/>
    <w:rsid w:val="00857FD3"/>
    <w:rsid w:val="008601E8"/>
    <w:rsid w:val="008606B4"/>
    <w:rsid w:val="008609E1"/>
    <w:rsid w:val="00860A06"/>
    <w:rsid w:val="00860ABA"/>
    <w:rsid w:val="0086190C"/>
    <w:rsid w:val="0086300E"/>
    <w:rsid w:val="00863248"/>
    <w:rsid w:val="00863596"/>
    <w:rsid w:val="00864845"/>
    <w:rsid w:val="00864EE6"/>
    <w:rsid w:val="00864FB5"/>
    <w:rsid w:val="00865414"/>
    <w:rsid w:val="00865596"/>
    <w:rsid w:val="00867AD1"/>
    <w:rsid w:val="00867D79"/>
    <w:rsid w:val="00867EB2"/>
    <w:rsid w:val="008704C3"/>
    <w:rsid w:val="008705BB"/>
    <w:rsid w:val="008706A4"/>
    <w:rsid w:val="00870825"/>
    <w:rsid w:val="008716EA"/>
    <w:rsid w:val="00872790"/>
    <w:rsid w:val="0087341C"/>
    <w:rsid w:val="0087363C"/>
    <w:rsid w:val="00873B6A"/>
    <w:rsid w:val="00874EE1"/>
    <w:rsid w:val="0087519B"/>
    <w:rsid w:val="00875517"/>
    <w:rsid w:val="00875EC6"/>
    <w:rsid w:val="0087638D"/>
    <w:rsid w:val="008764A3"/>
    <w:rsid w:val="0087676D"/>
    <w:rsid w:val="008768CF"/>
    <w:rsid w:val="008769DA"/>
    <w:rsid w:val="00876BE8"/>
    <w:rsid w:val="00877D6D"/>
    <w:rsid w:val="0088001F"/>
    <w:rsid w:val="00881015"/>
    <w:rsid w:val="0088109E"/>
    <w:rsid w:val="008817D0"/>
    <w:rsid w:val="00881B40"/>
    <w:rsid w:val="00881D15"/>
    <w:rsid w:val="00881F9C"/>
    <w:rsid w:val="00882111"/>
    <w:rsid w:val="00882279"/>
    <w:rsid w:val="00882C00"/>
    <w:rsid w:val="00884305"/>
    <w:rsid w:val="00884742"/>
    <w:rsid w:val="00884A58"/>
    <w:rsid w:val="00884DF6"/>
    <w:rsid w:val="00884FA4"/>
    <w:rsid w:val="00885020"/>
    <w:rsid w:val="008853EF"/>
    <w:rsid w:val="00885AB0"/>
    <w:rsid w:val="008862AF"/>
    <w:rsid w:val="00886362"/>
    <w:rsid w:val="008868C3"/>
    <w:rsid w:val="00886944"/>
    <w:rsid w:val="00886B16"/>
    <w:rsid w:val="0088702C"/>
    <w:rsid w:val="008870B2"/>
    <w:rsid w:val="008879E3"/>
    <w:rsid w:val="00887D0A"/>
    <w:rsid w:val="00890FBE"/>
    <w:rsid w:val="00891967"/>
    <w:rsid w:val="00892509"/>
    <w:rsid w:val="008946A1"/>
    <w:rsid w:val="00894BEA"/>
    <w:rsid w:val="00894D88"/>
    <w:rsid w:val="00895547"/>
    <w:rsid w:val="00895555"/>
    <w:rsid w:val="0089573D"/>
    <w:rsid w:val="008957C6"/>
    <w:rsid w:val="00896A2E"/>
    <w:rsid w:val="008A0493"/>
    <w:rsid w:val="008A0D51"/>
    <w:rsid w:val="008A118C"/>
    <w:rsid w:val="008A1380"/>
    <w:rsid w:val="008A1515"/>
    <w:rsid w:val="008A1780"/>
    <w:rsid w:val="008A1A50"/>
    <w:rsid w:val="008A2105"/>
    <w:rsid w:val="008A218B"/>
    <w:rsid w:val="008A2ADF"/>
    <w:rsid w:val="008A3479"/>
    <w:rsid w:val="008A4199"/>
    <w:rsid w:val="008A42A8"/>
    <w:rsid w:val="008A46B5"/>
    <w:rsid w:val="008A46EC"/>
    <w:rsid w:val="008A4839"/>
    <w:rsid w:val="008A4DDA"/>
    <w:rsid w:val="008A5DF7"/>
    <w:rsid w:val="008A5EB5"/>
    <w:rsid w:val="008A6994"/>
    <w:rsid w:val="008A738A"/>
    <w:rsid w:val="008A73DE"/>
    <w:rsid w:val="008B0925"/>
    <w:rsid w:val="008B0DC6"/>
    <w:rsid w:val="008B11D5"/>
    <w:rsid w:val="008B20C7"/>
    <w:rsid w:val="008B21E7"/>
    <w:rsid w:val="008B28C5"/>
    <w:rsid w:val="008B30D6"/>
    <w:rsid w:val="008B37E9"/>
    <w:rsid w:val="008B3989"/>
    <w:rsid w:val="008B4696"/>
    <w:rsid w:val="008B4C6A"/>
    <w:rsid w:val="008B50FD"/>
    <w:rsid w:val="008B58F3"/>
    <w:rsid w:val="008B5FE1"/>
    <w:rsid w:val="008B7AD8"/>
    <w:rsid w:val="008C1B3D"/>
    <w:rsid w:val="008C259C"/>
    <w:rsid w:val="008C3422"/>
    <w:rsid w:val="008C354C"/>
    <w:rsid w:val="008C373B"/>
    <w:rsid w:val="008C3773"/>
    <w:rsid w:val="008C3952"/>
    <w:rsid w:val="008C41E5"/>
    <w:rsid w:val="008C461D"/>
    <w:rsid w:val="008C4786"/>
    <w:rsid w:val="008C543E"/>
    <w:rsid w:val="008C6488"/>
    <w:rsid w:val="008C6571"/>
    <w:rsid w:val="008C7027"/>
    <w:rsid w:val="008C798C"/>
    <w:rsid w:val="008C7ACF"/>
    <w:rsid w:val="008D0406"/>
    <w:rsid w:val="008D0799"/>
    <w:rsid w:val="008D08FD"/>
    <w:rsid w:val="008D1132"/>
    <w:rsid w:val="008D15DB"/>
    <w:rsid w:val="008D1DA9"/>
    <w:rsid w:val="008D2350"/>
    <w:rsid w:val="008D244D"/>
    <w:rsid w:val="008D2DFA"/>
    <w:rsid w:val="008D35FC"/>
    <w:rsid w:val="008D3A97"/>
    <w:rsid w:val="008D3FA1"/>
    <w:rsid w:val="008D40EF"/>
    <w:rsid w:val="008D479E"/>
    <w:rsid w:val="008D4D9E"/>
    <w:rsid w:val="008D4FC6"/>
    <w:rsid w:val="008D66F8"/>
    <w:rsid w:val="008D6AF2"/>
    <w:rsid w:val="008D6C7E"/>
    <w:rsid w:val="008D6DC3"/>
    <w:rsid w:val="008D77A6"/>
    <w:rsid w:val="008E0099"/>
    <w:rsid w:val="008E01DB"/>
    <w:rsid w:val="008E03B7"/>
    <w:rsid w:val="008E0BCC"/>
    <w:rsid w:val="008E1126"/>
    <w:rsid w:val="008E12AC"/>
    <w:rsid w:val="008E1443"/>
    <w:rsid w:val="008E2D3A"/>
    <w:rsid w:val="008E4929"/>
    <w:rsid w:val="008E50CE"/>
    <w:rsid w:val="008E56E0"/>
    <w:rsid w:val="008E5D2C"/>
    <w:rsid w:val="008E5FBE"/>
    <w:rsid w:val="008E6314"/>
    <w:rsid w:val="008E64C4"/>
    <w:rsid w:val="008E658E"/>
    <w:rsid w:val="008E736F"/>
    <w:rsid w:val="008E7B9A"/>
    <w:rsid w:val="008E7CCA"/>
    <w:rsid w:val="008F03C1"/>
    <w:rsid w:val="008F04B5"/>
    <w:rsid w:val="008F0568"/>
    <w:rsid w:val="008F0A42"/>
    <w:rsid w:val="008F0C8B"/>
    <w:rsid w:val="008F16EF"/>
    <w:rsid w:val="008F224F"/>
    <w:rsid w:val="008F25F4"/>
    <w:rsid w:val="008F36D1"/>
    <w:rsid w:val="008F444E"/>
    <w:rsid w:val="008F490F"/>
    <w:rsid w:val="008F4DB5"/>
    <w:rsid w:val="008F4F8B"/>
    <w:rsid w:val="008F539C"/>
    <w:rsid w:val="008F59B0"/>
    <w:rsid w:val="008F5E5D"/>
    <w:rsid w:val="008F6385"/>
    <w:rsid w:val="008F6796"/>
    <w:rsid w:val="008F689D"/>
    <w:rsid w:val="008F6E0C"/>
    <w:rsid w:val="008F77B8"/>
    <w:rsid w:val="0090050C"/>
    <w:rsid w:val="009005F9"/>
    <w:rsid w:val="00900786"/>
    <w:rsid w:val="009016BA"/>
    <w:rsid w:val="00901942"/>
    <w:rsid w:val="00901AB1"/>
    <w:rsid w:val="00901CF3"/>
    <w:rsid w:val="00901D74"/>
    <w:rsid w:val="009023B5"/>
    <w:rsid w:val="0090334B"/>
    <w:rsid w:val="009038B9"/>
    <w:rsid w:val="009038F6"/>
    <w:rsid w:val="009052A9"/>
    <w:rsid w:val="00905D59"/>
    <w:rsid w:val="00905DBC"/>
    <w:rsid w:val="00906BB8"/>
    <w:rsid w:val="00906F8E"/>
    <w:rsid w:val="00907084"/>
    <w:rsid w:val="0090729C"/>
    <w:rsid w:val="00907459"/>
    <w:rsid w:val="009077F8"/>
    <w:rsid w:val="00910574"/>
    <w:rsid w:val="00910873"/>
    <w:rsid w:val="00910DBE"/>
    <w:rsid w:val="00912346"/>
    <w:rsid w:val="00912AD6"/>
    <w:rsid w:val="0091426E"/>
    <w:rsid w:val="00915276"/>
    <w:rsid w:val="00915289"/>
    <w:rsid w:val="009159F6"/>
    <w:rsid w:val="00915ADD"/>
    <w:rsid w:val="00915B6C"/>
    <w:rsid w:val="00915C44"/>
    <w:rsid w:val="0091606E"/>
    <w:rsid w:val="009170C6"/>
    <w:rsid w:val="00917A6D"/>
    <w:rsid w:val="00917FF8"/>
    <w:rsid w:val="009210EC"/>
    <w:rsid w:val="00921563"/>
    <w:rsid w:val="009217ED"/>
    <w:rsid w:val="009217F5"/>
    <w:rsid w:val="00922660"/>
    <w:rsid w:val="00922743"/>
    <w:rsid w:val="009227DD"/>
    <w:rsid w:val="009242B1"/>
    <w:rsid w:val="00924D64"/>
    <w:rsid w:val="00924FB0"/>
    <w:rsid w:val="00925BB1"/>
    <w:rsid w:val="00925C80"/>
    <w:rsid w:val="00926237"/>
    <w:rsid w:val="009263FE"/>
    <w:rsid w:val="0092670E"/>
    <w:rsid w:val="0092677B"/>
    <w:rsid w:val="00926ED3"/>
    <w:rsid w:val="00926EFD"/>
    <w:rsid w:val="00927591"/>
    <w:rsid w:val="009279F0"/>
    <w:rsid w:val="00927BFC"/>
    <w:rsid w:val="00930090"/>
    <w:rsid w:val="009308A4"/>
    <w:rsid w:val="009309CC"/>
    <w:rsid w:val="00930AB9"/>
    <w:rsid w:val="00930EBD"/>
    <w:rsid w:val="0093121A"/>
    <w:rsid w:val="00931220"/>
    <w:rsid w:val="00931A62"/>
    <w:rsid w:val="00931DD1"/>
    <w:rsid w:val="00931E5B"/>
    <w:rsid w:val="00932860"/>
    <w:rsid w:val="0093291E"/>
    <w:rsid w:val="00932B73"/>
    <w:rsid w:val="00933055"/>
    <w:rsid w:val="00934ACB"/>
    <w:rsid w:val="00934CB4"/>
    <w:rsid w:val="00935233"/>
    <w:rsid w:val="00935399"/>
    <w:rsid w:val="009377D1"/>
    <w:rsid w:val="00940002"/>
    <w:rsid w:val="00941065"/>
    <w:rsid w:val="0094129C"/>
    <w:rsid w:val="0094238B"/>
    <w:rsid w:val="00942E73"/>
    <w:rsid w:val="0094391B"/>
    <w:rsid w:val="00943DDD"/>
    <w:rsid w:val="0094525A"/>
    <w:rsid w:val="00945513"/>
    <w:rsid w:val="00945738"/>
    <w:rsid w:val="0094576B"/>
    <w:rsid w:val="00945BA3"/>
    <w:rsid w:val="00945C90"/>
    <w:rsid w:val="00946241"/>
    <w:rsid w:val="00946E14"/>
    <w:rsid w:val="00946F13"/>
    <w:rsid w:val="00946F78"/>
    <w:rsid w:val="00947C85"/>
    <w:rsid w:val="00947EC1"/>
    <w:rsid w:val="00947F1D"/>
    <w:rsid w:val="00950360"/>
    <w:rsid w:val="00950C58"/>
    <w:rsid w:val="009521B5"/>
    <w:rsid w:val="0095244B"/>
    <w:rsid w:val="00953969"/>
    <w:rsid w:val="00953B13"/>
    <w:rsid w:val="00953C8A"/>
    <w:rsid w:val="009545A7"/>
    <w:rsid w:val="00954BDD"/>
    <w:rsid w:val="00955887"/>
    <w:rsid w:val="00955B44"/>
    <w:rsid w:val="00955F93"/>
    <w:rsid w:val="009564B5"/>
    <w:rsid w:val="0095696E"/>
    <w:rsid w:val="00956D29"/>
    <w:rsid w:val="009570C7"/>
    <w:rsid w:val="00957F3C"/>
    <w:rsid w:val="009601F6"/>
    <w:rsid w:val="009606CF"/>
    <w:rsid w:val="00960800"/>
    <w:rsid w:val="00960C9F"/>
    <w:rsid w:val="0096113C"/>
    <w:rsid w:val="009611EF"/>
    <w:rsid w:val="0096137C"/>
    <w:rsid w:val="00961443"/>
    <w:rsid w:val="009626DA"/>
    <w:rsid w:val="00962AAC"/>
    <w:rsid w:val="00962AB6"/>
    <w:rsid w:val="009632DB"/>
    <w:rsid w:val="0096379A"/>
    <w:rsid w:val="009637FD"/>
    <w:rsid w:val="009638B2"/>
    <w:rsid w:val="00963C8F"/>
    <w:rsid w:val="00963F19"/>
    <w:rsid w:val="00964259"/>
    <w:rsid w:val="00964555"/>
    <w:rsid w:val="00964B0E"/>
    <w:rsid w:val="009658DC"/>
    <w:rsid w:val="00965FE6"/>
    <w:rsid w:val="009667C9"/>
    <w:rsid w:val="00966F9E"/>
    <w:rsid w:val="009670C7"/>
    <w:rsid w:val="0096712E"/>
    <w:rsid w:val="009672EC"/>
    <w:rsid w:val="009673D9"/>
    <w:rsid w:val="0096751E"/>
    <w:rsid w:val="00967627"/>
    <w:rsid w:val="00970DC7"/>
    <w:rsid w:val="00970E23"/>
    <w:rsid w:val="00971782"/>
    <w:rsid w:val="0097237D"/>
    <w:rsid w:val="009729B4"/>
    <w:rsid w:val="00972B1A"/>
    <w:rsid w:val="00972DB1"/>
    <w:rsid w:val="00973033"/>
    <w:rsid w:val="00973036"/>
    <w:rsid w:val="00974D91"/>
    <w:rsid w:val="00975618"/>
    <w:rsid w:val="00975BC5"/>
    <w:rsid w:val="00975E50"/>
    <w:rsid w:val="00975EE0"/>
    <w:rsid w:val="00976017"/>
    <w:rsid w:val="009766D1"/>
    <w:rsid w:val="009767F8"/>
    <w:rsid w:val="00976879"/>
    <w:rsid w:val="00976B42"/>
    <w:rsid w:val="00976C48"/>
    <w:rsid w:val="00976DEA"/>
    <w:rsid w:val="00977AAB"/>
    <w:rsid w:val="00980038"/>
    <w:rsid w:val="0098038C"/>
    <w:rsid w:val="00980E6B"/>
    <w:rsid w:val="0098174E"/>
    <w:rsid w:val="00981AA4"/>
    <w:rsid w:val="00981BF5"/>
    <w:rsid w:val="00981C94"/>
    <w:rsid w:val="00981E4C"/>
    <w:rsid w:val="00982097"/>
    <w:rsid w:val="0098239D"/>
    <w:rsid w:val="00983580"/>
    <w:rsid w:val="00984A92"/>
    <w:rsid w:val="00984EBD"/>
    <w:rsid w:val="009856F5"/>
    <w:rsid w:val="00985810"/>
    <w:rsid w:val="00985B1B"/>
    <w:rsid w:val="00985C58"/>
    <w:rsid w:val="00985EAE"/>
    <w:rsid w:val="00986236"/>
    <w:rsid w:val="00986BC3"/>
    <w:rsid w:val="00986BDD"/>
    <w:rsid w:val="0098736C"/>
    <w:rsid w:val="00987579"/>
    <w:rsid w:val="009877DA"/>
    <w:rsid w:val="0098787B"/>
    <w:rsid w:val="009878DA"/>
    <w:rsid w:val="00990263"/>
    <w:rsid w:val="009905B2"/>
    <w:rsid w:val="00990605"/>
    <w:rsid w:val="00991A16"/>
    <w:rsid w:val="00991D3B"/>
    <w:rsid w:val="009925E2"/>
    <w:rsid w:val="009926AE"/>
    <w:rsid w:val="00993585"/>
    <w:rsid w:val="00993737"/>
    <w:rsid w:val="00993D51"/>
    <w:rsid w:val="00993DDC"/>
    <w:rsid w:val="0099444D"/>
    <w:rsid w:val="009947D8"/>
    <w:rsid w:val="00994845"/>
    <w:rsid w:val="00994E54"/>
    <w:rsid w:val="00995616"/>
    <w:rsid w:val="00995CE5"/>
    <w:rsid w:val="00995E07"/>
    <w:rsid w:val="00996A56"/>
    <w:rsid w:val="00996D55"/>
    <w:rsid w:val="00997359"/>
    <w:rsid w:val="00997797"/>
    <w:rsid w:val="00997976"/>
    <w:rsid w:val="00997F49"/>
    <w:rsid w:val="009A07E5"/>
    <w:rsid w:val="009A0CE5"/>
    <w:rsid w:val="009A1290"/>
    <w:rsid w:val="009A1411"/>
    <w:rsid w:val="009A1AB5"/>
    <w:rsid w:val="009A1ADF"/>
    <w:rsid w:val="009A1B5A"/>
    <w:rsid w:val="009A1F1B"/>
    <w:rsid w:val="009A29FA"/>
    <w:rsid w:val="009A3277"/>
    <w:rsid w:val="009A38A7"/>
    <w:rsid w:val="009A4343"/>
    <w:rsid w:val="009A4B2E"/>
    <w:rsid w:val="009A4BC3"/>
    <w:rsid w:val="009A51B4"/>
    <w:rsid w:val="009A593D"/>
    <w:rsid w:val="009A5C12"/>
    <w:rsid w:val="009A5D54"/>
    <w:rsid w:val="009A5DC6"/>
    <w:rsid w:val="009A6077"/>
    <w:rsid w:val="009A66A9"/>
    <w:rsid w:val="009A7207"/>
    <w:rsid w:val="009A74F3"/>
    <w:rsid w:val="009A7E8A"/>
    <w:rsid w:val="009B1102"/>
    <w:rsid w:val="009B11F0"/>
    <w:rsid w:val="009B1E9C"/>
    <w:rsid w:val="009B252F"/>
    <w:rsid w:val="009B2932"/>
    <w:rsid w:val="009B29EC"/>
    <w:rsid w:val="009B2BBA"/>
    <w:rsid w:val="009B2F1E"/>
    <w:rsid w:val="009B2FC5"/>
    <w:rsid w:val="009B35AB"/>
    <w:rsid w:val="009B35D1"/>
    <w:rsid w:val="009B3823"/>
    <w:rsid w:val="009B385B"/>
    <w:rsid w:val="009B3A61"/>
    <w:rsid w:val="009B3D5B"/>
    <w:rsid w:val="009B44A2"/>
    <w:rsid w:val="009B44A5"/>
    <w:rsid w:val="009B48E1"/>
    <w:rsid w:val="009B4B22"/>
    <w:rsid w:val="009B4DCA"/>
    <w:rsid w:val="009B5305"/>
    <w:rsid w:val="009B62DC"/>
    <w:rsid w:val="009B7112"/>
    <w:rsid w:val="009B71AD"/>
    <w:rsid w:val="009B76AB"/>
    <w:rsid w:val="009B7E94"/>
    <w:rsid w:val="009C01F8"/>
    <w:rsid w:val="009C0288"/>
    <w:rsid w:val="009C101E"/>
    <w:rsid w:val="009C1353"/>
    <w:rsid w:val="009C1412"/>
    <w:rsid w:val="009C1B40"/>
    <w:rsid w:val="009C2021"/>
    <w:rsid w:val="009C23A6"/>
    <w:rsid w:val="009C27E9"/>
    <w:rsid w:val="009C2ACB"/>
    <w:rsid w:val="009C3257"/>
    <w:rsid w:val="009C37CA"/>
    <w:rsid w:val="009C3D26"/>
    <w:rsid w:val="009C3E55"/>
    <w:rsid w:val="009C42B4"/>
    <w:rsid w:val="009C45D9"/>
    <w:rsid w:val="009C5063"/>
    <w:rsid w:val="009C60F6"/>
    <w:rsid w:val="009C6CBB"/>
    <w:rsid w:val="009C6ED4"/>
    <w:rsid w:val="009C6EF9"/>
    <w:rsid w:val="009C774E"/>
    <w:rsid w:val="009C7C82"/>
    <w:rsid w:val="009D0402"/>
    <w:rsid w:val="009D0668"/>
    <w:rsid w:val="009D0EF4"/>
    <w:rsid w:val="009D11E7"/>
    <w:rsid w:val="009D18DF"/>
    <w:rsid w:val="009D2124"/>
    <w:rsid w:val="009D24C8"/>
    <w:rsid w:val="009D24FD"/>
    <w:rsid w:val="009D288C"/>
    <w:rsid w:val="009D299A"/>
    <w:rsid w:val="009D2BFE"/>
    <w:rsid w:val="009D3208"/>
    <w:rsid w:val="009D3940"/>
    <w:rsid w:val="009D3DA5"/>
    <w:rsid w:val="009D4140"/>
    <w:rsid w:val="009D4253"/>
    <w:rsid w:val="009D487B"/>
    <w:rsid w:val="009D4990"/>
    <w:rsid w:val="009D4F95"/>
    <w:rsid w:val="009D5891"/>
    <w:rsid w:val="009D589F"/>
    <w:rsid w:val="009D59B8"/>
    <w:rsid w:val="009D6D17"/>
    <w:rsid w:val="009D7507"/>
    <w:rsid w:val="009D7F0E"/>
    <w:rsid w:val="009E0A59"/>
    <w:rsid w:val="009E1178"/>
    <w:rsid w:val="009E17AC"/>
    <w:rsid w:val="009E1FD6"/>
    <w:rsid w:val="009E23E8"/>
    <w:rsid w:val="009E29DF"/>
    <w:rsid w:val="009E3274"/>
    <w:rsid w:val="009E36D4"/>
    <w:rsid w:val="009E397F"/>
    <w:rsid w:val="009E3BC5"/>
    <w:rsid w:val="009E4755"/>
    <w:rsid w:val="009E47DB"/>
    <w:rsid w:val="009E491C"/>
    <w:rsid w:val="009E499E"/>
    <w:rsid w:val="009E5122"/>
    <w:rsid w:val="009E5CC5"/>
    <w:rsid w:val="009E6DCA"/>
    <w:rsid w:val="009E73DF"/>
    <w:rsid w:val="009E7699"/>
    <w:rsid w:val="009E79E0"/>
    <w:rsid w:val="009E7C76"/>
    <w:rsid w:val="009E7F3B"/>
    <w:rsid w:val="009F03B3"/>
    <w:rsid w:val="009F09A1"/>
    <w:rsid w:val="009F09A3"/>
    <w:rsid w:val="009F21C8"/>
    <w:rsid w:val="009F2EDF"/>
    <w:rsid w:val="009F3785"/>
    <w:rsid w:val="009F39CC"/>
    <w:rsid w:val="009F41C0"/>
    <w:rsid w:val="009F47FF"/>
    <w:rsid w:val="009F4B2C"/>
    <w:rsid w:val="009F52EB"/>
    <w:rsid w:val="009F534F"/>
    <w:rsid w:val="009F635F"/>
    <w:rsid w:val="009F63BA"/>
    <w:rsid w:val="009F6D9F"/>
    <w:rsid w:val="009F704D"/>
    <w:rsid w:val="009F7A01"/>
    <w:rsid w:val="00A00163"/>
    <w:rsid w:val="00A00360"/>
    <w:rsid w:val="00A0073E"/>
    <w:rsid w:val="00A009E8"/>
    <w:rsid w:val="00A00B56"/>
    <w:rsid w:val="00A00BD3"/>
    <w:rsid w:val="00A00D52"/>
    <w:rsid w:val="00A00DAD"/>
    <w:rsid w:val="00A00F2B"/>
    <w:rsid w:val="00A0124D"/>
    <w:rsid w:val="00A018A8"/>
    <w:rsid w:val="00A01BF0"/>
    <w:rsid w:val="00A0266A"/>
    <w:rsid w:val="00A02708"/>
    <w:rsid w:val="00A03413"/>
    <w:rsid w:val="00A03DC4"/>
    <w:rsid w:val="00A0463B"/>
    <w:rsid w:val="00A04697"/>
    <w:rsid w:val="00A05631"/>
    <w:rsid w:val="00A05C25"/>
    <w:rsid w:val="00A074DA"/>
    <w:rsid w:val="00A07BC4"/>
    <w:rsid w:val="00A07CFC"/>
    <w:rsid w:val="00A103C4"/>
    <w:rsid w:val="00A11136"/>
    <w:rsid w:val="00A115B2"/>
    <w:rsid w:val="00A11A66"/>
    <w:rsid w:val="00A11BCC"/>
    <w:rsid w:val="00A12026"/>
    <w:rsid w:val="00A122F2"/>
    <w:rsid w:val="00A126A9"/>
    <w:rsid w:val="00A12A94"/>
    <w:rsid w:val="00A12F35"/>
    <w:rsid w:val="00A12F76"/>
    <w:rsid w:val="00A12FBD"/>
    <w:rsid w:val="00A1312A"/>
    <w:rsid w:val="00A13B2C"/>
    <w:rsid w:val="00A1446B"/>
    <w:rsid w:val="00A1452A"/>
    <w:rsid w:val="00A16C1F"/>
    <w:rsid w:val="00A16FF4"/>
    <w:rsid w:val="00A17C8A"/>
    <w:rsid w:val="00A17D18"/>
    <w:rsid w:val="00A2020A"/>
    <w:rsid w:val="00A20BA9"/>
    <w:rsid w:val="00A20C6E"/>
    <w:rsid w:val="00A20E89"/>
    <w:rsid w:val="00A21536"/>
    <w:rsid w:val="00A21591"/>
    <w:rsid w:val="00A21A20"/>
    <w:rsid w:val="00A22685"/>
    <w:rsid w:val="00A23390"/>
    <w:rsid w:val="00A236B7"/>
    <w:rsid w:val="00A237A3"/>
    <w:rsid w:val="00A2419D"/>
    <w:rsid w:val="00A242F7"/>
    <w:rsid w:val="00A24447"/>
    <w:rsid w:val="00A24777"/>
    <w:rsid w:val="00A24A08"/>
    <w:rsid w:val="00A24AD3"/>
    <w:rsid w:val="00A24D3F"/>
    <w:rsid w:val="00A25172"/>
    <w:rsid w:val="00A254C5"/>
    <w:rsid w:val="00A25FDF"/>
    <w:rsid w:val="00A262D0"/>
    <w:rsid w:val="00A263FD"/>
    <w:rsid w:val="00A26E11"/>
    <w:rsid w:val="00A27808"/>
    <w:rsid w:val="00A27B50"/>
    <w:rsid w:val="00A27EDF"/>
    <w:rsid w:val="00A30135"/>
    <w:rsid w:val="00A304D0"/>
    <w:rsid w:val="00A3092B"/>
    <w:rsid w:val="00A30C4A"/>
    <w:rsid w:val="00A31034"/>
    <w:rsid w:val="00A313B8"/>
    <w:rsid w:val="00A32AAE"/>
    <w:rsid w:val="00A32B19"/>
    <w:rsid w:val="00A33735"/>
    <w:rsid w:val="00A33CE2"/>
    <w:rsid w:val="00A33E5A"/>
    <w:rsid w:val="00A348BA"/>
    <w:rsid w:val="00A34ABD"/>
    <w:rsid w:val="00A35413"/>
    <w:rsid w:val="00A35745"/>
    <w:rsid w:val="00A35A7C"/>
    <w:rsid w:val="00A35C80"/>
    <w:rsid w:val="00A360EC"/>
    <w:rsid w:val="00A364BB"/>
    <w:rsid w:val="00A367D6"/>
    <w:rsid w:val="00A36F04"/>
    <w:rsid w:val="00A372C5"/>
    <w:rsid w:val="00A37548"/>
    <w:rsid w:val="00A376C8"/>
    <w:rsid w:val="00A3770A"/>
    <w:rsid w:val="00A37729"/>
    <w:rsid w:val="00A410EF"/>
    <w:rsid w:val="00A4169A"/>
    <w:rsid w:val="00A41EAC"/>
    <w:rsid w:val="00A42EC3"/>
    <w:rsid w:val="00A430E7"/>
    <w:rsid w:val="00A435F4"/>
    <w:rsid w:val="00A43728"/>
    <w:rsid w:val="00A43BF7"/>
    <w:rsid w:val="00A43C8F"/>
    <w:rsid w:val="00A44A25"/>
    <w:rsid w:val="00A4585D"/>
    <w:rsid w:val="00A45C40"/>
    <w:rsid w:val="00A45CF9"/>
    <w:rsid w:val="00A45FE6"/>
    <w:rsid w:val="00A465F2"/>
    <w:rsid w:val="00A46713"/>
    <w:rsid w:val="00A477DE"/>
    <w:rsid w:val="00A47C13"/>
    <w:rsid w:val="00A50295"/>
    <w:rsid w:val="00A51AC1"/>
    <w:rsid w:val="00A52599"/>
    <w:rsid w:val="00A53586"/>
    <w:rsid w:val="00A53661"/>
    <w:rsid w:val="00A53F91"/>
    <w:rsid w:val="00A53FD6"/>
    <w:rsid w:val="00A551CB"/>
    <w:rsid w:val="00A55B44"/>
    <w:rsid w:val="00A55CA1"/>
    <w:rsid w:val="00A55E7A"/>
    <w:rsid w:val="00A5655B"/>
    <w:rsid w:val="00A566FF"/>
    <w:rsid w:val="00A56756"/>
    <w:rsid w:val="00A56A24"/>
    <w:rsid w:val="00A56BE5"/>
    <w:rsid w:val="00A57E0B"/>
    <w:rsid w:val="00A606C8"/>
    <w:rsid w:val="00A61620"/>
    <w:rsid w:val="00A61C18"/>
    <w:rsid w:val="00A61DB1"/>
    <w:rsid w:val="00A623E5"/>
    <w:rsid w:val="00A62956"/>
    <w:rsid w:val="00A62D88"/>
    <w:rsid w:val="00A62EE2"/>
    <w:rsid w:val="00A6302E"/>
    <w:rsid w:val="00A63484"/>
    <w:rsid w:val="00A635AE"/>
    <w:rsid w:val="00A63761"/>
    <w:rsid w:val="00A63A77"/>
    <w:rsid w:val="00A63A9E"/>
    <w:rsid w:val="00A63DC8"/>
    <w:rsid w:val="00A64049"/>
    <w:rsid w:val="00A6421E"/>
    <w:rsid w:val="00A6450B"/>
    <w:rsid w:val="00A64B2D"/>
    <w:rsid w:val="00A6681D"/>
    <w:rsid w:val="00A66B94"/>
    <w:rsid w:val="00A671A3"/>
    <w:rsid w:val="00A674B5"/>
    <w:rsid w:val="00A678B7"/>
    <w:rsid w:val="00A679CD"/>
    <w:rsid w:val="00A67D59"/>
    <w:rsid w:val="00A706E5"/>
    <w:rsid w:val="00A70947"/>
    <w:rsid w:val="00A70A88"/>
    <w:rsid w:val="00A710C4"/>
    <w:rsid w:val="00A71803"/>
    <w:rsid w:val="00A718A3"/>
    <w:rsid w:val="00A71FA7"/>
    <w:rsid w:val="00A722B7"/>
    <w:rsid w:val="00A73021"/>
    <w:rsid w:val="00A73042"/>
    <w:rsid w:val="00A74644"/>
    <w:rsid w:val="00A74811"/>
    <w:rsid w:val="00A749D0"/>
    <w:rsid w:val="00A75503"/>
    <w:rsid w:val="00A75834"/>
    <w:rsid w:val="00A761A0"/>
    <w:rsid w:val="00A76722"/>
    <w:rsid w:val="00A7691B"/>
    <w:rsid w:val="00A76AC0"/>
    <w:rsid w:val="00A76B84"/>
    <w:rsid w:val="00A76BAF"/>
    <w:rsid w:val="00A77427"/>
    <w:rsid w:val="00A7775E"/>
    <w:rsid w:val="00A77C3C"/>
    <w:rsid w:val="00A77CAA"/>
    <w:rsid w:val="00A77E4A"/>
    <w:rsid w:val="00A77F36"/>
    <w:rsid w:val="00A80857"/>
    <w:rsid w:val="00A80FB7"/>
    <w:rsid w:val="00A81472"/>
    <w:rsid w:val="00A8180C"/>
    <w:rsid w:val="00A8227B"/>
    <w:rsid w:val="00A82A09"/>
    <w:rsid w:val="00A82A3F"/>
    <w:rsid w:val="00A82CA7"/>
    <w:rsid w:val="00A83338"/>
    <w:rsid w:val="00A83AA1"/>
    <w:rsid w:val="00A83AAB"/>
    <w:rsid w:val="00A83E0B"/>
    <w:rsid w:val="00A84498"/>
    <w:rsid w:val="00A8475D"/>
    <w:rsid w:val="00A849C0"/>
    <w:rsid w:val="00A849D9"/>
    <w:rsid w:val="00A84F00"/>
    <w:rsid w:val="00A857FD"/>
    <w:rsid w:val="00A85848"/>
    <w:rsid w:val="00A858C6"/>
    <w:rsid w:val="00A85B69"/>
    <w:rsid w:val="00A86420"/>
    <w:rsid w:val="00A866F0"/>
    <w:rsid w:val="00A86E42"/>
    <w:rsid w:val="00A875B0"/>
    <w:rsid w:val="00A878E9"/>
    <w:rsid w:val="00A90227"/>
    <w:rsid w:val="00A906FE"/>
    <w:rsid w:val="00A90731"/>
    <w:rsid w:val="00A91384"/>
    <w:rsid w:val="00A91428"/>
    <w:rsid w:val="00A91C2A"/>
    <w:rsid w:val="00A91E1B"/>
    <w:rsid w:val="00A92023"/>
    <w:rsid w:val="00A921A4"/>
    <w:rsid w:val="00A9220B"/>
    <w:rsid w:val="00A92996"/>
    <w:rsid w:val="00A92A21"/>
    <w:rsid w:val="00A937C1"/>
    <w:rsid w:val="00A937FE"/>
    <w:rsid w:val="00A939D9"/>
    <w:rsid w:val="00A94515"/>
    <w:rsid w:val="00A94D61"/>
    <w:rsid w:val="00A94E8A"/>
    <w:rsid w:val="00A955B4"/>
    <w:rsid w:val="00A95856"/>
    <w:rsid w:val="00A95A04"/>
    <w:rsid w:val="00A9606E"/>
    <w:rsid w:val="00A96340"/>
    <w:rsid w:val="00A9639B"/>
    <w:rsid w:val="00A966D6"/>
    <w:rsid w:val="00A96C74"/>
    <w:rsid w:val="00A96D3B"/>
    <w:rsid w:val="00A9708A"/>
    <w:rsid w:val="00A975BD"/>
    <w:rsid w:val="00AA0072"/>
    <w:rsid w:val="00AA101E"/>
    <w:rsid w:val="00AA1022"/>
    <w:rsid w:val="00AA1A1B"/>
    <w:rsid w:val="00AA1F92"/>
    <w:rsid w:val="00AA22E9"/>
    <w:rsid w:val="00AA22FA"/>
    <w:rsid w:val="00AA2378"/>
    <w:rsid w:val="00AA4151"/>
    <w:rsid w:val="00AA4D4B"/>
    <w:rsid w:val="00AA5137"/>
    <w:rsid w:val="00AA5E67"/>
    <w:rsid w:val="00AA6290"/>
    <w:rsid w:val="00AA64D2"/>
    <w:rsid w:val="00AA6EDD"/>
    <w:rsid w:val="00AA71F9"/>
    <w:rsid w:val="00AA7250"/>
    <w:rsid w:val="00AA76BA"/>
    <w:rsid w:val="00AA7D91"/>
    <w:rsid w:val="00AB0066"/>
    <w:rsid w:val="00AB0135"/>
    <w:rsid w:val="00AB015A"/>
    <w:rsid w:val="00AB01CB"/>
    <w:rsid w:val="00AB0934"/>
    <w:rsid w:val="00AB096C"/>
    <w:rsid w:val="00AB0DEC"/>
    <w:rsid w:val="00AB10FD"/>
    <w:rsid w:val="00AB115E"/>
    <w:rsid w:val="00AB12EF"/>
    <w:rsid w:val="00AB13CF"/>
    <w:rsid w:val="00AB25B8"/>
    <w:rsid w:val="00AB2C52"/>
    <w:rsid w:val="00AB300E"/>
    <w:rsid w:val="00AB3378"/>
    <w:rsid w:val="00AB4786"/>
    <w:rsid w:val="00AB4C2E"/>
    <w:rsid w:val="00AB5752"/>
    <w:rsid w:val="00AB58AD"/>
    <w:rsid w:val="00AB5FFD"/>
    <w:rsid w:val="00AB62D7"/>
    <w:rsid w:val="00AB63B9"/>
    <w:rsid w:val="00AB68F5"/>
    <w:rsid w:val="00AB6DBD"/>
    <w:rsid w:val="00AC0019"/>
    <w:rsid w:val="00AC03F4"/>
    <w:rsid w:val="00AC0A4D"/>
    <w:rsid w:val="00AC0AD2"/>
    <w:rsid w:val="00AC0D62"/>
    <w:rsid w:val="00AC14C9"/>
    <w:rsid w:val="00AC16EA"/>
    <w:rsid w:val="00AC1C0F"/>
    <w:rsid w:val="00AC1E1E"/>
    <w:rsid w:val="00AC2402"/>
    <w:rsid w:val="00AC2843"/>
    <w:rsid w:val="00AC2DC8"/>
    <w:rsid w:val="00AC2F28"/>
    <w:rsid w:val="00AC3206"/>
    <w:rsid w:val="00AC3983"/>
    <w:rsid w:val="00AC3B03"/>
    <w:rsid w:val="00AC3E71"/>
    <w:rsid w:val="00AC47FB"/>
    <w:rsid w:val="00AC4C64"/>
    <w:rsid w:val="00AC502A"/>
    <w:rsid w:val="00AC54C7"/>
    <w:rsid w:val="00AC572D"/>
    <w:rsid w:val="00AC5EDA"/>
    <w:rsid w:val="00AC6461"/>
    <w:rsid w:val="00AC653D"/>
    <w:rsid w:val="00AC6952"/>
    <w:rsid w:val="00AD0A64"/>
    <w:rsid w:val="00AD1954"/>
    <w:rsid w:val="00AD1C6B"/>
    <w:rsid w:val="00AD20F8"/>
    <w:rsid w:val="00AD22B3"/>
    <w:rsid w:val="00AD251F"/>
    <w:rsid w:val="00AD27FE"/>
    <w:rsid w:val="00AD393E"/>
    <w:rsid w:val="00AD406C"/>
    <w:rsid w:val="00AD43DA"/>
    <w:rsid w:val="00AD4710"/>
    <w:rsid w:val="00AD4B57"/>
    <w:rsid w:val="00AD50D5"/>
    <w:rsid w:val="00AD50FB"/>
    <w:rsid w:val="00AD53DC"/>
    <w:rsid w:val="00AD55AF"/>
    <w:rsid w:val="00AD63DC"/>
    <w:rsid w:val="00AD730D"/>
    <w:rsid w:val="00AD7863"/>
    <w:rsid w:val="00AD7E75"/>
    <w:rsid w:val="00AE01FD"/>
    <w:rsid w:val="00AE041F"/>
    <w:rsid w:val="00AE0B2A"/>
    <w:rsid w:val="00AE11FB"/>
    <w:rsid w:val="00AE1A99"/>
    <w:rsid w:val="00AE249A"/>
    <w:rsid w:val="00AE26E0"/>
    <w:rsid w:val="00AE29D2"/>
    <w:rsid w:val="00AE2DBC"/>
    <w:rsid w:val="00AE3135"/>
    <w:rsid w:val="00AE3488"/>
    <w:rsid w:val="00AE35A3"/>
    <w:rsid w:val="00AE3808"/>
    <w:rsid w:val="00AE3E2B"/>
    <w:rsid w:val="00AE48B9"/>
    <w:rsid w:val="00AE4937"/>
    <w:rsid w:val="00AE503B"/>
    <w:rsid w:val="00AE586B"/>
    <w:rsid w:val="00AE5B8D"/>
    <w:rsid w:val="00AE5DAF"/>
    <w:rsid w:val="00AE605F"/>
    <w:rsid w:val="00AE686F"/>
    <w:rsid w:val="00AE69FF"/>
    <w:rsid w:val="00AE6EED"/>
    <w:rsid w:val="00AE7CB5"/>
    <w:rsid w:val="00AE7E10"/>
    <w:rsid w:val="00AF038F"/>
    <w:rsid w:val="00AF0A42"/>
    <w:rsid w:val="00AF1F38"/>
    <w:rsid w:val="00AF1FBE"/>
    <w:rsid w:val="00AF28DD"/>
    <w:rsid w:val="00AF2B06"/>
    <w:rsid w:val="00AF2DAF"/>
    <w:rsid w:val="00AF2EB9"/>
    <w:rsid w:val="00AF2F45"/>
    <w:rsid w:val="00AF3222"/>
    <w:rsid w:val="00AF33F4"/>
    <w:rsid w:val="00AF3F5E"/>
    <w:rsid w:val="00AF412B"/>
    <w:rsid w:val="00AF4921"/>
    <w:rsid w:val="00AF4954"/>
    <w:rsid w:val="00AF4AB9"/>
    <w:rsid w:val="00AF588D"/>
    <w:rsid w:val="00AF5A38"/>
    <w:rsid w:val="00AF65F4"/>
    <w:rsid w:val="00AF6617"/>
    <w:rsid w:val="00AF6963"/>
    <w:rsid w:val="00AF7EAE"/>
    <w:rsid w:val="00B001AE"/>
    <w:rsid w:val="00B01578"/>
    <w:rsid w:val="00B01E02"/>
    <w:rsid w:val="00B0285E"/>
    <w:rsid w:val="00B02DF2"/>
    <w:rsid w:val="00B03197"/>
    <w:rsid w:val="00B0367B"/>
    <w:rsid w:val="00B03741"/>
    <w:rsid w:val="00B03E67"/>
    <w:rsid w:val="00B04640"/>
    <w:rsid w:val="00B05B2C"/>
    <w:rsid w:val="00B05E71"/>
    <w:rsid w:val="00B05FA5"/>
    <w:rsid w:val="00B06179"/>
    <w:rsid w:val="00B06951"/>
    <w:rsid w:val="00B06F7D"/>
    <w:rsid w:val="00B07E29"/>
    <w:rsid w:val="00B10371"/>
    <w:rsid w:val="00B110F1"/>
    <w:rsid w:val="00B11155"/>
    <w:rsid w:val="00B12041"/>
    <w:rsid w:val="00B12159"/>
    <w:rsid w:val="00B124A8"/>
    <w:rsid w:val="00B12CB0"/>
    <w:rsid w:val="00B12EB8"/>
    <w:rsid w:val="00B13736"/>
    <w:rsid w:val="00B1390D"/>
    <w:rsid w:val="00B13B1E"/>
    <w:rsid w:val="00B14B8D"/>
    <w:rsid w:val="00B14F5D"/>
    <w:rsid w:val="00B1552C"/>
    <w:rsid w:val="00B155B8"/>
    <w:rsid w:val="00B15BCB"/>
    <w:rsid w:val="00B15C85"/>
    <w:rsid w:val="00B16488"/>
    <w:rsid w:val="00B16F7E"/>
    <w:rsid w:val="00B17C90"/>
    <w:rsid w:val="00B20384"/>
    <w:rsid w:val="00B20477"/>
    <w:rsid w:val="00B20585"/>
    <w:rsid w:val="00B20FE4"/>
    <w:rsid w:val="00B21593"/>
    <w:rsid w:val="00B222CF"/>
    <w:rsid w:val="00B2230B"/>
    <w:rsid w:val="00B22574"/>
    <w:rsid w:val="00B22B95"/>
    <w:rsid w:val="00B22CD8"/>
    <w:rsid w:val="00B22DD7"/>
    <w:rsid w:val="00B23089"/>
    <w:rsid w:val="00B23565"/>
    <w:rsid w:val="00B237DD"/>
    <w:rsid w:val="00B23A2F"/>
    <w:rsid w:val="00B23C01"/>
    <w:rsid w:val="00B24D1A"/>
    <w:rsid w:val="00B24E47"/>
    <w:rsid w:val="00B250C1"/>
    <w:rsid w:val="00B251D2"/>
    <w:rsid w:val="00B257B1"/>
    <w:rsid w:val="00B25EB7"/>
    <w:rsid w:val="00B2689E"/>
    <w:rsid w:val="00B27300"/>
    <w:rsid w:val="00B274B7"/>
    <w:rsid w:val="00B27FAB"/>
    <w:rsid w:val="00B3009A"/>
    <w:rsid w:val="00B30FF3"/>
    <w:rsid w:val="00B31DE5"/>
    <w:rsid w:val="00B32408"/>
    <w:rsid w:val="00B3307B"/>
    <w:rsid w:val="00B331D3"/>
    <w:rsid w:val="00B334C6"/>
    <w:rsid w:val="00B33DA9"/>
    <w:rsid w:val="00B3406D"/>
    <w:rsid w:val="00B34CBB"/>
    <w:rsid w:val="00B34F49"/>
    <w:rsid w:val="00B358C3"/>
    <w:rsid w:val="00B35C63"/>
    <w:rsid w:val="00B35EE4"/>
    <w:rsid w:val="00B36727"/>
    <w:rsid w:val="00B36EF8"/>
    <w:rsid w:val="00B37DA4"/>
    <w:rsid w:val="00B4002C"/>
    <w:rsid w:val="00B40465"/>
    <w:rsid w:val="00B40663"/>
    <w:rsid w:val="00B40F9E"/>
    <w:rsid w:val="00B413F4"/>
    <w:rsid w:val="00B41615"/>
    <w:rsid w:val="00B41FA5"/>
    <w:rsid w:val="00B424CF"/>
    <w:rsid w:val="00B42723"/>
    <w:rsid w:val="00B42921"/>
    <w:rsid w:val="00B42A41"/>
    <w:rsid w:val="00B42B60"/>
    <w:rsid w:val="00B42EFE"/>
    <w:rsid w:val="00B43C3E"/>
    <w:rsid w:val="00B444C2"/>
    <w:rsid w:val="00B44A1F"/>
    <w:rsid w:val="00B44CF9"/>
    <w:rsid w:val="00B45356"/>
    <w:rsid w:val="00B4594C"/>
    <w:rsid w:val="00B45DF1"/>
    <w:rsid w:val="00B46C82"/>
    <w:rsid w:val="00B47EF0"/>
    <w:rsid w:val="00B5045D"/>
    <w:rsid w:val="00B50982"/>
    <w:rsid w:val="00B50F35"/>
    <w:rsid w:val="00B5120F"/>
    <w:rsid w:val="00B5173D"/>
    <w:rsid w:val="00B51992"/>
    <w:rsid w:val="00B51F51"/>
    <w:rsid w:val="00B526DF"/>
    <w:rsid w:val="00B527F1"/>
    <w:rsid w:val="00B52BD9"/>
    <w:rsid w:val="00B533BC"/>
    <w:rsid w:val="00B5657C"/>
    <w:rsid w:val="00B56D38"/>
    <w:rsid w:val="00B57A4F"/>
    <w:rsid w:val="00B57B4F"/>
    <w:rsid w:val="00B57F31"/>
    <w:rsid w:val="00B57FDF"/>
    <w:rsid w:val="00B605D7"/>
    <w:rsid w:val="00B609E6"/>
    <w:rsid w:val="00B60A9C"/>
    <w:rsid w:val="00B60B38"/>
    <w:rsid w:val="00B60CF8"/>
    <w:rsid w:val="00B60E94"/>
    <w:rsid w:val="00B60F6B"/>
    <w:rsid w:val="00B612B8"/>
    <w:rsid w:val="00B619FD"/>
    <w:rsid w:val="00B61BE5"/>
    <w:rsid w:val="00B61EBD"/>
    <w:rsid w:val="00B631EF"/>
    <w:rsid w:val="00B63657"/>
    <w:rsid w:val="00B638EE"/>
    <w:rsid w:val="00B63917"/>
    <w:rsid w:val="00B63979"/>
    <w:rsid w:val="00B639B4"/>
    <w:rsid w:val="00B6478D"/>
    <w:rsid w:val="00B653F3"/>
    <w:rsid w:val="00B655C0"/>
    <w:rsid w:val="00B660FD"/>
    <w:rsid w:val="00B66121"/>
    <w:rsid w:val="00B668D6"/>
    <w:rsid w:val="00B66C11"/>
    <w:rsid w:val="00B66D6F"/>
    <w:rsid w:val="00B67315"/>
    <w:rsid w:val="00B67346"/>
    <w:rsid w:val="00B6754E"/>
    <w:rsid w:val="00B70353"/>
    <w:rsid w:val="00B70648"/>
    <w:rsid w:val="00B70CBE"/>
    <w:rsid w:val="00B70E1B"/>
    <w:rsid w:val="00B70EDF"/>
    <w:rsid w:val="00B70EFC"/>
    <w:rsid w:val="00B7103A"/>
    <w:rsid w:val="00B71338"/>
    <w:rsid w:val="00B71346"/>
    <w:rsid w:val="00B71BB3"/>
    <w:rsid w:val="00B720A4"/>
    <w:rsid w:val="00B724E4"/>
    <w:rsid w:val="00B72A09"/>
    <w:rsid w:val="00B72DC2"/>
    <w:rsid w:val="00B737A5"/>
    <w:rsid w:val="00B7397F"/>
    <w:rsid w:val="00B73F28"/>
    <w:rsid w:val="00B7436A"/>
    <w:rsid w:val="00B74712"/>
    <w:rsid w:val="00B74D17"/>
    <w:rsid w:val="00B7627B"/>
    <w:rsid w:val="00B76C59"/>
    <w:rsid w:val="00B76C67"/>
    <w:rsid w:val="00B76DD9"/>
    <w:rsid w:val="00B772A2"/>
    <w:rsid w:val="00B77D85"/>
    <w:rsid w:val="00B77DE9"/>
    <w:rsid w:val="00B77F33"/>
    <w:rsid w:val="00B81567"/>
    <w:rsid w:val="00B81BBA"/>
    <w:rsid w:val="00B81CAE"/>
    <w:rsid w:val="00B82841"/>
    <w:rsid w:val="00B8342C"/>
    <w:rsid w:val="00B83482"/>
    <w:rsid w:val="00B8357D"/>
    <w:rsid w:val="00B8394F"/>
    <w:rsid w:val="00B83972"/>
    <w:rsid w:val="00B83B59"/>
    <w:rsid w:val="00B84535"/>
    <w:rsid w:val="00B852B0"/>
    <w:rsid w:val="00B860C3"/>
    <w:rsid w:val="00B862D5"/>
    <w:rsid w:val="00B8655F"/>
    <w:rsid w:val="00B86CE5"/>
    <w:rsid w:val="00B8764C"/>
    <w:rsid w:val="00B90533"/>
    <w:rsid w:val="00B90633"/>
    <w:rsid w:val="00B90ACB"/>
    <w:rsid w:val="00B91A2C"/>
    <w:rsid w:val="00B91E2D"/>
    <w:rsid w:val="00B92062"/>
    <w:rsid w:val="00B934A0"/>
    <w:rsid w:val="00B93710"/>
    <w:rsid w:val="00B93901"/>
    <w:rsid w:val="00B93993"/>
    <w:rsid w:val="00B9466A"/>
    <w:rsid w:val="00B95275"/>
    <w:rsid w:val="00B9556D"/>
    <w:rsid w:val="00B9576C"/>
    <w:rsid w:val="00B95DC6"/>
    <w:rsid w:val="00B9645A"/>
    <w:rsid w:val="00B9648C"/>
    <w:rsid w:val="00B96F88"/>
    <w:rsid w:val="00B97D8E"/>
    <w:rsid w:val="00BA0FE3"/>
    <w:rsid w:val="00BA1027"/>
    <w:rsid w:val="00BA3141"/>
    <w:rsid w:val="00BA33DA"/>
    <w:rsid w:val="00BA3DC3"/>
    <w:rsid w:val="00BA3FAF"/>
    <w:rsid w:val="00BA41DC"/>
    <w:rsid w:val="00BA4649"/>
    <w:rsid w:val="00BA48DA"/>
    <w:rsid w:val="00BA50C1"/>
    <w:rsid w:val="00BA545B"/>
    <w:rsid w:val="00BA5E2B"/>
    <w:rsid w:val="00BA65CC"/>
    <w:rsid w:val="00BA6AD6"/>
    <w:rsid w:val="00BA6AEE"/>
    <w:rsid w:val="00BA6D42"/>
    <w:rsid w:val="00BA7214"/>
    <w:rsid w:val="00BA7877"/>
    <w:rsid w:val="00BA79A6"/>
    <w:rsid w:val="00BA7D9F"/>
    <w:rsid w:val="00BB022F"/>
    <w:rsid w:val="00BB027E"/>
    <w:rsid w:val="00BB0AF5"/>
    <w:rsid w:val="00BB1235"/>
    <w:rsid w:val="00BB186D"/>
    <w:rsid w:val="00BB1878"/>
    <w:rsid w:val="00BB1B69"/>
    <w:rsid w:val="00BB2024"/>
    <w:rsid w:val="00BB216F"/>
    <w:rsid w:val="00BB2575"/>
    <w:rsid w:val="00BB2A73"/>
    <w:rsid w:val="00BB2D6D"/>
    <w:rsid w:val="00BB2EC0"/>
    <w:rsid w:val="00BB33E4"/>
    <w:rsid w:val="00BB376D"/>
    <w:rsid w:val="00BB3DD3"/>
    <w:rsid w:val="00BB42D1"/>
    <w:rsid w:val="00BB4567"/>
    <w:rsid w:val="00BB4663"/>
    <w:rsid w:val="00BB48C1"/>
    <w:rsid w:val="00BB4C0B"/>
    <w:rsid w:val="00BB4FE7"/>
    <w:rsid w:val="00BB5BBD"/>
    <w:rsid w:val="00BB6068"/>
    <w:rsid w:val="00BB65C4"/>
    <w:rsid w:val="00BB69D9"/>
    <w:rsid w:val="00BB6B7B"/>
    <w:rsid w:val="00BB6F04"/>
    <w:rsid w:val="00BB6F60"/>
    <w:rsid w:val="00BB7899"/>
    <w:rsid w:val="00BB7A45"/>
    <w:rsid w:val="00BB7CD9"/>
    <w:rsid w:val="00BB7D23"/>
    <w:rsid w:val="00BB7EE2"/>
    <w:rsid w:val="00BC0CB1"/>
    <w:rsid w:val="00BC10CE"/>
    <w:rsid w:val="00BC18FC"/>
    <w:rsid w:val="00BC1F82"/>
    <w:rsid w:val="00BC26CB"/>
    <w:rsid w:val="00BC2ACB"/>
    <w:rsid w:val="00BC3DAF"/>
    <w:rsid w:val="00BC3E2B"/>
    <w:rsid w:val="00BC42CD"/>
    <w:rsid w:val="00BC4FE7"/>
    <w:rsid w:val="00BC5866"/>
    <w:rsid w:val="00BC5A51"/>
    <w:rsid w:val="00BC5D16"/>
    <w:rsid w:val="00BC65F7"/>
    <w:rsid w:val="00BC6746"/>
    <w:rsid w:val="00BC67C9"/>
    <w:rsid w:val="00BC699B"/>
    <w:rsid w:val="00BC6A46"/>
    <w:rsid w:val="00BC6D18"/>
    <w:rsid w:val="00BC6EF5"/>
    <w:rsid w:val="00BC7330"/>
    <w:rsid w:val="00BC7E2A"/>
    <w:rsid w:val="00BD00B8"/>
    <w:rsid w:val="00BD0675"/>
    <w:rsid w:val="00BD0A8E"/>
    <w:rsid w:val="00BD0AD2"/>
    <w:rsid w:val="00BD0DCD"/>
    <w:rsid w:val="00BD0E8A"/>
    <w:rsid w:val="00BD16B1"/>
    <w:rsid w:val="00BD16D4"/>
    <w:rsid w:val="00BD17B6"/>
    <w:rsid w:val="00BD1CA4"/>
    <w:rsid w:val="00BD23DC"/>
    <w:rsid w:val="00BD2B9A"/>
    <w:rsid w:val="00BD33A9"/>
    <w:rsid w:val="00BD36D0"/>
    <w:rsid w:val="00BD37A1"/>
    <w:rsid w:val="00BD4323"/>
    <w:rsid w:val="00BD4E6A"/>
    <w:rsid w:val="00BD51A6"/>
    <w:rsid w:val="00BD575E"/>
    <w:rsid w:val="00BD70DE"/>
    <w:rsid w:val="00BD7673"/>
    <w:rsid w:val="00BD7F93"/>
    <w:rsid w:val="00BE1001"/>
    <w:rsid w:val="00BE119F"/>
    <w:rsid w:val="00BE12FC"/>
    <w:rsid w:val="00BE1A1E"/>
    <w:rsid w:val="00BE1B82"/>
    <w:rsid w:val="00BE2380"/>
    <w:rsid w:val="00BE25F8"/>
    <w:rsid w:val="00BE3131"/>
    <w:rsid w:val="00BE3F5D"/>
    <w:rsid w:val="00BE476F"/>
    <w:rsid w:val="00BE4A25"/>
    <w:rsid w:val="00BE4DFC"/>
    <w:rsid w:val="00BE4E10"/>
    <w:rsid w:val="00BE4EDA"/>
    <w:rsid w:val="00BE5439"/>
    <w:rsid w:val="00BE56E1"/>
    <w:rsid w:val="00BE590C"/>
    <w:rsid w:val="00BE62E1"/>
    <w:rsid w:val="00BE6559"/>
    <w:rsid w:val="00BE683E"/>
    <w:rsid w:val="00BE6934"/>
    <w:rsid w:val="00BE6D3F"/>
    <w:rsid w:val="00BE7BA6"/>
    <w:rsid w:val="00BF054F"/>
    <w:rsid w:val="00BF155A"/>
    <w:rsid w:val="00BF1883"/>
    <w:rsid w:val="00BF1BE0"/>
    <w:rsid w:val="00BF1DCF"/>
    <w:rsid w:val="00BF27C1"/>
    <w:rsid w:val="00BF2AE8"/>
    <w:rsid w:val="00BF2BE7"/>
    <w:rsid w:val="00BF2DDF"/>
    <w:rsid w:val="00BF2E03"/>
    <w:rsid w:val="00BF30F9"/>
    <w:rsid w:val="00BF357D"/>
    <w:rsid w:val="00BF418A"/>
    <w:rsid w:val="00BF4C98"/>
    <w:rsid w:val="00BF4EBD"/>
    <w:rsid w:val="00BF5463"/>
    <w:rsid w:val="00BF5FFC"/>
    <w:rsid w:val="00BF6732"/>
    <w:rsid w:val="00BF6D20"/>
    <w:rsid w:val="00BF6DD5"/>
    <w:rsid w:val="00BF6FA1"/>
    <w:rsid w:val="00BF7176"/>
    <w:rsid w:val="00BF74B7"/>
    <w:rsid w:val="00BF7ECC"/>
    <w:rsid w:val="00C00631"/>
    <w:rsid w:val="00C00783"/>
    <w:rsid w:val="00C00988"/>
    <w:rsid w:val="00C00F9A"/>
    <w:rsid w:val="00C0135C"/>
    <w:rsid w:val="00C0138C"/>
    <w:rsid w:val="00C013CA"/>
    <w:rsid w:val="00C0165A"/>
    <w:rsid w:val="00C0170D"/>
    <w:rsid w:val="00C01720"/>
    <w:rsid w:val="00C01C28"/>
    <w:rsid w:val="00C01F6D"/>
    <w:rsid w:val="00C0214A"/>
    <w:rsid w:val="00C02803"/>
    <w:rsid w:val="00C028AE"/>
    <w:rsid w:val="00C02CE0"/>
    <w:rsid w:val="00C049A9"/>
    <w:rsid w:val="00C04D5A"/>
    <w:rsid w:val="00C05A3A"/>
    <w:rsid w:val="00C064BC"/>
    <w:rsid w:val="00C0684F"/>
    <w:rsid w:val="00C06B4F"/>
    <w:rsid w:val="00C06D2D"/>
    <w:rsid w:val="00C06EE9"/>
    <w:rsid w:val="00C073A2"/>
    <w:rsid w:val="00C07BED"/>
    <w:rsid w:val="00C07C85"/>
    <w:rsid w:val="00C07D93"/>
    <w:rsid w:val="00C10D8C"/>
    <w:rsid w:val="00C10E1D"/>
    <w:rsid w:val="00C10F50"/>
    <w:rsid w:val="00C10FAF"/>
    <w:rsid w:val="00C11710"/>
    <w:rsid w:val="00C12199"/>
    <w:rsid w:val="00C13340"/>
    <w:rsid w:val="00C13462"/>
    <w:rsid w:val="00C137A3"/>
    <w:rsid w:val="00C137D4"/>
    <w:rsid w:val="00C14B31"/>
    <w:rsid w:val="00C14D68"/>
    <w:rsid w:val="00C154B9"/>
    <w:rsid w:val="00C1580A"/>
    <w:rsid w:val="00C166CE"/>
    <w:rsid w:val="00C169F3"/>
    <w:rsid w:val="00C16BEA"/>
    <w:rsid w:val="00C177C3"/>
    <w:rsid w:val="00C205B4"/>
    <w:rsid w:val="00C206ED"/>
    <w:rsid w:val="00C20D29"/>
    <w:rsid w:val="00C20DE2"/>
    <w:rsid w:val="00C2132F"/>
    <w:rsid w:val="00C21398"/>
    <w:rsid w:val="00C21741"/>
    <w:rsid w:val="00C2194C"/>
    <w:rsid w:val="00C21B63"/>
    <w:rsid w:val="00C22703"/>
    <w:rsid w:val="00C2413A"/>
    <w:rsid w:val="00C244C0"/>
    <w:rsid w:val="00C25730"/>
    <w:rsid w:val="00C25794"/>
    <w:rsid w:val="00C26402"/>
    <w:rsid w:val="00C2669F"/>
    <w:rsid w:val="00C27551"/>
    <w:rsid w:val="00C2789D"/>
    <w:rsid w:val="00C279D0"/>
    <w:rsid w:val="00C27D0D"/>
    <w:rsid w:val="00C3060D"/>
    <w:rsid w:val="00C311FD"/>
    <w:rsid w:val="00C31631"/>
    <w:rsid w:val="00C31C93"/>
    <w:rsid w:val="00C31FC6"/>
    <w:rsid w:val="00C32B7A"/>
    <w:rsid w:val="00C32ED7"/>
    <w:rsid w:val="00C33014"/>
    <w:rsid w:val="00C3346A"/>
    <w:rsid w:val="00C33F55"/>
    <w:rsid w:val="00C342A8"/>
    <w:rsid w:val="00C3430C"/>
    <w:rsid w:val="00C34475"/>
    <w:rsid w:val="00C346DE"/>
    <w:rsid w:val="00C34ADB"/>
    <w:rsid w:val="00C3519B"/>
    <w:rsid w:val="00C351D7"/>
    <w:rsid w:val="00C35A92"/>
    <w:rsid w:val="00C35E85"/>
    <w:rsid w:val="00C36533"/>
    <w:rsid w:val="00C36779"/>
    <w:rsid w:val="00C36D35"/>
    <w:rsid w:val="00C374BD"/>
    <w:rsid w:val="00C37534"/>
    <w:rsid w:val="00C40368"/>
    <w:rsid w:val="00C4086D"/>
    <w:rsid w:val="00C40D02"/>
    <w:rsid w:val="00C410E3"/>
    <w:rsid w:val="00C427F0"/>
    <w:rsid w:val="00C42945"/>
    <w:rsid w:val="00C42BF1"/>
    <w:rsid w:val="00C42EC7"/>
    <w:rsid w:val="00C42FE1"/>
    <w:rsid w:val="00C430E3"/>
    <w:rsid w:val="00C4370F"/>
    <w:rsid w:val="00C43809"/>
    <w:rsid w:val="00C4383A"/>
    <w:rsid w:val="00C43850"/>
    <w:rsid w:val="00C43B74"/>
    <w:rsid w:val="00C43B81"/>
    <w:rsid w:val="00C43CC8"/>
    <w:rsid w:val="00C43DFF"/>
    <w:rsid w:val="00C441FB"/>
    <w:rsid w:val="00C44DAE"/>
    <w:rsid w:val="00C45BA4"/>
    <w:rsid w:val="00C46482"/>
    <w:rsid w:val="00C4672C"/>
    <w:rsid w:val="00C4691C"/>
    <w:rsid w:val="00C47211"/>
    <w:rsid w:val="00C476C2"/>
    <w:rsid w:val="00C4773F"/>
    <w:rsid w:val="00C477F3"/>
    <w:rsid w:val="00C50253"/>
    <w:rsid w:val="00C5029A"/>
    <w:rsid w:val="00C5073A"/>
    <w:rsid w:val="00C512F4"/>
    <w:rsid w:val="00C51ABB"/>
    <w:rsid w:val="00C52363"/>
    <w:rsid w:val="00C52928"/>
    <w:rsid w:val="00C52C00"/>
    <w:rsid w:val="00C53B52"/>
    <w:rsid w:val="00C53DBE"/>
    <w:rsid w:val="00C54947"/>
    <w:rsid w:val="00C549BE"/>
    <w:rsid w:val="00C553EC"/>
    <w:rsid w:val="00C554B6"/>
    <w:rsid w:val="00C55C97"/>
    <w:rsid w:val="00C55F33"/>
    <w:rsid w:val="00C56118"/>
    <w:rsid w:val="00C5695A"/>
    <w:rsid w:val="00C56A71"/>
    <w:rsid w:val="00C56CCE"/>
    <w:rsid w:val="00C574C1"/>
    <w:rsid w:val="00C57AB3"/>
    <w:rsid w:val="00C57B73"/>
    <w:rsid w:val="00C6052B"/>
    <w:rsid w:val="00C612B7"/>
    <w:rsid w:val="00C61ECA"/>
    <w:rsid w:val="00C6216A"/>
    <w:rsid w:val="00C624C6"/>
    <w:rsid w:val="00C62838"/>
    <w:rsid w:val="00C62922"/>
    <w:rsid w:val="00C62C06"/>
    <w:rsid w:val="00C62EB5"/>
    <w:rsid w:val="00C62FF9"/>
    <w:rsid w:val="00C637BB"/>
    <w:rsid w:val="00C63857"/>
    <w:rsid w:val="00C6408D"/>
    <w:rsid w:val="00C64C06"/>
    <w:rsid w:val="00C65148"/>
    <w:rsid w:val="00C65263"/>
    <w:rsid w:val="00C6570E"/>
    <w:rsid w:val="00C65B6D"/>
    <w:rsid w:val="00C65DF3"/>
    <w:rsid w:val="00C66C9B"/>
    <w:rsid w:val="00C66EB0"/>
    <w:rsid w:val="00C66FE7"/>
    <w:rsid w:val="00C6736C"/>
    <w:rsid w:val="00C67F13"/>
    <w:rsid w:val="00C71D79"/>
    <w:rsid w:val="00C71E31"/>
    <w:rsid w:val="00C71EC7"/>
    <w:rsid w:val="00C72B19"/>
    <w:rsid w:val="00C73275"/>
    <w:rsid w:val="00C7364C"/>
    <w:rsid w:val="00C73D29"/>
    <w:rsid w:val="00C73DFE"/>
    <w:rsid w:val="00C73E55"/>
    <w:rsid w:val="00C7470E"/>
    <w:rsid w:val="00C75770"/>
    <w:rsid w:val="00C759BF"/>
    <w:rsid w:val="00C75A9C"/>
    <w:rsid w:val="00C76EE6"/>
    <w:rsid w:val="00C778A3"/>
    <w:rsid w:val="00C779E8"/>
    <w:rsid w:val="00C77AD8"/>
    <w:rsid w:val="00C77F7E"/>
    <w:rsid w:val="00C8089E"/>
    <w:rsid w:val="00C809A0"/>
    <w:rsid w:val="00C80C4A"/>
    <w:rsid w:val="00C81708"/>
    <w:rsid w:val="00C8170F"/>
    <w:rsid w:val="00C81A2F"/>
    <w:rsid w:val="00C81CF0"/>
    <w:rsid w:val="00C81D17"/>
    <w:rsid w:val="00C82742"/>
    <w:rsid w:val="00C84089"/>
    <w:rsid w:val="00C843DC"/>
    <w:rsid w:val="00C84640"/>
    <w:rsid w:val="00C84642"/>
    <w:rsid w:val="00C84794"/>
    <w:rsid w:val="00C85EE8"/>
    <w:rsid w:val="00C85F76"/>
    <w:rsid w:val="00C86EE4"/>
    <w:rsid w:val="00C87020"/>
    <w:rsid w:val="00C87178"/>
    <w:rsid w:val="00C87460"/>
    <w:rsid w:val="00C903FF"/>
    <w:rsid w:val="00C90B5C"/>
    <w:rsid w:val="00C91A36"/>
    <w:rsid w:val="00C91B50"/>
    <w:rsid w:val="00C91B64"/>
    <w:rsid w:val="00C91DD8"/>
    <w:rsid w:val="00C91FE9"/>
    <w:rsid w:val="00C92583"/>
    <w:rsid w:val="00C948FD"/>
    <w:rsid w:val="00C94D19"/>
    <w:rsid w:val="00C9508D"/>
    <w:rsid w:val="00C952F1"/>
    <w:rsid w:val="00C95F09"/>
    <w:rsid w:val="00C96A34"/>
    <w:rsid w:val="00C96B0E"/>
    <w:rsid w:val="00C9750E"/>
    <w:rsid w:val="00C975F3"/>
    <w:rsid w:val="00C976D2"/>
    <w:rsid w:val="00C97700"/>
    <w:rsid w:val="00C97BB8"/>
    <w:rsid w:val="00C97D75"/>
    <w:rsid w:val="00C97DA4"/>
    <w:rsid w:val="00CA0231"/>
    <w:rsid w:val="00CA0293"/>
    <w:rsid w:val="00CA041B"/>
    <w:rsid w:val="00CA0B8C"/>
    <w:rsid w:val="00CA0BF3"/>
    <w:rsid w:val="00CA0EEC"/>
    <w:rsid w:val="00CA15A9"/>
    <w:rsid w:val="00CA1ED7"/>
    <w:rsid w:val="00CA2709"/>
    <w:rsid w:val="00CA292B"/>
    <w:rsid w:val="00CA3E40"/>
    <w:rsid w:val="00CA63A0"/>
    <w:rsid w:val="00CA7316"/>
    <w:rsid w:val="00CA736C"/>
    <w:rsid w:val="00CA77F2"/>
    <w:rsid w:val="00CA7B39"/>
    <w:rsid w:val="00CA7DA9"/>
    <w:rsid w:val="00CB03B7"/>
    <w:rsid w:val="00CB07D5"/>
    <w:rsid w:val="00CB0A31"/>
    <w:rsid w:val="00CB1137"/>
    <w:rsid w:val="00CB1449"/>
    <w:rsid w:val="00CB1C28"/>
    <w:rsid w:val="00CB2BB3"/>
    <w:rsid w:val="00CB3120"/>
    <w:rsid w:val="00CB3A25"/>
    <w:rsid w:val="00CB435E"/>
    <w:rsid w:val="00CB444E"/>
    <w:rsid w:val="00CB46AD"/>
    <w:rsid w:val="00CB49FE"/>
    <w:rsid w:val="00CB4E94"/>
    <w:rsid w:val="00CB5085"/>
    <w:rsid w:val="00CB5C4F"/>
    <w:rsid w:val="00CB6898"/>
    <w:rsid w:val="00CB6EC2"/>
    <w:rsid w:val="00CB7374"/>
    <w:rsid w:val="00CB77D2"/>
    <w:rsid w:val="00CB7DB1"/>
    <w:rsid w:val="00CB7F67"/>
    <w:rsid w:val="00CC0206"/>
    <w:rsid w:val="00CC049F"/>
    <w:rsid w:val="00CC0F67"/>
    <w:rsid w:val="00CC141D"/>
    <w:rsid w:val="00CC17D5"/>
    <w:rsid w:val="00CC1C7B"/>
    <w:rsid w:val="00CC2687"/>
    <w:rsid w:val="00CC2905"/>
    <w:rsid w:val="00CC2BB6"/>
    <w:rsid w:val="00CC2F4F"/>
    <w:rsid w:val="00CC340F"/>
    <w:rsid w:val="00CC391F"/>
    <w:rsid w:val="00CC3C18"/>
    <w:rsid w:val="00CC3E46"/>
    <w:rsid w:val="00CC4836"/>
    <w:rsid w:val="00CC4EC4"/>
    <w:rsid w:val="00CC54A0"/>
    <w:rsid w:val="00CC67A7"/>
    <w:rsid w:val="00CC6AF3"/>
    <w:rsid w:val="00CC7157"/>
    <w:rsid w:val="00CC7440"/>
    <w:rsid w:val="00CC74E4"/>
    <w:rsid w:val="00CC7619"/>
    <w:rsid w:val="00CC7A84"/>
    <w:rsid w:val="00CC7DC0"/>
    <w:rsid w:val="00CC7DFA"/>
    <w:rsid w:val="00CD0E09"/>
    <w:rsid w:val="00CD0F0B"/>
    <w:rsid w:val="00CD166F"/>
    <w:rsid w:val="00CD1937"/>
    <w:rsid w:val="00CD24AF"/>
    <w:rsid w:val="00CD2F0E"/>
    <w:rsid w:val="00CD3183"/>
    <w:rsid w:val="00CD3323"/>
    <w:rsid w:val="00CD37E5"/>
    <w:rsid w:val="00CD4119"/>
    <w:rsid w:val="00CD428E"/>
    <w:rsid w:val="00CD46D0"/>
    <w:rsid w:val="00CD52A0"/>
    <w:rsid w:val="00CD5956"/>
    <w:rsid w:val="00CD6925"/>
    <w:rsid w:val="00CD6934"/>
    <w:rsid w:val="00CD6EFE"/>
    <w:rsid w:val="00CD736C"/>
    <w:rsid w:val="00CD7758"/>
    <w:rsid w:val="00CE094E"/>
    <w:rsid w:val="00CE0C19"/>
    <w:rsid w:val="00CE0D88"/>
    <w:rsid w:val="00CE0EAC"/>
    <w:rsid w:val="00CE17B4"/>
    <w:rsid w:val="00CE1CDB"/>
    <w:rsid w:val="00CE2676"/>
    <w:rsid w:val="00CE281C"/>
    <w:rsid w:val="00CE2BB9"/>
    <w:rsid w:val="00CE2EC9"/>
    <w:rsid w:val="00CE32C0"/>
    <w:rsid w:val="00CE4078"/>
    <w:rsid w:val="00CE4893"/>
    <w:rsid w:val="00CE493E"/>
    <w:rsid w:val="00CE4DBC"/>
    <w:rsid w:val="00CE566D"/>
    <w:rsid w:val="00CE7350"/>
    <w:rsid w:val="00CF0177"/>
    <w:rsid w:val="00CF02D9"/>
    <w:rsid w:val="00CF050A"/>
    <w:rsid w:val="00CF0D5F"/>
    <w:rsid w:val="00CF10F5"/>
    <w:rsid w:val="00CF12CB"/>
    <w:rsid w:val="00CF15A6"/>
    <w:rsid w:val="00CF176D"/>
    <w:rsid w:val="00CF1916"/>
    <w:rsid w:val="00CF2BC3"/>
    <w:rsid w:val="00CF2CE4"/>
    <w:rsid w:val="00CF2DDE"/>
    <w:rsid w:val="00CF32F3"/>
    <w:rsid w:val="00CF36B1"/>
    <w:rsid w:val="00CF38D3"/>
    <w:rsid w:val="00CF416F"/>
    <w:rsid w:val="00CF47AE"/>
    <w:rsid w:val="00CF47EC"/>
    <w:rsid w:val="00CF4C5D"/>
    <w:rsid w:val="00CF51CF"/>
    <w:rsid w:val="00CF53A6"/>
    <w:rsid w:val="00CF5525"/>
    <w:rsid w:val="00CF5D22"/>
    <w:rsid w:val="00CF6D4F"/>
    <w:rsid w:val="00CF701D"/>
    <w:rsid w:val="00D0020D"/>
    <w:rsid w:val="00D009ED"/>
    <w:rsid w:val="00D00C27"/>
    <w:rsid w:val="00D00D33"/>
    <w:rsid w:val="00D00DFF"/>
    <w:rsid w:val="00D01905"/>
    <w:rsid w:val="00D01A8D"/>
    <w:rsid w:val="00D01DF6"/>
    <w:rsid w:val="00D01DFF"/>
    <w:rsid w:val="00D02317"/>
    <w:rsid w:val="00D02847"/>
    <w:rsid w:val="00D03773"/>
    <w:rsid w:val="00D03B4B"/>
    <w:rsid w:val="00D03BD3"/>
    <w:rsid w:val="00D04789"/>
    <w:rsid w:val="00D04BC4"/>
    <w:rsid w:val="00D04FFF"/>
    <w:rsid w:val="00D0561F"/>
    <w:rsid w:val="00D057C0"/>
    <w:rsid w:val="00D05CA0"/>
    <w:rsid w:val="00D05CB0"/>
    <w:rsid w:val="00D05FA0"/>
    <w:rsid w:val="00D0629B"/>
    <w:rsid w:val="00D06E0F"/>
    <w:rsid w:val="00D0753D"/>
    <w:rsid w:val="00D07546"/>
    <w:rsid w:val="00D0757A"/>
    <w:rsid w:val="00D07B8E"/>
    <w:rsid w:val="00D105E1"/>
    <w:rsid w:val="00D106C3"/>
    <w:rsid w:val="00D10FE3"/>
    <w:rsid w:val="00D11098"/>
    <w:rsid w:val="00D11FA7"/>
    <w:rsid w:val="00D12291"/>
    <w:rsid w:val="00D12A1A"/>
    <w:rsid w:val="00D12B62"/>
    <w:rsid w:val="00D13792"/>
    <w:rsid w:val="00D13801"/>
    <w:rsid w:val="00D1382A"/>
    <w:rsid w:val="00D13DD5"/>
    <w:rsid w:val="00D145EF"/>
    <w:rsid w:val="00D14AAE"/>
    <w:rsid w:val="00D14AE7"/>
    <w:rsid w:val="00D14B2E"/>
    <w:rsid w:val="00D14EDB"/>
    <w:rsid w:val="00D1525D"/>
    <w:rsid w:val="00D15615"/>
    <w:rsid w:val="00D160BC"/>
    <w:rsid w:val="00D16255"/>
    <w:rsid w:val="00D1643D"/>
    <w:rsid w:val="00D16F10"/>
    <w:rsid w:val="00D1728F"/>
    <w:rsid w:val="00D17E1C"/>
    <w:rsid w:val="00D20145"/>
    <w:rsid w:val="00D20288"/>
    <w:rsid w:val="00D206BA"/>
    <w:rsid w:val="00D2127E"/>
    <w:rsid w:val="00D21463"/>
    <w:rsid w:val="00D21EEB"/>
    <w:rsid w:val="00D21F6B"/>
    <w:rsid w:val="00D220CB"/>
    <w:rsid w:val="00D2211B"/>
    <w:rsid w:val="00D2211F"/>
    <w:rsid w:val="00D223C4"/>
    <w:rsid w:val="00D22E40"/>
    <w:rsid w:val="00D236D0"/>
    <w:rsid w:val="00D240C4"/>
    <w:rsid w:val="00D242A4"/>
    <w:rsid w:val="00D24714"/>
    <w:rsid w:val="00D248B3"/>
    <w:rsid w:val="00D2492F"/>
    <w:rsid w:val="00D256AA"/>
    <w:rsid w:val="00D2661E"/>
    <w:rsid w:val="00D26891"/>
    <w:rsid w:val="00D26E41"/>
    <w:rsid w:val="00D27393"/>
    <w:rsid w:val="00D276F9"/>
    <w:rsid w:val="00D304B6"/>
    <w:rsid w:val="00D30678"/>
    <w:rsid w:val="00D306F0"/>
    <w:rsid w:val="00D3078E"/>
    <w:rsid w:val="00D30B74"/>
    <w:rsid w:val="00D30CF1"/>
    <w:rsid w:val="00D31E6F"/>
    <w:rsid w:val="00D32478"/>
    <w:rsid w:val="00D326A0"/>
    <w:rsid w:val="00D32753"/>
    <w:rsid w:val="00D33204"/>
    <w:rsid w:val="00D34226"/>
    <w:rsid w:val="00D34611"/>
    <w:rsid w:val="00D34DC6"/>
    <w:rsid w:val="00D34E8F"/>
    <w:rsid w:val="00D350F6"/>
    <w:rsid w:val="00D353A0"/>
    <w:rsid w:val="00D35571"/>
    <w:rsid w:val="00D35DD3"/>
    <w:rsid w:val="00D36135"/>
    <w:rsid w:val="00D36268"/>
    <w:rsid w:val="00D36CC3"/>
    <w:rsid w:val="00D36FF4"/>
    <w:rsid w:val="00D41B15"/>
    <w:rsid w:val="00D41D02"/>
    <w:rsid w:val="00D42B9B"/>
    <w:rsid w:val="00D43158"/>
    <w:rsid w:val="00D436C6"/>
    <w:rsid w:val="00D438FB"/>
    <w:rsid w:val="00D43F09"/>
    <w:rsid w:val="00D4494F"/>
    <w:rsid w:val="00D44A69"/>
    <w:rsid w:val="00D44FBA"/>
    <w:rsid w:val="00D45109"/>
    <w:rsid w:val="00D4530A"/>
    <w:rsid w:val="00D4530E"/>
    <w:rsid w:val="00D45680"/>
    <w:rsid w:val="00D45778"/>
    <w:rsid w:val="00D46472"/>
    <w:rsid w:val="00D46651"/>
    <w:rsid w:val="00D47705"/>
    <w:rsid w:val="00D477D9"/>
    <w:rsid w:val="00D47872"/>
    <w:rsid w:val="00D47DEB"/>
    <w:rsid w:val="00D504C6"/>
    <w:rsid w:val="00D50809"/>
    <w:rsid w:val="00D5092F"/>
    <w:rsid w:val="00D50E6E"/>
    <w:rsid w:val="00D5106B"/>
    <w:rsid w:val="00D510EE"/>
    <w:rsid w:val="00D514AD"/>
    <w:rsid w:val="00D52085"/>
    <w:rsid w:val="00D5219A"/>
    <w:rsid w:val="00D523D0"/>
    <w:rsid w:val="00D53D87"/>
    <w:rsid w:val="00D54498"/>
    <w:rsid w:val="00D54B4E"/>
    <w:rsid w:val="00D55757"/>
    <w:rsid w:val="00D55B2E"/>
    <w:rsid w:val="00D55F6F"/>
    <w:rsid w:val="00D5649B"/>
    <w:rsid w:val="00D56C73"/>
    <w:rsid w:val="00D56CFF"/>
    <w:rsid w:val="00D5739B"/>
    <w:rsid w:val="00D575E7"/>
    <w:rsid w:val="00D6019D"/>
    <w:rsid w:val="00D601EA"/>
    <w:rsid w:val="00D60D1E"/>
    <w:rsid w:val="00D60D3F"/>
    <w:rsid w:val="00D60DE4"/>
    <w:rsid w:val="00D60E1E"/>
    <w:rsid w:val="00D612EC"/>
    <w:rsid w:val="00D61347"/>
    <w:rsid w:val="00D613C7"/>
    <w:rsid w:val="00D62CF8"/>
    <w:rsid w:val="00D635BB"/>
    <w:rsid w:val="00D639D5"/>
    <w:rsid w:val="00D64DC2"/>
    <w:rsid w:val="00D651D7"/>
    <w:rsid w:val="00D654CF"/>
    <w:rsid w:val="00D65A9F"/>
    <w:rsid w:val="00D701C2"/>
    <w:rsid w:val="00D705F9"/>
    <w:rsid w:val="00D70D8F"/>
    <w:rsid w:val="00D70EF6"/>
    <w:rsid w:val="00D715C7"/>
    <w:rsid w:val="00D71E2F"/>
    <w:rsid w:val="00D7207C"/>
    <w:rsid w:val="00D7220B"/>
    <w:rsid w:val="00D7248A"/>
    <w:rsid w:val="00D7289D"/>
    <w:rsid w:val="00D73438"/>
    <w:rsid w:val="00D734A6"/>
    <w:rsid w:val="00D73723"/>
    <w:rsid w:val="00D737EC"/>
    <w:rsid w:val="00D73A89"/>
    <w:rsid w:val="00D7426D"/>
    <w:rsid w:val="00D74409"/>
    <w:rsid w:val="00D74783"/>
    <w:rsid w:val="00D74ACA"/>
    <w:rsid w:val="00D74DD0"/>
    <w:rsid w:val="00D74FAB"/>
    <w:rsid w:val="00D74FAF"/>
    <w:rsid w:val="00D75156"/>
    <w:rsid w:val="00D75C11"/>
    <w:rsid w:val="00D75D17"/>
    <w:rsid w:val="00D762EA"/>
    <w:rsid w:val="00D76393"/>
    <w:rsid w:val="00D765CB"/>
    <w:rsid w:val="00D77089"/>
    <w:rsid w:val="00D770B1"/>
    <w:rsid w:val="00D775D9"/>
    <w:rsid w:val="00D77E14"/>
    <w:rsid w:val="00D809D5"/>
    <w:rsid w:val="00D80B1D"/>
    <w:rsid w:val="00D812DA"/>
    <w:rsid w:val="00D82220"/>
    <w:rsid w:val="00D82259"/>
    <w:rsid w:val="00D82773"/>
    <w:rsid w:val="00D82B6C"/>
    <w:rsid w:val="00D837E6"/>
    <w:rsid w:val="00D8393E"/>
    <w:rsid w:val="00D83B29"/>
    <w:rsid w:val="00D83F74"/>
    <w:rsid w:val="00D8422D"/>
    <w:rsid w:val="00D84697"/>
    <w:rsid w:val="00D84722"/>
    <w:rsid w:val="00D84AC0"/>
    <w:rsid w:val="00D84F11"/>
    <w:rsid w:val="00D85289"/>
    <w:rsid w:val="00D85908"/>
    <w:rsid w:val="00D85E7D"/>
    <w:rsid w:val="00D85F5C"/>
    <w:rsid w:val="00D8641F"/>
    <w:rsid w:val="00D86686"/>
    <w:rsid w:val="00D866B2"/>
    <w:rsid w:val="00D86A8C"/>
    <w:rsid w:val="00D86B09"/>
    <w:rsid w:val="00D86F08"/>
    <w:rsid w:val="00D87A43"/>
    <w:rsid w:val="00D91717"/>
    <w:rsid w:val="00D91BED"/>
    <w:rsid w:val="00D921C9"/>
    <w:rsid w:val="00D92225"/>
    <w:rsid w:val="00D93104"/>
    <w:rsid w:val="00D93801"/>
    <w:rsid w:val="00D93831"/>
    <w:rsid w:val="00D93ACB"/>
    <w:rsid w:val="00D93B04"/>
    <w:rsid w:val="00D94C44"/>
    <w:rsid w:val="00D95207"/>
    <w:rsid w:val="00D9546D"/>
    <w:rsid w:val="00D95C20"/>
    <w:rsid w:val="00D97099"/>
    <w:rsid w:val="00D97893"/>
    <w:rsid w:val="00D979EA"/>
    <w:rsid w:val="00DA0794"/>
    <w:rsid w:val="00DA0BDB"/>
    <w:rsid w:val="00DA10FE"/>
    <w:rsid w:val="00DA1378"/>
    <w:rsid w:val="00DA1A97"/>
    <w:rsid w:val="00DA1E41"/>
    <w:rsid w:val="00DA2342"/>
    <w:rsid w:val="00DA2429"/>
    <w:rsid w:val="00DA26A4"/>
    <w:rsid w:val="00DA2936"/>
    <w:rsid w:val="00DA2E9A"/>
    <w:rsid w:val="00DA30D7"/>
    <w:rsid w:val="00DA340A"/>
    <w:rsid w:val="00DA4DDF"/>
    <w:rsid w:val="00DA5379"/>
    <w:rsid w:val="00DA57DC"/>
    <w:rsid w:val="00DA5A20"/>
    <w:rsid w:val="00DA5F1A"/>
    <w:rsid w:val="00DA5FA1"/>
    <w:rsid w:val="00DA5FEE"/>
    <w:rsid w:val="00DA6045"/>
    <w:rsid w:val="00DA77B1"/>
    <w:rsid w:val="00DA790A"/>
    <w:rsid w:val="00DB09FE"/>
    <w:rsid w:val="00DB0A1B"/>
    <w:rsid w:val="00DB112B"/>
    <w:rsid w:val="00DB14B3"/>
    <w:rsid w:val="00DB190E"/>
    <w:rsid w:val="00DB1ECB"/>
    <w:rsid w:val="00DB1F83"/>
    <w:rsid w:val="00DB35AC"/>
    <w:rsid w:val="00DB361A"/>
    <w:rsid w:val="00DB3798"/>
    <w:rsid w:val="00DB438F"/>
    <w:rsid w:val="00DB4C87"/>
    <w:rsid w:val="00DB4C9D"/>
    <w:rsid w:val="00DB4FC0"/>
    <w:rsid w:val="00DB53B4"/>
    <w:rsid w:val="00DB590C"/>
    <w:rsid w:val="00DB593E"/>
    <w:rsid w:val="00DB5A4A"/>
    <w:rsid w:val="00DB6D96"/>
    <w:rsid w:val="00DB7954"/>
    <w:rsid w:val="00DC0559"/>
    <w:rsid w:val="00DC13D2"/>
    <w:rsid w:val="00DC13F9"/>
    <w:rsid w:val="00DC1642"/>
    <w:rsid w:val="00DC1780"/>
    <w:rsid w:val="00DC1D22"/>
    <w:rsid w:val="00DC2E3B"/>
    <w:rsid w:val="00DC33B9"/>
    <w:rsid w:val="00DC33C7"/>
    <w:rsid w:val="00DC34FA"/>
    <w:rsid w:val="00DC3F9B"/>
    <w:rsid w:val="00DC4616"/>
    <w:rsid w:val="00DC47A0"/>
    <w:rsid w:val="00DC6103"/>
    <w:rsid w:val="00DC63FB"/>
    <w:rsid w:val="00DC6936"/>
    <w:rsid w:val="00DC73BE"/>
    <w:rsid w:val="00DD0592"/>
    <w:rsid w:val="00DD07AD"/>
    <w:rsid w:val="00DD0BE5"/>
    <w:rsid w:val="00DD117B"/>
    <w:rsid w:val="00DD24D5"/>
    <w:rsid w:val="00DD26CB"/>
    <w:rsid w:val="00DD3677"/>
    <w:rsid w:val="00DD420F"/>
    <w:rsid w:val="00DD574B"/>
    <w:rsid w:val="00DD62CD"/>
    <w:rsid w:val="00DD700C"/>
    <w:rsid w:val="00DD714C"/>
    <w:rsid w:val="00DD7667"/>
    <w:rsid w:val="00DD76B6"/>
    <w:rsid w:val="00DD7AF0"/>
    <w:rsid w:val="00DE0165"/>
    <w:rsid w:val="00DE0314"/>
    <w:rsid w:val="00DE040C"/>
    <w:rsid w:val="00DE0B16"/>
    <w:rsid w:val="00DE178A"/>
    <w:rsid w:val="00DE1E73"/>
    <w:rsid w:val="00DE2319"/>
    <w:rsid w:val="00DE28D2"/>
    <w:rsid w:val="00DE2ADD"/>
    <w:rsid w:val="00DE2BD1"/>
    <w:rsid w:val="00DE3C8B"/>
    <w:rsid w:val="00DE3DFB"/>
    <w:rsid w:val="00DE428E"/>
    <w:rsid w:val="00DE56C0"/>
    <w:rsid w:val="00DE631C"/>
    <w:rsid w:val="00DE6437"/>
    <w:rsid w:val="00DE647C"/>
    <w:rsid w:val="00DE6D91"/>
    <w:rsid w:val="00DE7275"/>
    <w:rsid w:val="00DE733A"/>
    <w:rsid w:val="00DE76B0"/>
    <w:rsid w:val="00DF0988"/>
    <w:rsid w:val="00DF1711"/>
    <w:rsid w:val="00DF22DB"/>
    <w:rsid w:val="00DF3504"/>
    <w:rsid w:val="00DF3C76"/>
    <w:rsid w:val="00DF3CAD"/>
    <w:rsid w:val="00DF3D6F"/>
    <w:rsid w:val="00DF4E7A"/>
    <w:rsid w:val="00DF53DB"/>
    <w:rsid w:val="00DF5581"/>
    <w:rsid w:val="00DF576D"/>
    <w:rsid w:val="00DF6441"/>
    <w:rsid w:val="00DF65F7"/>
    <w:rsid w:val="00DF6758"/>
    <w:rsid w:val="00DF6A9D"/>
    <w:rsid w:val="00DF6FBA"/>
    <w:rsid w:val="00DF702E"/>
    <w:rsid w:val="00DF7B9E"/>
    <w:rsid w:val="00DF7DFE"/>
    <w:rsid w:val="00E00C70"/>
    <w:rsid w:val="00E00CC0"/>
    <w:rsid w:val="00E01712"/>
    <w:rsid w:val="00E017F3"/>
    <w:rsid w:val="00E01E09"/>
    <w:rsid w:val="00E01E26"/>
    <w:rsid w:val="00E01FE8"/>
    <w:rsid w:val="00E03C0A"/>
    <w:rsid w:val="00E03F8D"/>
    <w:rsid w:val="00E04205"/>
    <w:rsid w:val="00E0458D"/>
    <w:rsid w:val="00E046C9"/>
    <w:rsid w:val="00E04B67"/>
    <w:rsid w:val="00E05604"/>
    <w:rsid w:val="00E0562D"/>
    <w:rsid w:val="00E05682"/>
    <w:rsid w:val="00E05C18"/>
    <w:rsid w:val="00E0603E"/>
    <w:rsid w:val="00E06120"/>
    <w:rsid w:val="00E0655B"/>
    <w:rsid w:val="00E07A86"/>
    <w:rsid w:val="00E07AEA"/>
    <w:rsid w:val="00E07EBD"/>
    <w:rsid w:val="00E10083"/>
    <w:rsid w:val="00E10138"/>
    <w:rsid w:val="00E10B72"/>
    <w:rsid w:val="00E11029"/>
    <w:rsid w:val="00E11302"/>
    <w:rsid w:val="00E1189B"/>
    <w:rsid w:val="00E11DFF"/>
    <w:rsid w:val="00E13521"/>
    <w:rsid w:val="00E1354F"/>
    <w:rsid w:val="00E138FF"/>
    <w:rsid w:val="00E139D3"/>
    <w:rsid w:val="00E146B3"/>
    <w:rsid w:val="00E14A12"/>
    <w:rsid w:val="00E15427"/>
    <w:rsid w:val="00E15975"/>
    <w:rsid w:val="00E15F0B"/>
    <w:rsid w:val="00E168D8"/>
    <w:rsid w:val="00E16DD8"/>
    <w:rsid w:val="00E1725B"/>
    <w:rsid w:val="00E201A8"/>
    <w:rsid w:val="00E20A29"/>
    <w:rsid w:val="00E20B58"/>
    <w:rsid w:val="00E20C26"/>
    <w:rsid w:val="00E210EB"/>
    <w:rsid w:val="00E21AE4"/>
    <w:rsid w:val="00E21B90"/>
    <w:rsid w:val="00E22510"/>
    <w:rsid w:val="00E22872"/>
    <w:rsid w:val="00E235B6"/>
    <w:rsid w:val="00E24758"/>
    <w:rsid w:val="00E24888"/>
    <w:rsid w:val="00E24B2F"/>
    <w:rsid w:val="00E25BF8"/>
    <w:rsid w:val="00E25FEC"/>
    <w:rsid w:val="00E26D3E"/>
    <w:rsid w:val="00E26E90"/>
    <w:rsid w:val="00E26F31"/>
    <w:rsid w:val="00E273C1"/>
    <w:rsid w:val="00E27E73"/>
    <w:rsid w:val="00E3000E"/>
    <w:rsid w:val="00E301DB"/>
    <w:rsid w:val="00E30672"/>
    <w:rsid w:val="00E30B18"/>
    <w:rsid w:val="00E30FF8"/>
    <w:rsid w:val="00E31009"/>
    <w:rsid w:val="00E31D36"/>
    <w:rsid w:val="00E32BAE"/>
    <w:rsid w:val="00E334E7"/>
    <w:rsid w:val="00E33CAF"/>
    <w:rsid w:val="00E33FEC"/>
    <w:rsid w:val="00E3479A"/>
    <w:rsid w:val="00E3486A"/>
    <w:rsid w:val="00E34ABB"/>
    <w:rsid w:val="00E34B5E"/>
    <w:rsid w:val="00E34BD1"/>
    <w:rsid w:val="00E355DA"/>
    <w:rsid w:val="00E357F5"/>
    <w:rsid w:val="00E35C56"/>
    <w:rsid w:val="00E35DF3"/>
    <w:rsid w:val="00E360AA"/>
    <w:rsid w:val="00E360B9"/>
    <w:rsid w:val="00E36A4C"/>
    <w:rsid w:val="00E36BD0"/>
    <w:rsid w:val="00E36C29"/>
    <w:rsid w:val="00E3746D"/>
    <w:rsid w:val="00E4009F"/>
    <w:rsid w:val="00E40966"/>
    <w:rsid w:val="00E40E88"/>
    <w:rsid w:val="00E40F09"/>
    <w:rsid w:val="00E41920"/>
    <w:rsid w:val="00E41A0A"/>
    <w:rsid w:val="00E41FF7"/>
    <w:rsid w:val="00E420AE"/>
    <w:rsid w:val="00E42884"/>
    <w:rsid w:val="00E4348C"/>
    <w:rsid w:val="00E43FCD"/>
    <w:rsid w:val="00E44489"/>
    <w:rsid w:val="00E448E0"/>
    <w:rsid w:val="00E44D1F"/>
    <w:rsid w:val="00E4532C"/>
    <w:rsid w:val="00E4559A"/>
    <w:rsid w:val="00E45B2F"/>
    <w:rsid w:val="00E47461"/>
    <w:rsid w:val="00E47C79"/>
    <w:rsid w:val="00E508C8"/>
    <w:rsid w:val="00E51170"/>
    <w:rsid w:val="00E51346"/>
    <w:rsid w:val="00E51377"/>
    <w:rsid w:val="00E51C76"/>
    <w:rsid w:val="00E52481"/>
    <w:rsid w:val="00E5275B"/>
    <w:rsid w:val="00E53A13"/>
    <w:rsid w:val="00E53BD6"/>
    <w:rsid w:val="00E53DC1"/>
    <w:rsid w:val="00E5420F"/>
    <w:rsid w:val="00E549D1"/>
    <w:rsid w:val="00E555FF"/>
    <w:rsid w:val="00E55A1A"/>
    <w:rsid w:val="00E55B1F"/>
    <w:rsid w:val="00E567BC"/>
    <w:rsid w:val="00E56A31"/>
    <w:rsid w:val="00E57DA6"/>
    <w:rsid w:val="00E60637"/>
    <w:rsid w:val="00E60A04"/>
    <w:rsid w:val="00E628F1"/>
    <w:rsid w:val="00E628F4"/>
    <w:rsid w:val="00E62B81"/>
    <w:rsid w:val="00E62B9B"/>
    <w:rsid w:val="00E63131"/>
    <w:rsid w:val="00E633A2"/>
    <w:rsid w:val="00E63B88"/>
    <w:rsid w:val="00E642B7"/>
    <w:rsid w:val="00E64BC2"/>
    <w:rsid w:val="00E64D2F"/>
    <w:rsid w:val="00E65683"/>
    <w:rsid w:val="00E66830"/>
    <w:rsid w:val="00E670E7"/>
    <w:rsid w:val="00E67284"/>
    <w:rsid w:val="00E67838"/>
    <w:rsid w:val="00E70257"/>
    <w:rsid w:val="00E708C2"/>
    <w:rsid w:val="00E709B0"/>
    <w:rsid w:val="00E70BBD"/>
    <w:rsid w:val="00E70CCA"/>
    <w:rsid w:val="00E7146A"/>
    <w:rsid w:val="00E717C6"/>
    <w:rsid w:val="00E71A1B"/>
    <w:rsid w:val="00E72119"/>
    <w:rsid w:val="00E733DB"/>
    <w:rsid w:val="00E73C97"/>
    <w:rsid w:val="00E74274"/>
    <w:rsid w:val="00E745FC"/>
    <w:rsid w:val="00E74816"/>
    <w:rsid w:val="00E74A20"/>
    <w:rsid w:val="00E754AF"/>
    <w:rsid w:val="00E757E1"/>
    <w:rsid w:val="00E75E9D"/>
    <w:rsid w:val="00E75F14"/>
    <w:rsid w:val="00E75F28"/>
    <w:rsid w:val="00E76388"/>
    <w:rsid w:val="00E76589"/>
    <w:rsid w:val="00E76BD0"/>
    <w:rsid w:val="00E76DBF"/>
    <w:rsid w:val="00E76F52"/>
    <w:rsid w:val="00E77C99"/>
    <w:rsid w:val="00E77E18"/>
    <w:rsid w:val="00E77E4C"/>
    <w:rsid w:val="00E80298"/>
    <w:rsid w:val="00E80836"/>
    <w:rsid w:val="00E80AD1"/>
    <w:rsid w:val="00E80C02"/>
    <w:rsid w:val="00E813FB"/>
    <w:rsid w:val="00E8153C"/>
    <w:rsid w:val="00E81917"/>
    <w:rsid w:val="00E822CF"/>
    <w:rsid w:val="00E82BD2"/>
    <w:rsid w:val="00E8340A"/>
    <w:rsid w:val="00E8431F"/>
    <w:rsid w:val="00E845EF"/>
    <w:rsid w:val="00E84628"/>
    <w:rsid w:val="00E8514A"/>
    <w:rsid w:val="00E85E8C"/>
    <w:rsid w:val="00E85FF8"/>
    <w:rsid w:val="00E86112"/>
    <w:rsid w:val="00E86447"/>
    <w:rsid w:val="00E864BF"/>
    <w:rsid w:val="00E867EB"/>
    <w:rsid w:val="00E87131"/>
    <w:rsid w:val="00E87634"/>
    <w:rsid w:val="00E8770E"/>
    <w:rsid w:val="00E907C7"/>
    <w:rsid w:val="00E90FE2"/>
    <w:rsid w:val="00E91318"/>
    <w:rsid w:val="00E914A5"/>
    <w:rsid w:val="00E91DAF"/>
    <w:rsid w:val="00E9355D"/>
    <w:rsid w:val="00E93A23"/>
    <w:rsid w:val="00E945B1"/>
    <w:rsid w:val="00E94B0D"/>
    <w:rsid w:val="00E94FA9"/>
    <w:rsid w:val="00E95EF0"/>
    <w:rsid w:val="00E96242"/>
    <w:rsid w:val="00E96271"/>
    <w:rsid w:val="00E96B72"/>
    <w:rsid w:val="00E973CD"/>
    <w:rsid w:val="00E9787A"/>
    <w:rsid w:val="00E97A53"/>
    <w:rsid w:val="00E97E76"/>
    <w:rsid w:val="00EA0537"/>
    <w:rsid w:val="00EA0B63"/>
    <w:rsid w:val="00EA15C7"/>
    <w:rsid w:val="00EA1FD3"/>
    <w:rsid w:val="00EA28E0"/>
    <w:rsid w:val="00EA28F3"/>
    <w:rsid w:val="00EA29E1"/>
    <w:rsid w:val="00EA310D"/>
    <w:rsid w:val="00EA3201"/>
    <w:rsid w:val="00EA3970"/>
    <w:rsid w:val="00EA3DC9"/>
    <w:rsid w:val="00EA3F95"/>
    <w:rsid w:val="00EA43C8"/>
    <w:rsid w:val="00EA4667"/>
    <w:rsid w:val="00EA4D46"/>
    <w:rsid w:val="00EA5131"/>
    <w:rsid w:val="00EA53D3"/>
    <w:rsid w:val="00EA546B"/>
    <w:rsid w:val="00EA5630"/>
    <w:rsid w:val="00EA57F4"/>
    <w:rsid w:val="00EA5880"/>
    <w:rsid w:val="00EA5F21"/>
    <w:rsid w:val="00EA61D8"/>
    <w:rsid w:val="00EA642E"/>
    <w:rsid w:val="00EA64C0"/>
    <w:rsid w:val="00EA6AD0"/>
    <w:rsid w:val="00EA6FA7"/>
    <w:rsid w:val="00EA71D2"/>
    <w:rsid w:val="00EA769E"/>
    <w:rsid w:val="00EA7A22"/>
    <w:rsid w:val="00EB005E"/>
    <w:rsid w:val="00EB0587"/>
    <w:rsid w:val="00EB0786"/>
    <w:rsid w:val="00EB0A8C"/>
    <w:rsid w:val="00EB1450"/>
    <w:rsid w:val="00EB1571"/>
    <w:rsid w:val="00EB1AB2"/>
    <w:rsid w:val="00EB27F8"/>
    <w:rsid w:val="00EB314E"/>
    <w:rsid w:val="00EB3789"/>
    <w:rsid w:val="00EB467C"/>
    <w:rsid w:val="00EB4C9A"/>
    <w:rsid w:val="00EB5692"/>
    <w:rsid w:val="00EB58F9"/>
    <w:rsid w:val="00EB5A17"/>
    <w:rsid w:val="00EB5AFA"/>
    <w:rsid w:val="00EB5F6D"/>
    <w:rsid w:val="00EB6379"/>
    <w:rsid w:val="00EB64C8"/>
    <w:rsid w:val="00EB7BEB"/>
    <w:rsid w:val="00EB7CA7"/>
    <w:rsid w:val="00EB7DD0"/>
    <w:rsid w:val="00EC021B"/>
    <w:rsid w:val="00EC0350"/>
    <w:rsid w:val="00EC0388"/>
    <w:rsid w:val="00EC0A72"/>
    <w:rsid w:val="00EC0E8D"/>
    <w:rsid w:val="00EC10FC"/>
    <w:rsid w:val="00EC16F2"/>
    <w:rsid w:val="00EC1D28"/>
    <w:rsid w:val="00EC2354"/>
    <w:rsid w:val="00EC2981"/>
    <w:rsid w:val="00EC2A04"/>
    <w:rsid w:val="00EC2A17"/>
    <w:rsid w:val="00EC320D"/>
    <w:rsid w:val="00EC33B6"/>
    <w:rsid w:val="00EC346D"/>
    <w:rsid w:val="00EC36D4"/>
    <w:rsid w:val="00EC3F15"/>
    <w:rsid w:val="00EC4752"/>
    <w:rsid w:val="00EC4CD4"/>
    <w:rsid w:val="00EC4E10"/>
    <w:rsid w:val="00EC534E"/>
    <w:rsid w:val="00EC5726"/>
    <w:rsid w:val="00EC5C7B"/>
    <w:rsid w:val="00EC5F9A"/>
    <w:rsid w:val="00EC5FE0"/>
    <w:rsid w:val="00EC6270"/>
    <w:rsid w:val="00EC690D"/>
    <w:rsid w:val="00EC786F"/>
    <w:rsid w:val="00EC7942"/>
    <w:rsid w:val="00EC7965"/>
    <w:rsid w:val="00ED0209"/>
    <w:rsid w:val="00ED03B8"/>
    <w:rsid w:val="00ED0980"/>
    <w:rsid w:val="00ED0F57"/>
    <w:rsid w:val="00ED121F"/>
    <w:rsid w:val="00ED17E8"/>
    <w:rsid w:val="00ED1F4E"/>
    <w:rsid w:val="00ED2117"/>
    <w:rsid w:val="00ED22A6"/>
    <w:rsid w:val="00ED27C2"/>
    <w:rsid w:val="00ED2EDC"/>
    <w:rsid w:val="00ED3906"/>
    <w:rsid w:val="00ED3966"/>
    <w:rsid w:val="00ED3EE4"/>
    <w:rsid w:val="00ED40A5"/>
    <w:rsid w:val="00ED4907"/>
    <w:rsid w:val="00ED52EC"/>
    <w:rsid w:val="00ED69AC"/>
    <w:rsid w:val="00ED6D1A"/>
    <w:rsid w:val="00ED7341"/>
    <w:rsid w:val="00ED7693"/>
    <w:rsid w:val="00ED7877"/>
    <w:rsid w:val="00ED7D7E"/>
    <w:rsid w:val="00EE0459"/>
    <w:rsid w:val="00EE06B1"/>
    <w:rsid w:val="00EE1C8E"/>
    <w:rsid w:val="00EE2227"/>
    <w:rsid w:val="00EE2493"/>
    <w:rsid w:val="00EE2C50"/>
    <w:rsid w:val="00EE2F90"/>
    <w:rsid w:val="00EE30D6"/>
    <w:rsid w:val="00EE3244"/>
    <w:rsid w:val="00EE3258"/>
    <w:rsid w:val="00EE4083"/>
    <w:rsid w:val="00EE417F"/>
    <w:rsid w:val="00EE429E"/>
    <w:rsid w:val="00EE459D"/>
    <w:rsid w:val="00EE49D7"/>
    <w:rsid w:val="00EE4E6B"/>
    <w:rsid w:val="00EE570A"/>
    <w:rsid w:val="00EE5992"/>
    <w:rsid w:val="00EE5B4F"/>
    <w:rsid w:val="00EE6356"/>
    <w:rsid w:val="00EE6503"/>
    <w:rsid w:val="00EE6F8E"/>
    <w:rsid w:val="00EE79E7"/>
    <w:rsid w:val="00EE7A16"/>
    <w:rsid w:val="00EE7B64"/>
    <w:rsid w:val="00EE7DE2"/>
    <w:rsid w:val="00EE7F0D"/>
    <w:rsid w:val="00EE7F1B"/>
    <w:rsid w:val="00EF05D0"/>
    <w:rsid w:val="00EF0C0C"/>
    <w:rsid w:val="00EF0DF6"/>
    <w:rsid w:val="00EF0E68"/>
    <w:rsid w:val="00EF0E92"/>
    <w:rsid w:val="00EF1CC5"/>
    <w:rsid w:val="00EF21A3"/>
    <w:rsid w:val="00EF268C"/>
    <w:rsid w:val="00EF2A19"/>
    <w:rsid w:val="00EF320A"/>
    <w:rsid w:val="00EF3DD2"/>
    <w:rsid w:val="00EF4009"/>
    <w:rsid w:val="00EF40B9"/>
    <w:rsid w:val="00EF436D"/>
    <w:rsid w:val="00EF4384"/>
    <w:rsid w:val="00EF4843"/>
    <w:rsid w:val="00EF5D50"/>
    <w:rsid w:val="00EF5F3E"/>
    <w:rsid w:val="00EF5FBA"/>
    <w:rsid w:val="00EF61D5"/>
    <w:rsid w:val="00EF66F2"/>
    <w:rsid w:val="00F00F69"/>
    <w:rsid w:val="00F011BA"/>
    <w:rsid w:val="00F0139E"/>
    <w:rsid w:val="00F0140E"/>
    <w:rsid w:val="00F015DE"/>
    <w:rsid w:val="00F01970"/>
    <w:rsid w:val="00F028DA"/>
    <w:rsid w:val="00F0309A"/>
    <w:rsid w:val="00F032AE"/>
    <w:rsid w:val="00F03E8B"/>
    <w:rsid w:val="00F04D55"/>
    <w:rsid w:val="00F053F7"/>
    <w:rsid w:val="00F054F4"/>
    <w:rsid w:val="00F056FB"/>
    <w:rsid w:val="00F05C83"/>
    <w:rsid w:val="00F05DF9"/>
    <w:rsid w:val="00F06E3D"/>
    <w:rsid w:val="00F07169"/>
    <w:rsid w:val="00F07435"/>
    <w:rsid w:val="00F07BF9"/>
    <w:rsid w:val="00F106B8"/>
    <w:rsid w:val="00F115C8"/>
    <w:rsid w:val="00F11FDF"/>
    <w:rsid w:val="00F1222E"/>
    <w:rsid w:val="00F125C0"/>
    <w:rsid w:val="00F13C84"/>
    <w:rsid w:val="00F14523"/>
    <w:rsid w:val="00F146EC"/>
    <w:rsid w:val="00F1483F"/>
    <w:rsid w:val="00F1541E"/>
    <w:rsid w:val="00F1584F"/>
    <w:rsid w:val="00F15BD3"/>
    <w:rsid w:val="00F15BEC"/>
    <w:rsid w:val="00F15E19"/>
    <w:rsid w:val="00F160B4"/>
    <w:rsid w:val="00F163BA"/>
    <w:rsid w:val="00F16676"/>
    <w:rsid w:val="00F1681B"/>
    <w:rsid w:val="00F16970"/>
    <w:rsid w:val="00F16B85"/>
    <w:rsid w:val="00F16FD9"/>
    <w:rsid w:val="00F176D6"/>
    <w:rsid w:val="00F20682"/>
    <w:rsid w:val="00F20707"/>
    <w:rsid w:val="00F20B17"/>
    <w:rsid w:val="00F20BEF"/>
    <w:rsid w:val="00F212B2"/>
    <w:rsid w:val="00F23428"/>
    <w:rsid w:val="00F236C4"/>
    <w:rsid w:val="00F237B5"/>
    <w:rsid w:val="00F24954"/>
    <w:rsid w:val="00F24C1F"/>
    <w:rsid w:val="00F25B89"/>
    <w:rsid w:val="00F265FA"/>
    <w:rsid w:val="00F26928"/>
    <w:rsid w:val="00F26C85"/>
    <w:rsid w:val="00F26DB2"/>
    <w:rsid w:val="00F2773A"/>
    <w:rsid w:val="00F30058"/>
    <w:rsid w:val="00F30841"/>
    <w:rsid w:val="00F30E2A"/>
    <w:rsid w:val="00F31346"/>
    <w:rsid w:val="00F31367"/>
    <w:rsid w:val="00F31F05"/>
    <w:rsid w:val="00F328FE"/>
    <w:rsid w:val="00F32D98"/>
    <w:rsid w:val="00F32EDA"/>
    <w:rsid w:val="00F34706"/>
    <w:rsid w:val="00F34766"/>
    <w:rsid w:val="00F34E89"/>
    <w:rsid w:val="00F36CFF"/>
    <w:rsid w:val="00F3779D"/>
    <w:rsid w:val="00F40348"/>
    <w:rsid w:val="00F40D13"/>
    <w:rsid w:val="00F40EBB"/>
    <w:rsid w:val="00F41541"/>
    <w:rsid w:val="00F421CB"/>
    <w:rsid w:val="00F42389"/>
    <w:rsid w:val="00F424FF"/>
    <w:rsid w:val="00F427FD"/>
    <w:rsid w:val="00F429AD"/>
    <w:rsid w:val="00F42C01"/>
    <w:rsid w:val="00F42C4F"/>
    <w:rsid w:val="00F42E3C"/>
    <w:rsid w:val="00F43A9F"/>
    <w:rsid w:val="00F44869"/>
    <w:rsid w:val="00F45442"/>
    <w:rsid w:val="00F45836"/>
    <w:rsid w:val="00F46911"/>
    <w:rsid w:val="00F46DF1"/>
    <w:rsid w:val="00F47869"/>
    <w:rsid w:val="00F5033F"/>
    <w:rsid w:val="00F5073C"/>
    <w:rsid w:val="00F5081B"/>
    <w:rsid w:val="00F50A5C"/>
    <w:rsid w:val="00F524AF"/>
    <w:rsid w:val="00F5337E"/>
    <w:rsid w:val="00F5356B"/>
    <w:rsid w:val="00F53F5C"/>
    <w:rsid w:val="00F54F21"/>
    <w:rsid w:val="00F55A75"/>
    <w:rsid w:val="00F55E3A"/>
    <w:rsid w:val="00F564BE"/>
    <w:rsid w:val="00F567BE"/>
    <w:rsid w:val="00F5765F"/>
    <w:rsid w:val="00F5781D"/>
    <w:rsid w:val="00F57CBD"/>
    <w:rsid w:val="00F60288"/>
    <w:rsid w:val="00F615E3"/>
    <w:rsid w:val="00F62097"/>
    <w:rsid w:val="00F6215B"/>
    <w:rsid w:val="00F62757"/>
    <w:rsid w:val="00F62A8C"/>
    <w:rsid w:val="00F62AAA"/>
    <w:rsid w:val="00F62E81"/>
    <w:rsid w:val="00F62FEE"/>
    <w:rsid w:val="00F63322"/>
    <w:rsid w:val="00F63606"/>
    <w:rsid w:val="00F643DA"/>
    <w:rsid w:val="00F6487C"/>
    <w:rsid w:val="00F64CB7"/>
    <w:rsid w:val="00F653A4"/>
    <w:rsid w:val="00F6616C"/>
    <w:rsid w:val="00F666D0"/>
    <w:rsid w:val="00F6712C"/>
    <w:rsid w:val="00F67946"/>
    <w:rsid w:val="00F70FB8"/>
    <w:rsid w:val="00F7111F"/>
    <w:rsid w:val="00F71892"/>
    <w:rsid w:val="00F7195C"/>
    <w:rsid w:val="00F71B11"/>
    <w:rsid w:val="00F71DCC"/>
    <w:rsid w:val="00F7250A"/>
    <w:rsid w:val="00F72783"/>
    <w:rsid w:val="00F72926"/>
    <w:rsid w:val="00F73E1B"/>
    <w:rsid w:val="00F741E5"/>
    <w:rsid w:val="00F74424"/>
    <w:rsid w:val="00F748DC"/>
    <w:rsid w:val="00F7523E"/>
    <w:rsid w:val="00F75468"/>
    <w:rsid w:val="00F762AF"/>
    <w:rsid w:val="00F76C0D"/>
    <w:rsid w:val="00F76C7E"/>
    <w:rsid w:val="00F76CC7"/>
    <w:rsid w:val="00F7730B"/>
    <w:rsid w:val="00F77992"/>
    <w:rsid w:val="00F80871"/>
    <w:rsid w:val="00F8142D"/>
    <w:rsid w:val="00F81854"/>
    <w:rsid w:val="00F82BB9"/>
    <w:rsid w:val="00F82FA7"/>
    <w:rsid w:val="00F8319E"/>
    <w:rsid w:val="00F8346B"/>
    <w:rsid w:val="00F83CD4"/>
    <w:rsid w:val="00F84005"/>
    <w:rsid w:val="00F8471F"/>
    <w:rsid w:val="00F8490D"/>
    <w:rsid w:val="00F85C0B"/>
    <w:rsid w:val="00F8710B"/>
    <w:rsid w:val="00F87B6B"/>
    <w:rsid w:val="00F91402"/>
    <w:rsid w:val="00F91683"/>
    <w:rsid w:val="00F9183B"/>
    <w:rsid w:val="00F9193D"/>
    <w:rsid w:val="00F92D2C"/>
    <w:rsid w:val="00F93300"/>
    <w:rsid w:val="00F935F4"/>
    <w:rsid w:val="00F93CF7"/>
    <w:rsid w:val="00F94192"/>
    <w:rsid w:val="00F94724"/>
    <w:rsid w:val="00F947C3"/>
    <w:rsid w:val="00F95196"/>
    <w:rsid w:val="00F95321"/>
    <w:rsid w:val="00F956F1"/>
    <w:rsid w:val="00F95A58"/>
    <w:rsid w:val="00F962D1"/>
    <w:rsid w:val="00F96388"/>
    <w:rsid w:val="00F968C1"/>
    <w:rsid w:val="00F96AB6"/>
    <w:rsid w:val="00F9714F"/>
    <w:rsid w:val="00F973AE"/>
    <w:rsid w:val="00F975AB"/>
    <w:rsid w:val="00F97A5B"/>
    <w:rsid w:val="00FA0062"/>
    <w:rsid w:val="00FA01C0"/>
    <w:rsid w:val="00FA0296"/>
    <w:rsid w:val="00FA0308"/>
    <w:rsid w:val="00FA0828"/>
    <w:rsid w:val="00FA0BA7"/>
    <w:rsid w:val="00FA119B"/>
    <w:rsid w:val="00FA1D35"/>
    <w:rsid w:val="00FA205E"/>
    <w:rsid w:val="00FA265E"/>
    <w:rsid w:val="00FA2955"/>
    <w:rsid w:val="00FA344D"/>
    <w:rsid w:val="00FA3505"/>
    <w:rsid w:val="00FA4124"/>
    <w:rsid w:val="00FA4782"/>
    <w:rsid w:val="00FA4BF3"/>
    <w:rsid w:val="00FA5176"/>
    <w:rsid w:val="00FA5CB1"/>
    <w:rsid w:val="00FA6980"/>
    <w:rsid w:val="00FA6BEB"/>
    <w:rsid w:val="00FA7819"/>
    <w:rsid w:val="00FB0C47"/>
    <w:rsid w:val="00FB0D5E"/>
    <w:rsid w:val="00FB1EDA"/>
    <w:rsid w:val="00FB23E8"/>
    <w:rsid w:val="00FB2574"/>
    <w:rsid w:val="00FB2EE7"/>
    <w:rsid w:val="00FB3078"/>
    <w:rsid w:val="00FB30C1"/>
    <w:rsid w:val="00FB3357"/>
    <w:rsid w:val="00FB367A"/>
    <w:rsid w:val="00FB4221"/>
    <w:rsid w:val="00FB4943"/>
    <w:rsid w:val="00FB4955"/>
    <w:rsid w:val="00FB57A8"/>
    <w:rsid w:val="00FB5EAB"/>
    <w:rsid w:val="00FB60DC"/>
    <w:rsid w:val="00FB6496"/>
    <w:rsid w:val="00FB69AE"/>
    <w:rsid w:val="00FB6BD6"/>
    <w:rsid w:val="00FB7347"/>
    <w:rsid w:val="00FB7435"/>
    <w:rsid w:val="00FC071C"/>
    <w:rsid w:val="00FC0B45"/>
    <w:rsid w:val="00FC0D7E"/>
    <w:rsid w:val="00FC13AC"/>
    <w:rsid w:val="00FC14A9"/>
    <w:rsid w:val="00FC1C99"/>
    <w:rsid w:val="00FC1CF4"/>
    <w:rsid w:val="00FC1FBE"/>
    <w:rsid w:val="00FC2340"/>
    <w:rsid w:val="00FC26F0"/>
    <w:rsid w:val="00FC2E21"/>
    <w:rsid w:val="00FC3729"/>
    <w:rsid w:val="00FC38B8"/>
    <w:rsid w:val="00FC3A9F"/>
    <w:rsid w:val="00FC3B3F"/>
    <w:rsid w:val="00FC489F"/>
    <w:rsid w:val="00FC4E9E"/>
    <w:rsid w:val="00FC5162"/>
    <w:rsid w:val="00FC5D4E"/>
    <w:rsid w:val="00FC5F99"/>
    <w:rsid w:val="00FC6944"/>
    <w:rsid w:val="00FC6BDA"/>
    <w:rsid w:val="00FC769A"/>
    <w:rsid w:val="00FC7AD0"/>
    <w:rsid w:val="00FC7B17"/>
    <w:rsid w:val="00FD06E2"/>
    <w:rsid w:val="00FD1032"/>
    <w:rsid w:val="00FD16A7"/>
    <w:rsid w:val="00FD175C"/>
    <w:rsid w:val="00FD1796"/>
    <w:rsid w:val="00FD2A51"/>
    <w:rsid w:val="00FD3349"/>
    <w:rsid w:val="00FD3C9F"/>
    <w:rsid w:val="00FD4374"/>
    <w:rsid w:val="00FD501E"/>
    <w:rsid w:val="00FD5148"/>
    <w:rsid w:val="00FD60CA"/>
    <w:rsid w:val="00FD6C37"/>
    <w:rsid w:val="00FD703C"/>
    <w:rsid w:val="00FD73E7"/>
    <w:rsid w:val="00FE03A8"/>
    <w:rsid w:val="00FE077B"/>
    <w:rsid w:val="00FE15BD"/>
    <w:rsid w:val="00FE1873"/>
    <w:rsid w:val="00FE201E"/>
    <w:rsid w:val="00FE23B8"/>
    <w:rsid w:val="00FE281D"/>
    <w:rsid w:val="00FE2B93"/>
    <w:rsid w:val="00FE2E42"/>
    <w:rsid w:val="00FE2ECB"/>
    <w:rsid w:val="00FE3002"/>
    <w:rsid w:val="00FE352E"/>
    <w:rsid w:val="00FE3847"/>
    <w:rsid w:val="00FE3886"/>
    <w:rsid w:val="00FE39DE"/>
    <w:rsid w:val="00FE3A85"/>
    <w:rsid w:val="00FE3FAF"/>
    <w:rsid w:val="00FE44D4"/>
    <w:rsid w:val="00FE49A6"/>
    <w:rsid w:val="00FE4A03"/>
    <w:rsid w:val="00FE5172"/>
    <w:rsid w:val="00FE567B"/>
    <w:rsid w:val="00FE5988"/>
    <w:rsid w:val="00FE6844"/>
    <w:rsid w:val="00FE6AC8"/>
    <w:rsid w:val="00FE7DE7"/>
    <w:rsid w:val="00FF01E9"/>
    <w:rsid w:val="00FF0528"/>
    <w:rsid w:val="00FF07AB"/>
    <w:rsid w:val="00FF10EA"/>
    <w:rsid w:val="00FF1E9D"/>
    <w:rsid w:val="00FF21B2"/>
    <w:rsid w:val="00FF2806"/>
    <w:rsid w:val="00FF35AA"/>
    <w:rsid w:val="00FF3BC0"/>
    <w:rsid w:val="00FF3DC3"/>
    <w:rsid w:val="00FF4611"/>
    <w:rsid w:val="00FF4723"/>
    <w:rsid w:val="00FF4E97"/>
    <w:rsid w:val="00FF5337"/>
    <w:rsid w:val="00FF550E"/>
    <w:rsid w:val="00FF566F"/>
    <w:rsid w:val="00FF57BD"/>
    <w:rsid w:val="00FF5F02"/>
    <w:rsid w:val="00FF632F"/>
    <w:rsid w:val="00FF66EE"/>
    <w:rsid w:val="00FF66FD"/>
    <w:rsid w:val="00FF6F43"/>
    <w:rsid w:val="00FF74A8"/>
    <w:rsid w:val="00FF75C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B2"/>
    <w:pPr>
      <w:spacing w:after="200"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BF7"/>
    <w:pPr>
      <w:keepNext/>
      <w:keepLines/>
      <w:adjustRightInd w:val="0"/>
      <w:snapToGrid w:val="0"/>
      <w:spacing w:after="0" w:line="240" w:lineRule="auto"/>
      <w:ind w:firstLineChars="200" w:firstLine="200"/>
      <w:jc w:val="center"/>
      <w:outlineLvl w:val="0"/>
    </w:pPr>
    <w:rPr>
      <w:rFonts w:eastAsia="SimSun"/>
      <w:b/>
      <w:bCs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730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431A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BF7"/>
    <w:rPr>
      <w:rFonts w:ascii="Times New Roman" w:eastAsia="SimSu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5730"/>
    <w:rPr>
      <w:rFonts w:ascii="Cambria" w:hAnsi="Cambria" w:cs="Times New Roman"/>
      <w:b/>
      <w:color w:val="4F81BD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2BA0"/>
    <w:rPr>
      <w:rFonts w:ascii="Calibri" w:hAnsi="Calibri" w:cs="Times New Roman"/>
      <w:b/>
      <w:i/>
      <w:sz w:val="26"/>
      <w:lang w:eastAsia="en-US"/>
    </w:rPr>
  </w:style>
  <w:style w:type="paragraph" w:styleId="NormalWeb">
    <w:name w:val="Normal (Web)"/>
    <w:basedOn w:val="Normal"/>
    <w:uiPriority w:val="99"/>
    <w:rsid w:val="00EB1AB2"/>
    <w:pPr>
      <w:spacing w:before="100" w:beforeAutospacing="1" w:after="119" w:line="240" w:lineRule="auto"/>
    </w:pPr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A5362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362"/>
    <w:rPr>
      <w:rFonts w:ascii="Tahoma" w:hAnsi="Tahoma" w:cs="Times New Roman"/>
      <w:sz w:val="16"/>
    </w:rPr>
  </w:style>
  <w:style w:type="paragraph" w:customStyle="1" w:styleId="1">
    <w:name w:val="Обычный1"/>
    <w:uiPriority w:val="99"/>
    <w:rsid w:val="00AC0D62"/>
    <w:rPr>
      <w:rFonts w:ascii="Times New Roman" w:eastAsia="Times New Roman" w:hAnsi="Times New Roman"/>
      <w:sz w:val="20"/>
      <w:szCs w:val="20"/>
    </w:rPr>
  </w:style>
  <w:style w:type="character" w:customStyle="1" w:styleId="tlid-translationtranslation">
    <w:name w:val="tlid-translation translation"/>
    <w:uiPriority w:val="99"/>
    <w:rsid w:val="006B674C"/>
  </w:style>
  <w:style w:type="character" w:styleId="Hyperlink">
    <w:name w:val="Hyperlink"/>
    <w:basedOn w:val="DefaultParagraphFont"/>
    <w:uiPriority w:val="99"/>
    <w:semiHidden/>
    <w:rsid w:val="00C257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3989"/>
    <w:pPr>
      <w:ind w:left="720"/>
      <w:contextualSpacing/>
    </w:pPr>
  </w:style>
  <w:style w:type="table" w:styleId="TableGrid">
    <w:name w:val="Table Grid"/>
    <w:basedOn w:val="TableNormal"/>
    <w:uiPriority w:val="99"/>
    <w:rsid w:val="009F7A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uiPriority w:val="99"/>
    <w:rsid w:val="00CC4836"/>
  </w:style>
  <w:style w:type="character" w:styleId="Strong">
    <w:name w:val="Strong"/>
    <w:basedOn w:val="DefaultParagraphFont"/>
    <w:uiPriority w:val="99"/>
    <w:qFormat/>
    <w:locked/>
    <w:rsid w:val="005A420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7392">
                          <w:marLeft w:val="-138"/>
                          <w:marRight w:val="-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7386">
                          <w:marLeft w:val="-138"/>
                          <w:marRight w:val="-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nikvrnhot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-klu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povednik-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640</TotalTime>
  <Pages>6</Pages>
  <Words>2092</Words>
  <Characters>11929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80</cp:revision>
  <cp:lastPrinted>2020-02-08T22:01:00Z</cp:lastPrinted>
  <dcterms:created xsi:type="dcterms:W3CDTF">2020-05-10T11:29:00Z</dcterms:created>
  <dcterms:modified xsi:type="dcterms:W3CDTF">2021-09-03T07:56:00Z</dcterms:modified>
</cp:coreProperties>
</file>